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BB6" w14:textId="4F976E8F" w:rsidR="00C252EA" w:rsidRPr="00E21F41" w:rsidRDefault="00974446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1CCF2EFB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534A1F76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5DA5C842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3C007660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6FB2997A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1B6E0E5" w14:textId="77777777" w:rsidR="00C252EA" w:rsidRDefault="00C252EA" w:rsidP="003A5AB1">
      <w:pPr>
        <w:spacing w:after="40"/>
        <w:ind w:left="360" w:right="936" w:firstLine="720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4FDE8988" w14:textId="77777777" w:rsidR="0005006C" w:rsidRDefault="00A46A7C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 w:rsidRPr="00EE5D14">
        <w:rPr>
          <w:rFonts w:ascii="Arial" w:hAnsi="Arial"/>
          <w:bCs/>
          <w:sz w:val="22"/>
          <w:szCs w:val="22"/>
        </w:rPr>
        <w:t>The CMXTVS5-4</w:t>
      </w:r>
      <w:r w:rsidR="00EE5D14" w:rsidRPr="00EE5D14">
        <w:rPr>
          <w:rFonts w:ascii="Arial" w:hAnsi="Arial"/>
          <w:bCs/>
          <w:sz w:val="22"/>
          <w:szCs w:val="22"/>
        </w:rPr>
        <w:t xml:space="preserve"> </w:t>
      </w:r>
      <w:r w:rsidR="000A1B6D">
        <w:rPr>
          <w:rFonts w:ascii="Arial" w:hAnsi="Arial"/>
          <w:bCs/>
          <w:sz w:val="22"/>
          <w:szCs w:val="22"/>
        </w:rPr>
        <w:t>t</w:t>
      </w:r>
      <w:r w:rsidR="00EE5D14" w:rsidRPr="00EE5D14">
        <w:rPr>
          <w:rFonts w:ascii="Arial" w:hAnsi="Arial"/>
          <w:bCs/>
          <w:sz w:val="22"/>
          <w:szCs w:val="22"/>
        </w:rPr>
        <w:t xml:space="preserve">ransient </w:t>
      </w:r>
      <w:r w:rsidR="000A1B6D">
        <w:rPr>
          <w:rFonts w:ascii="Arial" w:hAnsi="Arial"/>
          <w:bCs/>
          <w:sz w:val="22"/>
          <w:szCs w:val="22"/>
        </w:rPr>
        <w:t>v</w:t>
      </w:r>
      <w:r w:rsidR="00EE5D14" w:rsidRPr="00EE5D14">
        <w:rPr>
          <w:rFonts w:ascii="Arial" w:hAnsi="Arial"/>
          <w:bCs/>
          <w:sz w:val="22"/>
          <w:szCs w:val="22"/>
        </w:rPr>
        <w:t xml:space="preserve">oltage </w:t>
      </w:r>
      <w:r w:rsidR="000A1B6D">
        <w:rPr>
          <w:rFonts w:ascii="Arial" w:hAnsi="Arial"/>
          <w:bCs/>
          <w:sz w:val="22"/>
          <w:szCs w:val="22"/>
        </w:rPr>
        <w:t>s</w:t>
      </w:r>
      <w:r w:rsidR="00EE5D14" w:rsidRPr="00EE5D14">
        <w:rPr>
          <w:rFonts w:ascii="Arial" w:hAnsi="Arial"/>
          <w:bCs/>
          <w:sz w:val="22"/>
          <w:szCs w:val="22"/>
        </w:rPr>
        <w:t xml:space="preserve">uppressor </w:t>
      </w:r>
      <w:r w:rsidR="000A1B6D">
        <w:rPr>
          <w:rFonts w:ascii="Arial" w:hAnsi="Arial"/>
          <w:bCs/>
          <w:sz w:val="22"/>
          <w:szCs w:val="22"/>
        </w:rPr>
        <w:t>(TVS) in the SOT-26 case</w:t>
      </w:r>
      <w:r w:rsidR="00EE5D14" w:rsidRPr="00EE5D14">
        <w:rPr>
          <w:rFonts w:ascii="Arial" w:hAnsi="Arial"/>
          <w:bCs/>
          <w:sz w:val="22"/>
          <w:szCs w:val="22"/>
        </w:rPr>
        <w:t>.</w:t>
      </w:r>
    </w:p>
    <w:p w14:paraId="274F062B" w14:textId="77777777" w:rsidR="00EE5D14" w:rsidRPr="00EE5D14" w:rsidRDefault="00EE5D14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</w:p>
    <w:p w14:paraId="1DAC585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77C5EEB3" w14:textId="77777777" w:rsidR="0005006C" w:rsidRDefault="00A46A7C" w:rsidP="000A1B6D">
      <w:pPr>
        <w:ind w:left="1080" w:right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diameter of gold wire </w:t>
      </w:r>
      <w:r w:rsidR="00F22B20">
        <w:rPr>
          <w:rFonts w:ascii="Arial" w:hAnsi="Arial"/>
          <w:sz w:val="22"/>
          <w:szCs w:val="22"/>
        </w:rPr>
        <w:t xml:space="preserve">used in </w:t>
      </w:r>
      <w:r w:rsidR="000A1B6D">
        <w:rPr>
          <w:rFonts w:ascii="Arial" w:hAnsi="Arial"/>
          <w:sz w:val="22"/>
          <w:szCs w:val="22"/>
        </w:rPr>
        <w:t xml:space="preserve">the </w:t>
      </w:r>
      <w:r w:rsidR="00F22B20">
        <w:rPr>
          <w:rFonts w:ascii="Arial" w:hAnsi="Arial"/>
          <w:sz w:val="22"/>
          <w:szCs w:val="22"/>
        </w:rPr>
        <w:t xml:space="preserve">assembly </w:t>
      </w:r>
      <w:r w:rsidR="0032580F">
        <w:rPr>
          <w:rFonts w:ascii="Arial" w:hAnsi="Arial"/>
          <w:sz w:val="22"/>
          <w:szCs w:val="22"/>
        </w:rPr>
        <w:t xml:space="preserve">process </w:t>
      </w:r>
      <w:r w:rsidR="009F68E2">
        <w:rPr>
          <w:rFonts w:ascii="Arial" w:hAnsi="Arial"/>
          <w:sz w:val="22"/>
          <w:szCs w:val="22"/>
        </w:rPr>
        <w:t>is changing</w:t>
      </w:r>
      <w:r>
        <w:rPr>
          <w:rFonts w:ascii="Arial" w:hAnsi="Arial"/>
          <w:sz w:val="22"/>
          <w:szCs w:val="22"/>
        </w:rPr>
        <w:t xml:space="preserve"> from 1.0 mil to 0.8 mil.</w:t>
      </w:r>
    </w:p>
    <w:p w14:paraId="7F6334D8" w14:textId="77777777" w:rsidR="00A46A7C" w:rsidRDefault="00A46A7C" w:rsidP="00C252EA">
      <w:pPr>
        <w:ind w:left="1080" w:right="936"/>
        <w:rPr>
          <w:rFonts w:ascii="Arial" w:hAnsi="Arial"/>
          <w:sz w:val="22"/>
          <w:szCs w:val="22"/>
        </w:rPr>
      </w:pPr>
    </w:p>
    <w:p w14:paraId="1BEF515C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4710F8E2" w14:textId="77777777" w:rsidR="0005006C" w:rsidRDefault="00F51C12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new </w:t>
      </w:r>
      <w:r w:rsidR="0064100C">
        <w:rPr>
          <w:rFonts w:ascii="Arial" w:hAnsi="Arial"/>
          <w:sz w:val="22"/>
          <w:szCs w:val="22"/>
        </w:rPr>
        <w:t>wire size is better suited to the bond pad dimensions of the die.</w:t>
      </w:r>
    </w:p>
    <w:p w14:paraId="7128D45C" w14:textId="77777777" w:rsidR="00EE5D14" w:rsidRPr="00E21F41" w:rsidRDefault="00EE5D14" w:rsidP="00C252EA">
      <w:pPr>
        <w:ind w:left="1080" w:right="936"/>
        <w:rPr>
          <w:rFonts w:ascii="Arial" w:hAnsi="Arial"/>
          <w:sz w:val="22"/>
          <w:szCs w:val="22"/>
        </w:rPr>
      </w:pPr>
    </w:p>
    <w:p w14:paraId="4667BA9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146E25B9" w14:textId="77777777" w:rsidR="00A46A7C" w:rsidRPr="00CF44EB" w:rsidRDefault="00A46A7C" w:rsidP="00A46A7C">
      <w:pPr>
        <w:ind w:left="1080" w:right="288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change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60A9EF24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7248161C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10100" w:type="dxa"/>
        <w:tblInd w:w="1258" w:type="dxa"/>
        <w:tblLook w:val="04A0" w:firstRow="1" w:lastRow="0" w:firstColumn="1" w:lastColumn="0" w:noHBand="0" w:noVBand="1"/>
      </w:tblPr>
      <w:tblGrid>
        <w:gridCol w:w="2540"/>
        <w:gridCol w:w="4590"/>
        <w:gridCol w:w="1530"/>
        <w:gridCol w:w="1440"/>
      </w:tblGrid>
      <w:tr w:rsidR="00D766E6" w:rsidRPr="0009593C" w14:paraId="4CEE62BB" w14:textId="77777777" w:rsidTr="009F7085">
        <w:trPr>
          <w:trHeight w:val="2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852ECD" w14:textId="77777777" w:rsidR="00D766E6" w:rsidRPr="0009593C" w:rsidRDefault="00EE5D14" w:rsidP="00390C3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 w:rsidR="00D766E6"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614769" w14:textId="77777777" w:rsidR="00D766E6" w:rsidRPr="0009593C" w:rsidRDefault="00D766E6" w:rsidP="00390C3D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0FD7849" w14:textId="77777777" w:rsidR="00D766E6" w:rsidRPr="0009593C" w:rsidRDefault="00D766E6" w:rsidP="00390C3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FC6CFF" w14:textId="77777777" w:rsidR="00D766E6" w:rsidRPr="0009593C" w:rsidRDefault="00D766E6" w:rsidP="00390C3D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D766E6" w:rsidRPr="0009593C" w14:paraId="116CECEC" w14:textId="77777777" w:rsidTr="009F7085">
        <w:trPr>
          <w:trHeight w:val="10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F94" w14:textId="77777777" w:rsidR="00D766E6" w:rsidRPr="0009593C" w:rsidRDefault="00D766E6" w:rsidP="00390C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(T.C.)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431" w14:textId="77777777" w:rsidR="00D766E6" w:rsidRPr="0099488B" w:rsidRDefault="00D766E6" w:rsidP="00390C3D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hAnsi="Calibri" w:cs="Calibri"/>
                <w:sz w:val="20"/>
                <w:szCs w:val="20"/>
              </w:rPr>
              <w:t>TA= -55+0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>/-10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5</w:t>
            </w:r>
            <w:proofErr w:type="gramStart"/>
            <w:r w:rsidRPr="0099488B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16AB165B" w14:textId="77777777" w:rsidR="00D766E6" w:rsidRPr="0099488B" w:rsidRDefault="00D766E6" w:rsidP="00390C3D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eastAsia="PMingLiU" w:hAnsi="Calibri" w:cs="Calibri"/>
                <w:sz w:val="20"/>
                <w:szCs w:val="20"/>
              </w:rPr>
              <w:t>TA= +150+15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>/-0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5</w:t>
            </w:r>
            <w:proofErr w:type="gramStart"/>
            <w:r w:rsidRPr="0099488B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3C8570A2" w14:textId="77777777" w:rsidR="00D766E6" w:rsidRPr="0099488B" w:rsidRDefault="00D766E6" w:rsidP="00390C3D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Transfer time less than 1min. </w:t>
            </w:r>
          </w:p>
          <w:p w14:paraId="663ECCF1" w14:textId="77777777" w:rsidR="00D766E6" w:rsidRPr="0099488B" w:rsidRDefault="00D766E6" w:rsidP="00390C3D">
            <w:pPr>
              <w:rPr>
                <w:rFonts w:ascii="Calibri" w:hAnsi="Calibri" w:cs="Calibri"/>
              </w:rPr>
            </w:pPr>
            <w:r w:rsidRPr="0099488B">
              <w:rPr>
                <w:rFonts w:ascii="Calibri" w:eastAsia="PMingLiU" w:hAnsi="Calibri" w:cs="Calibri"/>
              </w:rPr>
              <w:t xml:space="preserve">The load should reach temp. within 15min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2E71" w14:textId="77777777" w:rsidR="00D766E6" w:rsidRPr="0009593C" w:rsidRDefault="00D766E6" w:rsidP="00390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651" w14:textId="77777777" w:rsidR="00D766E6" w:rsidRPr="0009593C" w:rsidRDefault="00D766E6" w:rsidP="00390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66E6" w:rsidRPr="0009593C" w14:paraId="4B206355" w14:textId="77777777" w:rsidTr="009F7085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D5C1" w14:textId="77777777" w:rsidR="00D766E6" w:rsidRPr="0009593C" w:rsidRDefault="00D766E6" w:rsidP="00390C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 Temperature Reverse Bias (HTRB)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38C" w14:textId="77777777" w:rsidR="00D766E6" w:rsidRPr="0099488B" w:rsidRDefault="00D766E6" w:rsidP="00390C3D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hAnsi="Calibri" w:cs="Calibri"/>
                <w:sz w:val="20"/>
                <w:szCs w:val="20"/>
              </w:rPr>
              <w:t>TA=</w:t>
            </w:r>
            <w:r>
              <w:rPr>
                <w:rFonts w:ascii="Calibri" w:hAnsi="Calibri" w:cs="Calibri"/>
                <w:sz w:val="20"/>
                <w:szCs w:val="20"/>
              </w:rPr>
              <w:t>140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, VR=100%VB </w:t>
            </w:r>
          </w:p>
          <w:p w14:paraId="1F6CB1CF" w14:textId="77777777" w:rsidR="00D766E6" w:rsidRPr="0099488B" w:rsidRDefault="00D766E6" w:rsidP="00390C3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DC supply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24C6" w14:textId="77777777" w:rsidR="00D766E6" w:rsidRDefault="00D766E6" w:rsidP="00390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95847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79D9" w14:textId="77777777" w:rsidR="00D766E6" w:rsidRPr="0009593C" w:rsidRDefault="00D766E6" w:rsidP="00390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66E6" w:rsidRPr="0009593C" w14:paraId="4E206626" w14:textId="77777777" w:rsidTr="009F7085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421" w14:textId="77777777" w:rsidR="00D766E6" w:rsidRPr="0009593C" w:rsidRDefault="00D766E6" w:rsidP="00390C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(R.S.H.)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AE13" w14:textId="77777777" w:rsidR="00D766E6" w:rsidRPr="0009593C" w:rsidRDefault="00D766E6" w:rsidP="00390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=260°C ±5°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Dwell time = 10 sec.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B856" w14:textId="77777777" w:rsidR="00D766E6" w:rsidRPr="0009593C" w:rsidRDefault="00D766E6" w:rsidP="00390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A63E" w14:textId="77777777" w:rsidR="00D766E6" w:rsidRPr="0009593C" w:rsidRDefault="00D766E6" w:rsidP="00390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30 </w:t>
            </w:r>
          </w:p>
        </w:tc>
      </w:tr>
      <w:tr w:rsidR="00D766E6" w:rsidRPr="0009593C" w14:paraId="447B875A" w14:textId="77777777" w:rsidTr="009F7085">
        <w:trPr>
          <w:trHeight w:val="96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A089" w14:textId="77777777" w:rsidR="00D766E6" w:rsidRPr="0009593C" w:rsidRDefault="00D766E6" w:rsidP="00390C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Storage Life (H.T.S.L.)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94B8" w14:textId="77777777" w:rsidR="00D766E6" w:rsidRPr="00D766E6" w:rsidRDefault="00D766E6" w:rsidP="00390C3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66E6">
              <w:rPr>
                <w:rFonts w:ascii="Calibri" w:hAnsi="Calibri" w:cs="Calibri"/>
                <w:sz w:val="20"/>
                <w:szCs w:val="20"/>
              </w:rPr>
              <w:t>TA= +150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0E5E" w14:textId="77777777" w:rsidR="00D766E6" w:rsidRDefault="00D766E6" w:rsidP="00390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F67A" w14:textId="77777777" w:rsidR="00D766E6" w:rsidRPr="0009593C" w:rsidRDefault="00D766E6" w:rsidP="009958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D766E6" w:rsidRPr="0009593C" w14:paraId="5B13F08A" w14:textId="77777777" w:rsidTr="009F7085">
        <w:trPr>
          <w:trHeight w:val="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A3A" w14:textId="77777777" w:rsidR="00D766E6" w:rsidRPr="0009593C" w:rsidRDefault="00D766E6" w:rsidP="00390C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Thermal Shock Test (T.S.T.)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771" w14:textId="77777777" w:rsidR="00D766E6" w:rsidRPr="00D766E6" w:rsidRDefault="00D766E6" w:rsidP="00390C3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16641C1" w14:textId="77777777" w:rsidR="00D766E6" w:rsidRPr="00D766E6" w:rsidRDefault="00D766E6" w:rsidP="00390C3D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D766E6">
              <w:rPr>
                <w:rFonts w:ascii="Calibri" w:hAnsi="Calibri" w:cs="Calibri"/>
                <w:sz w:val="20"/>
                <w:szCs w:val="20"/>
              </w:rPr>
              <w:t>TA=0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D766E6">
              <w:rPr>
                <w:rFonts w:ascii="Calibri" w:eastAsia="PMingLiU" w:hAnsi="Calibri" w:cs="Calibri"/>
                <w:sz w:val="20"/>
                <w:szCs w:val="20"/>
              </w:rPr>
              <w:t xml:space="preserve"> (5 min) ~ +100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D766E6">
              <w:rPr>
                <w:rFonts w:ascii="Calibri" w:eastAsia="PMingLiU" w:hAnsi="Calibri" w:cs="Calibri"/>
                <w:sz w:val="20"/>
                <w:szCs w:val="20"/>
              </w:rPr>
              <w:t xml:space="preserve"> (5 min)</w:t>
            </w:r>
          </w:p>
          <w:p w14:paraId="2AF582CC" w14:textId="77777777" w:rsidR="00D766E6" w:rsidRPr="00D766E6" w:rsidRDefault="00D766E6" w:rsidP="00390C3D">
            <w:pPr>
              <w:rPr>
                <w:rFonts w:ascii="Calibri" w:hAnsi="Calibri" w:cs="Calibri"/>
              </w:rPr>
            </w:pPr>
            <w:r w:rsidRPr="00D766E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A55A" w14:textId="77777777" w:rsidR="00D766E6" w:rsidRPr="0009593C" w:rsidRDefault="00D766E6" w:rsidP="00390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2DFB" w14:textId="77777777" w:rsidR="00D766E6" w:rsidRPr="0009593C" w:rsidRDefault="00D766E6" w:rsidP="009958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9F7085" w:rsidRPr="0009593C" w14:paraId="179BAA6B" w14:textId="77777777" w:rsidTr="009F7085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FBA" w14:textId="77777777" w:rsidR="009F7085" w:rsidRPr="0009593C" w:rsidRDefault="009F7085" w:rsidP="009F70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Temperature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Humidity Storage (T.H.S)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D422" w14:textId="77777777" w:rsidR="009F7085" w:rsidRDefault="009F7085" w:rsidP="009F708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C66F3B7" w14:textId="77777777" w:rsidR="009F7085" w:rsidRPr="0075652F" w:rsidRDefault="009F7085" w:rsidP="009F7085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TA=85</w:t>
            </w:r>
            <w:r w:rsidRPr="00B43D84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>
              <w:rPr>
                <w:rFonts w:ascii="Cambria Math" w:eastAsia="PMingLiU" w:hAnsi="Cambria Math" w:cs="Cambria Math"/>
                <w:sz w:val="20"/>
                <w:szCs w:val="20"/>
              </w:rPr>
              <w:t xml:space="preserve">, 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RH=85% </w:t>
            </w:r>
          </w:p>
          <w:p w14:paraId="44A0ABBE" w14:textId="77777777" w:rsidR="009F7085" w:rsidRPr="0009593C" w:rsidRDefault="009F7085" w:rsidP="009F7085">
            <w:pPr>
              <w:pStyle w:val="Default"/>
              <w:rPr>
                <w:rFonts w:ascii="Calibri" w:hAnsi="Calibri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  <w:r>
              <w:rPr>
                <w:rFonts w:eastAsia="PMingLiU"/>
              </w:rPr>
              <w:t xml:space="preserve"> </w:t>
            </w:r>
            <w:r w:rsidRPr="0009593C">
              <w:rPr>
                <w:rFonts w:ascii="Calibri" w:hAnsi="Calibr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6007" w14:textId="77777777" w:rsidR="009F7085" w:rsidRPr="0009593C" w:rsidRDefault="009F7085" w:rsidP="009F70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DBBD" w14:textId="77777777" w:rsidR="009F7085" w:rsidRPr="0009593C" w:rsidRDefault="009F7085" w:rsidP="009F70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9F7085" w:rsidRPr="0009593C" w14:paraId="0C26F3D7" w14:textId="77777777" w:rsidTr="009F7085">
        <w:trPr>
          <w:trHeight w:val="7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8CA8" w14:textId="77777777" w:rsidR="009F7085" w:rsidRPr="009E574B" w:rsidRDefault="009F7085" w:rsidP="009F70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5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Autoclave (AC)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54E" w14:textId="77777777" w:rsidR="009F7085" w:rsidRPr="0075652F" w:rsidRDefault="009F7085" w:rsidP="009F708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Temperature = 121°C ± 2°C; relative humidity =100%; vapor pressure = 29.7 psia (15psig)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76DF" w14:textId="77777777" w:rsidR="009F7085" w:rsidRPr="0009593C" w:rsidRDefault="009F7085" w:rsidP="009F70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1211" w14:textId="77777777" w:rsidR="009F7085" w:rsidRPr="0009593C" w:rsidRDefault="009F7085" w:rsidP="009F70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4428A8" w:rsidRPr="0009593C" w14:paraId="65DA0096" w14:textId="77777777" w:rsidTr="004428A8">
        <w:trPr>
          <w:trHeight w:val="8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3487" w14:textId="77777777" w:rsidR="004428A8" w:rsidRPr="00AE0B85" w:rsidRDefault="004428A8" w:rsidP="004428A8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Solderability (SD)</w:t>
            </w:r>
            <w:r w:rsidRPr="00AE0B85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0C70" w14:textId="77777777" w:rsidR="004428A8" w:rsidRPr="0075652F" w:rsidRDefault="004428A8" w:rsidP="004428A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Temperature of solder Pb free: POT=245±5</w:t>
            </w:r>
            <w:r w:rsidRPr="00AE0B85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29F30605" w14:textId="77777777" w:rsidR="004428A8" w:rsidRPr="00AE0B85" w:rsidRDefault="004428A8" w:rsidP="004428A8">
            <w:pPr>
              <w:pStyle w:val="Default"/>
              <w:rPr>
                <w:rFonts w:ascii="Calibri" w:hAnsi="Calibri" w:cs="Calibri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Solder immersion time=5±0.5 sec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C5C8" w14:textId="77777777" w:rsidR="004428A8" w:rsidRPr="0009593C" w:rsidRDefault="004428A8" w:rsidP="00442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6CF0" w14:textId="77777777" w:rsidR="004428A8" w:rsidRPr="0009593C" w:rsidRDefault="004428A8" w:rsidP="00442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</w:tbl>
    <w:p w14:paraId="77556CAE" w14:textId="77777777" w:rsidR="00D766E6" w:rsidRDefault="00D766E6" w:rsidP="00D766E6">
      <w:pPr>
        <w:ind w:right="936"/>
        <w:rPr>
          <w:rFonts w:ascii="Arial" w:hAnsi="Arial" w:cs="Arial"/>
          <w:sz w:val="22"/>
          <w:szCs w:val="22"/>
        </w:rPr>
      </w:pPr>
    </w:p>
    <w:p w14:paraId="23374886" w14:textId="77777777" w:rsidR="00D766E6" w:rsidRDefault="00D766E6" w:rsidP="00D766E6">
      <w:pPr>
        <w:ind w:right="936"/>
        <w:rPr>
          <w:rFonts w:ascii="Arial" w:hAnsi="Arial" w:cs="Arial"/>
          <w:sz w:val="22"/>
          <w:szCs w:val="22"/>
        </w:rPr>
      </w:pPr>
    </w:p>
    <w:p w14:paraId="1AE5F328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02ADFB09" w14:textId="77777777" w:rsidR="00EE5D14" w:rsidRDefault="00EE5D14" w:rsidP="00C252EA">
      <w:pPr>
        <w:ind w:right="936"/>
        <w:rPr>
          <w:rFonts w:ascii="Arial" w:hAnsi="Arial" w:cs="Arial"/>
          <w:sz w:val="22"/>
          <w:szCs w:val="22"/>
        </w:rPr>
      </w:pPr>
    </w:p>
    <w:p w14:paraId="67842FE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552EB47E" w14:textId="77777777" w:rsidR="00EE5D14" w:rsidRPr="00CC6ABA" w:rsidRDefault="00EE5D14" w:rsidP="00EE5D1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7BCF351D" w14:textId="77777777" w:rsidR="0005006C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57359697" w14:textId="77777777" w:rsidR="00EE5D14" w:rsidRPr="00E21F41" w:rsidRDefault="00EE5D14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3DDEFED7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2EE34BBC" w14:textId="77777777" w:rsidR="00EE5D14" w:rsidRPr="008C7BCA" w:rsidRDefault="00EE5D14" w:rsidP="00EE5D14">
      <w:pPr>
        <w:pStyle w:val="BlockText"/>
        <w:ind w:right="288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60DD25AA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1EFAD7B5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1831F247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4F28581F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59C97E4B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FEE5B4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4ABEF7CB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245B6718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1B34F293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94AC45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31CC85F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618ED89C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4018D12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528D691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23F9A0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D04331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39884B3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ABC5105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457CE63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C080F27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6D27B41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2735F51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C0865AF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3C3A33EB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1FE695A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33A921C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1931DCFE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28F7BDD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705F33D1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39040E12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6B9C9078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F53CC3E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2978" w14:textId="77777777" w:rsidR="00535051" w:rsidRDefault="00535051">
      <w:r>
        <w:separator/>
      </w:r>
    </w:p>
  </w:endnote>
  <w:endnote w:type="continuationSeparator" w:id="0">
    <w:p w14:paraId="23FA4D80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D240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356ED83D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2A1DEC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2A1DEC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786A60B7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1803" w14:textId="77777777" w:rsidR="00535051" w:rsidRDefault="00535051">
      <w:r>
        <w:separator/>
      </w:r>
    </w:p>
  </w:footnote>
  <w:footnote w:type="continuationSeparator" w:id="0">
    <w:p w14:paraId="61DEBDA4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8303" w14:textId="7C05DFE7" w:rsidR="005D67B5" w:rsidRDefault="00974446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75CE4FC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FB99A0E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A948ED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201</w:t>
                </w:r>
              </w:p>
              <w:p w14:paraId="3E57F0FD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4EC4F4F3" w14:textId="77777777" w:rsidR="00BA3355" w:rsidRPr="00C252EA" w:rsidRDefault="002A1DEC" w:rsidP="00A948ED">
                <w:pPr>
                  <w:jc w:val="center"/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October </w:t>
                </w:r>
                <w:r w:rsidR="00A948ED" w:rsidRPr="00A948ED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A948ED" w:rsidRPr="00A948ED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086B9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2084D937" w14:textId="77777777" w:rsidR="005D67B5" w:rsidRPr="00D83B79" w:rsidRDefault="00974446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238DE5A1" w14:textId="77777777" w:rsidR="005D67B5" w:rsidRDefault="00974446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1B6D"/>
    <w:rsid w:val="000A4978"/>
    <w:rsid w:val="000B2D65"/>
    <w:rsid w:val="000C4495"/>
    <w:rsid w:val="000F00A8"/>
    <w:rsid w:val="00100587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A1DEC"/>
    <w:rsid w:val="002D04F5"/>
    <w:rsid w:val="002E753F"/>
    <w:rsid w:val="0032580F"/>
    <w:rsid w:val="003424B2"/>
    <w:rsid w:val="003448BB"/>
    <w:rsid w:val="00351780"/>
    <w:rsid w:val="003828CA"/>
    <w:rsid w:val="00390357"/>
    <w:rsid w:val="00396447"/>
    <w:rsid w:val="003972A4"/>
    <w:rsid w:val="003A5AB1"/>
    <w:rsid w:val="003F0FA3"/>
    <w:rsid w:val="003F5C3A"/>
    <w:rsid w:val="00405B52"/>
    <w:rsid w:val="00420541"/>
    <w:rsid w:val="00433A85"/>
    <w:rsid w:val="004428A8"/>
    <w:rsid w:val="004939AE"/>
    <w:rsid w:val="004B505A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4100C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74446"/>
    <w:rsid w:val="00981D61"/>
    <w:rsid w:val="009873F0"/>
    <w:rsid w:val="00990407"/>
    <w:rsid w:val="00995847"/>
    <w:rsid w:val="009A0429"/>
    <w:rsid w:val="009B070C"/>
    <w:rsid w:val="009B18F4"/>
    <w:rsid w:val="009C235C"/>
    <w:rsid w:val="009C3170"/>
    <w:rsid w:val="009C32A2"/>
    <w:rsid w:val="009D53C0"/>
    <w:rsid w:val="009E4576"/>
    <w:rsid w:val="009F68E2"/>
    <w:rsid w:val="009F7085"/>
    <w:rsid w:val="009F7E07"/>
    <w:rsid w:val="00A020F1"/>
    <w:rsid w:val="00A455F7"/>
    <w:rsid w:val="00A46A7C"/>
    <w:rsid w:val="00A614F2"/>
    <w:rsid w:val="00A71308"/>
    <w:rsid w:val="00A757A2"/>
    <w:rsid w:val="00A84F0E"/>
    <w:rsid w:val="00A948ED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D37659"/>
    <w:rsid w:val="00D62272"/>
    <w:rsid w:val="00D64607"/>
    <w:rsid w:val="00D6629C"/>
    <w:rsid w:val="00D766E6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EE5D14"/>
    <w:rsid w:val="00EF3F39"/>
    <w:rsid w:val="00F05A68"/>
    <w:rsid w:val="00F11CF0"/>
    <w:rsid w:val="00F22B20"/>
    <w:rsid w:val="00F26907"/>
    <w:rsid w:val="00F42A3D"/>
    <w:rsid w:val="00F51C12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F41E438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D76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D9B4B-498E-43FC-AB80-B6BD71D9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68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1848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14</cp:revision>
  <cp:lastPrinted>2023-06-02T17:30:00Z</cp:lastPrinted>
  <dcterms:created xsi:type="dcterms:W3CDTF">2016-07-29T13:55:00Z</dcterms:created>
  <dcterms:modified xsi:type="dcterms:W3CDTF">2023-06-02T17:30:00Z</dcterms:modified>
</cp:coreProperties>
</file>