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3E26" w14:textId="5475C480" w:rsidR="00C252EA" w:rsidRPr="00E21F41" w:rsidRDefault="00AE1C01" w:rsidP="00C252EA">
      <w:pPr>
        <w:pStyle w:val="Title"/>
        <w:ind w:right="18"/>
        <w:rPr>
          <w:rFonts w:ascii="Arial" w:hAnsi="Arial" w:cs="Arial"/>
          <w:b/>
          <w:bCs/>
        </w:rPr>
      </w:pPr>
      <w:r>
        <w:rPr>
          <w:noProof/>
        </w:rPr>
        <w:pict w14:anchorId="42B75F9E">
          <v:line id="Line 18" o:spid="_x0000_s1029" style="position:absolute;left:0;text-align:left;z-index:251659264;visibility:visible" from="36.45pt,15.9pt" to="36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M4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">
            <w10:wrap type="square"/>
          </v:line>
        </w:pict>
      </w:r>
      <w:r>
        <w:rPr>
          <w:noProof/>
        </w:rPr>
        <w:pict w14:anchorId="0FDC0140">
          <v:line id="Line 17" o:spid="_x0000_s1028" style="position:absolute;left:0;text-align:left;z-index:251658240;visibility:visible" from="549.45pt,15.9pt" to="549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O0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">
            <w10:wrap type="square"/>
          </v:line>
        </w:pict>
      </w:r>
      <w:r>
        <w:rPr>
          <w:noProof/>
        </w:rPr>
        <w:pict w14:anchorId="0628A75B">
          <v:line id="Line 16" o:spid="_x0000_s1027" style="position:absolute;left:0;text-align:left;flip:x;z-index:251657216;visibility:visible" from="432.45pt,15.9pt" to="54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Nk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">
            <w10:wrap type="square"/>
          </v:line>
        </w:pict>
      </w:r>
      <w:r>
        <w:rPr>
          <w:noProof/>
        </w:rPr>
        <w:pict w14:anchorId="60A8FCE3">
          <v:line id="Line 15" o:spid="_x0000_s1026" style="position:absolute;left:0;text-align:left;flip:x;z-index:251656192;visibility:visible" from="36.45pt,15.9pt" to="15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Y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">
            <w10:wrap type="square"/>
          </v:line>
        </w:pict>
      </w:r>
      <w:r w:rsidR="00C252EA" w:rsidRPr="00E21F41">
        <w:t xml:space="preserve">       </w:t>
      </w:r>
      <w:r w:rsidR="00C252EA" w:rsidRPr="00E21F41">
        <w:rPr>
          <w:rFonts w:ascii="Arial" w:hAnsi="Arial" w:cs="Arial"/>
          <w:b/>
        </w:rPr>
        <w:t xml:space="preserve">Product / </w:t>
      </w:r>
      <w:r w:rsidR="00C252EA" w:rsidRPr="00E21F41">
        <w:rPr>
          <w:rFonts w:ascii="Arial" w:hAnsi="Arial" w:cs="Arial"/>
          <w:b/>
          <w:bCs/>
        </w:rPr>
        <w:t>Process Change Notice</w:t>
      </w:r>
    </w:p>
    <w:p w14:paraId="4F0AE8BB" w14:textId="77777777" w:rsidR="00A020F1" w:rsidRDefault="00A020F1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708F3F39" w14:textId="77777777" w:rsidR="00630CD8" w:rsidRDefault="00630CD8" w:rsidP="00630CD8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Parts Affected:</w:t>
      </w:r>
    </w:p>
    <w:p w14:paraId="4279601F" w14:textId="77777777" w:rsidR="00630CD8" w:rsidRDefault="00630CD8" w:rsidP="00630CD8">
      <w:pPr>
        <w:spacing w:after="40"/>
        <w:ind w:left="1080" w:right="288"/>
        <w:jc w:val="both"/>
        <w:outlineLvl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Fast, </w:t>
      </w:r>
      <w:r w:rsidR="00E2757B">
        <w:rPr>
          <w:rFonts w:ascii="Arial" w:hAnsi="Arial"/>
          <w:bCs/>
          <w:sz w:val="22"/>
          <w:szCs w:val="22"/>
        </w:rPr>
        <w:t>h</w:t>
      </w:r>
      <w:r>
        <w:rPr>
          <w:rFonts w:ascii="Arial" w:hAnsi="Arial"/>
          <w:bCs/>
          <w:sz w:val="22"/>
          <w:szCs w:val="22"/>
        </w:rPr>
        <w:t xml:space="preserve">yperfast, </w:t>
      </w:r>
      <w:r w:rsidR="00E2757B">
        <w:rPr>
          <w:rFonts w:ascii="Arial" w:hAnsi="Arial"/>
          <w:bCs/>
          <w:sz w:val="22"/>
          <w:szCs w:val="22"/>
        </w:rPr>
        <w:t>s</w:t>
      </w:r>
      <w:r>
        <w:rPr>
          <w:rFonts w:ascii="Arial" w:hAnsi="Arial"/>
          <w:bCs/>
          <w:sz w:val="22"/>
          <w:szCs w:val="22"/>
        </w:rPr>
        <w:t xml:space="preserve">uperfast and </w:t>
      </w:r>
      <w:r w:rsidR="00E2757B">
        <w:rPr>
          <w:rFonts w:ascii="Arial" w:hAnsi="Arial"/>
          <w:bCs/>
          <w:sz w:val="22"/>
          <w:szCs w:val="22"/>
        </w:rPr>
        <w:t>u</w:t>
      </w:r>
      <w:r>
        <w:rPr>
          <w:rFonts w:ascii="Arial" w:hAnsi="Arial"/>
          <w:bCs/>
          <w:sz w:val="22"/>
          <w:szCs w:val="22"/>
        </w:rPr>
        <w:t xml:space="preserve">ltrafast </w:t>
      </w:r>
      <w:r w:rsidR="00E2757B">
        <w:rPr>
          <w:rFonts w:ascii="Arial" w:hAnsi="Arial"/>
          <w:bCs/>
          <w:sz w:val="22"/>
          <w:szCs w:val="22"/>
        </w:rPr>
        <w:t>r</w:t>
      </w:r>
      <w:r>
        <w:rPr>
          <w:rFonts w:ascii="Arial" w:hAnsi="Arial"/>
          <w:bCs/>
          <w:sz w:val="22"/>
          <w:szCs w:val="22"/>
        </w:rPr>
        <w:t xml:space="preserve">ecovery </w:t>
      </w:r>
      <w:r w:rsidR="00E2757B">
        <w:rPr>
          <w:rFonts w:ascii="Arial" w:hAnsi="Arial"/>
          <w:bCs/>
          <w:sz w:val="22"/>
          <w:szCs w:val="22"/>
        </w:rPr>
        <w:t>r</w:t>
      </w:r>
      <w:r>
        <w:rPr>
          <w:rFonts w:ascii="Arial" w:hAnsi="Arial"/>
          <w:bCs/>
          <w:sz w:val="22"/>
          <w:szCs w:val="22"/>
        </w:rPr>
        <w:t xml:space="preserve">ectifiers manufactured in </w:t>
      </w:r>
      <w:r w:rsidR="003B67DC">
        <w:rPr>
          <w:rFonts w:ascii="Arial" w:hAnsi="Arial"/>
          <w:bCs/>
          <w:sz w:val="22"/>
          <w:szCs w:val="22"/>
        </w:rPr>
        <w:t xml:space="preserve">DO-41, DPAK, D2PAK, SMA, SMAFL, SMB, SMC and SOD-123FL </w:t>
      </w:r>
      <w:r>
        <w:rPr>
          <w:rFonts w:ascii="Arial" w:hAnsi="Arial"/>
          <w:bCs/>
          <w:sz w:val="22"/>
          <w:szCs w:val="22"/>
        </w:rPr>
        <w:t>case</w:t>
      </w:r>
      <w:r w:rsidR="00164D33">
        <w:rPr>
          <w:rFonts w:ascii="Arial" w:hAnsi="Arial"/>
          <w:bCs/>
          <w:sz w:val="22"/>
          <w:szCs w:val="22"/>
        </w:rPr>
        <w:t>s</w:t>
      </w:r>
      <w:r w:rsidR="00EB380F">
        <w:rPr>
          <w:rFonts w:ascii="Arial" w:hAnsi="Arial"/>
          <w:bCs/>
          <w:sz w:val="22"/>
          <w:szCs w:val="22"/>
        </w:rPr>
        <w:t>.</w:t>
      </w:r>
      <w:r>
        <w:rPr>
          <w:rFonts w:ascii="Arial" w:hAnsi="Arial"/>
          <w:bCs/>
          <w:sz w:val="22"/>
          <w:szCs w:val="22"/>
        </w:rPr>
        <w:t xml:space="preserve"> </w:t>
      </w:r>
    </w:p>
    <w:p w14:paraId="45696D30" w14:textId="77777777" w:rsidR="00630CD8" w:rsidRPr="00BA32CD" w:rsidRDefault="00630CD8" w:rsidP="00630CD8">
      <w:pPr>
        <w:spacing w:after="40"/>
        <w:ind w:left="1080" w:right="936"/>
        <w:outlineLvl w:val="0"/>
        <w:rPr>
          <w:rFonts w:ascii="Arial" w:hAnsi="Arial"/>
          <w:b/>
          <w:bCs/>
          <w:sz w:val="16"/>
          <w:szCs w:val="16"/>
          <w:u w:val="single"/>
        </w:rPr>
      </w:pPr>
    </w:p>
    <w:p w14:paraId="788EA1CD" w14:textId="77777777" w:rsidR="00630CD8" w:rsidRPr="00E21F41" w:rsidRDefault="00630CD8" w:rsidP="00630CD8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Extent of Change:</w:t>
      </w:r>
    </w:p>
    <w:p w14:paraId="12E22DBC" w14:textId="77777777" w:rsidR="00630CD8" w:rsidRDefault="00630CD8" w:rsidP="00630CD8">
      <w:pPr>
        <w:ind w:left="360" w:right="936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Additional wafer fab site.</w:t>
      </w:r>
    </w:p>
    <w:p w14:paraId="0A014D4E" w14:textId="77777777" w:rsidR="00630CD8" w:rsidRPr="00BA32CD" w:rsidRDefault="00630CD8" w:rsidP="00630CD8">
      <w:pPr>
        <w:ind w:left="1080" w:right="936"/>
        <w:rPr>
          <w:rFonts w:ascii="Arial" w:hAnsi="Arial"/>
          <w:sz w:val="16"/>
          <w:szCs w:val="16"/>
        </w:rPr>
      </w:pPr>
    </w:p>
    <w:p w14:paraId="6EFF722A" w14:textId="77777777" w:rsidR="00630CD8" w:rsidRPr="00E21F41" w:rsidRDefault="00630CD8" w:rsidP="00630CD8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Reason for Change:</w:t>
      </w:r>
    </w:p>
    <w:p w14:paraId="58CBA460" w14:textId="77777777" w:rsidR="00630CD8" w:rsidRPr="005B19F7" w:rsidRDefault="00630CD8" w:rsidP="00630CD8">
      <w:pPr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5B19F7">
        <w:rPr>
          <w:rFonts w:ascii="Arial" w:hAnsi="Arial" w:cs="Arial"/>
          <w:color w:val="000000"/>
          <w:sz w:val="22"/>
          <w:szCs w:val="22"/>
        </w:rPr>
        <w:t xml:space="preserve">As part of Central Semiconductor’s supply chain risk mitigation initiative, in an effort to ensure </w:t>
      </w:r>
      <w:r>
        <w:rPr>
          <w:rFonts w:ascii="Arial" w:hAnsi="Arial" w:cs="Arial"/>
          <w:color w:val="000000"/>
          <w:sz w:val="22"/>
          <w:szCs w:val="22"/>
        </w:rPr>
        <w:t xml:space="preserve">an </w:t>
      </w:r>
      <w:r w:rsidRPr="005B19F7">
        <w:rPr>
          <w:rFonts w:ascii="Arial" w:hAnsi="Arial" w:cs="Arial"/>
          <w:color w:val="000000"/>
          <w:sz w:val="22"/>
          <w:szCs w:val="22"/>
        </w:rPr>
        <w:t xml:space="preserve">undisrupted </w:t>
      </w:r>
      <w:r>
        <w:rPr>
          <w:rFonts w:ascii="Arial" w:hAnsi="Arial" w:cs="Arial"/>
          <w:color w:val="000000"/>
          <w:sz w:val="22"/>
          <w:szCs w:val="22"/>
        </w:rPr>
        <w:t>supply of p</w:t>
      </w:r>
      <w:r w:rsidRPr="005B19F7">
        <w:rPr>
          <w:rFonts w:ascii="Arial" w:hAnsi="Arial" w:cs="Arial"/>
          <w:color w:val="000000"/>
          <w:sz w:val="22"/>
          <w:szCs w:val="22"/>
        </w:rPr>
        <w:t>roduct, an additional wafer fabrication site is being added for the referenced product families. Product specifications, quality and reliability are not impacted by this addition.</w:t>
      </w:r>
    </w:p>
    <w:p w14:paraId="176DDF1A" w14:textId="77777777" w:rsidR="00630CD8" w:rsidRPr="00BA32CD" w:rsidRDefault="00630CD8" w:rsidP="00630CD8">
      <w:pPr>
        <w:ind w:left="1080" w:right="936"/>
        <w:rPr>
          <w:rFonts w:ascii="Arial" w:hAnsi="Arial"/>
          <w:sz w:val="16"/>
          <w:szCs w:val="16"/>
        </w:rPr>
      </w:pPr>
    </w:p>
    <w:p w14:paraId="6D14B552" w14:textId="77777777" w:rsidR="00630CD8" w:rsidRPr="00E21F41" w:rsidRDefault="00630CD8" w:rsidP="00630CD8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 of Change:</w:t>
      </w:r>
    </w:p>
    <w:p w14:paraId="4E7CF290" w14:textId="77777777" w:rsidR="00630CD8" w:rsidRPr="00CF44EB" w:rsidRDefault="00630CD8" w:rsidP="00630CD8">
      <w:pPr>
        <w:ind w:left="1080" w:right="936"/>
        <w:rPr>
          <w:rFonts w:ascii="Arial" w:hAnsi="Arial" w:cs="Arial"/>
          <w:sz w:val="22"/>
          <w:szCs w:val="22"/>
        </w:rPr>
      </w:pPr>
      <w:r w:rsidRPr="00CF44EB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>addition</w:t>
      </w:r>
      <w:r w:rsidRPr="00CF44EB">
        <w:rPr>
          <w:rFonts w:ascii="Arial" w:hAnsi="Arial" w:cs="Arial"/>
          <w:sz w:val="22"/>
          <w:szCs w:val="22"/>
        </w:rPr>
        <w:t xml:space="preserve"> does not affect the </w:t>
      </w:r>
      <w:r>
        <w:rPr>
          <w:rFonts w:ascii="Arial" w:hAnsi="Arial" w:cs="Arial"/>
          <w:sz w:val="22"/>
          <w:szCs w:val="22"/>
        </w:rPr>
        <w:t>fit, form or function</w:t>
      </w:r>
      <w:r w:rsidRPr="00CF44EB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 xml:space="preserve">the </w:t>
      </w:r>
      <w:r w:rsidRPr="00CF44EB">
        <w:rPr>
          <w:rFonts w:ascii="Arial" w:hAnsi="Arial" w:cs="Arial"/>
          <w:sz w:val="22"/>
          <w:szCs w:val="22"/>
        </w:rPr>
        <w:t>device</w:t>
      </w:r>
      <w:r>
        <w:rPr>
          <w:rFonts w:ascii="Arial" w:hAnsi="Arial" w:cs="Arial"/>
          <w:sz w:val="22"/>
          <w:szCs w:val="22"/>
        </w:rPr>
        <w:t>s</w:t>
      </w:r>
      <w:r w:rsidRPr="00CF44EB">
        <w:rPr>
          <w:rFonts w:ascii="Arial" w:hAnsi="Arial" w:cs="Arial"/>
          <w:sz w:val="22"/>
          <w:szCs w:val="22"/>
        </w:rPr>
        <w:t>.</w:t>
      </w:r>
    </w:p>
    <w:p w14:paraId="2A726E2F" w14:textId="77777777" w:rsidR="00630CD8" w:rsidRPr="00BA32CD" w:rsidRDefault="00630CD8" w:rsidP="00630CD8">
      <w:pPr>
        <w:ind w:left="1080" w:right="936"/>
        <w:rPr>
          <w:rFonts w:ascii="Arial" w:hAnsi="Arial" w:cs="Arial"/>
          <w:sz w:val="16"/>
          <w:szCs w:val="16"/>
        </w:rPr>
      </w:pPr>
    </w:p>
    <w:p w14:paraId="02F9BBD2" w14:textId="77777777" w:rsidR="00630CD8" w:rsidRDefault="00630CD8" w:rsidP="00630CD8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Qualification:</w:t>
      </w:r>
    </w:p>
    <w:tbl>
      <w:tblPr>
        <w:tblW w:w="10100" w:type="dxa"/>
        <w:tblInd w:w="1258" w:type="dxa"/>
        <w:tblLook w:val="04A0" w:firstRow="1" w:lastRow="0" w:firstColumn="1" w:lastColumn="0" w:noHBand="0" w:noVBand="1"/>
      </w:tblPr>
      <w:tblGrid>
        <w:gridCol w:w="2270"/>
        <w:gridCol w:w="4860"/>
        <w:gridCol w:w="1530"/>
        <w:gridCol w:w="1440"/>
      </w:tblGrid>
      <w:tr w:rsidR="00630CD8" w:rsidRPr="0009593C" w14:paraId="3125FDE6" w14:textId="77777777" w:rsidTr="00E23394">
        <w:trPr>
          <w:trHeight w:val="22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A72A5A" w14:textId="77777777" w:rsidR="00630CD8" w:rsidRPr="0009593C" w:rsidRDefault="00630CD8" w:rsidP="00E23394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Test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51087FA" w14:textId="77777777" w:rsidR="00630CD8" w:rsidRPr="0009593C" w:rsidRDefault="00630CD8" w:rsidP="00E23394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Condition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63D6507" w14:textId="77777777" w:rsidR="00630CD8" w:rsidRPr="0009593C" w:rsidRDefault="00630CD8" w:rsidP="00E2339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Duration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C5983E7" w14:textId="77777777" w:rsidR="00630CD8" w:rsidRPr="0009593C" w:rsidRDefault="00630CD8" w:rsidP="00E23394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Failure rate</w:t>
            </w:r>
          </w:p>
        </w:tc>
      </w:tr>
      <w:tr w:rsidR="00630CD8" w:rsidRPr="0009593C" w14:paraId="2820E24F" w14:textId="77777777" w:rsidTr="00E23394">
        <w:trPr>
          <w:trHeight w:val="102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3740" w14:textId="77777777" w:rsidR="00630CD8" w:rsidRPr="0009593C" w:rsidRDefault="00630CD8" w:rsidP="00E2339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Temperature Cycling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(T.C.)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4BCB" w14:textId="77777777" w:rsidR="00630CD8" w:rsidRPr="00630CD8" w:rsidRDefault="00630CD8" w:rsidP="00E23394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630CD8">
              <w:rPr>
                <w:rFonts w:ascii="Calibri" w:hAnsi="Calibri" w:cs="Calibri"/>
                <w:sz w:val="20"/>
                <w:szCs w:val="20"/>
              </w:rPr>
              <w:t>TA= -55+0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630CD8">
              <w:rPr>
                <w:rFonts w:ascii="Calibri" w:eastAsia="PMingLiU" w:hAnsi="Calibri" w:cs="Calibri"/>
                <w:sz w:val="20"/>
                <w:szCs w:val="20"/>
              </w:rPr>
              <w:t>/-10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630CD8">
              <w:rPr>
                <w:rFonts w:ascii="Calibri" w:eastAsia="PMingLiU" w:hAnsi="Calibri" w:cs="Calibri"/>
                <w:sz w:val="20"/>
                <w:szCs w:val="20"/>
              </w:rPr>
              <w:t xml:space="preserve"> 10min(Min) </w:t>
            </w:r>
          </w:p>
          <w:p w14:paraId="634697C4" w14:textId="77777777" w:rsidR="00630CD8" w:rsidRPr="00630CD8" w:rsidRDefault="00630CD8" w:rsidP="00E23394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630CD8">
              <w:rPr>
                <w:rFonts w:ascii="Calibri" w:eastAsia="PMingLiU" w:hAnsi="Calibri" w:cs="Calibri"/>
                <w:sz w:val="20"/>
                <w:szCs w:val="20"/>
              </w:rPr>
              <w:t>TA= +150+15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630CD8">
              <w:rPr>
                <w:rFonts w:ascii="Calibri" w:eastAsia="PMingLiU" w:hAnsi="Calibri" w:cs="Calibri"/>
                <w:sz w:val="20"/>
                <w:szCs w:val="20"/>
              </w:rPr>
              <w:t>/-0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630CD8">
              <w:rPr>
                <w:rFonts w:ascii="Calibri" w:eastAsia="PMingLiU" w:hAnsi="Calibri" w:cs="Calibri"/>
                <w:sz w:val="20"/>
                <w:szCs w:val="20"/>
              </w:rPr>
              <w:t xml:space="preserve"> 10min(Min) </w:t>
            </w:r>
          </w:p>
          <w:p w14:paraId="26391F0F" w14:textId="77777777" w:rsidR="00630CD8" w:rsidRPr="00630CD8" w:rsidRDefault="00630CD8" w:rsidP="00E23394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630CD8">
              <w:rPr>
                <w:rFonts w:ascii="Calibri" w:eastAsia="PMingLiU" w:hAnsi="Calibri" w:cs="Calibri"/>
                <w:sz w:val="20"/>
                <w:szCs w:val="20"/>
              </w:rPr>
              <w:t xml:space="preserve">Transfer time less than 1min. </w:t>
            </w:r>
          </w:p>
          <w:p w14:paraId="786948A7" w14:textId="77777777" w:rsidR="00630CD8" w:rsidRPr="00630CD8" w:rsidRDefault="00630CD8" w:rsidP="00E23394">
            <w:pPr>
              <w:rPr>
                <w:rFonts w:ascii="Calibri" w:hAnsi="Calibri" w:cs="Calibri"/>
              </w:rPr>
            </w:pPr>
            <w:r w:rsidRPr="00630CD8">
              <w:rPr>
                <w:rFonts w:ascii="Calibri" w:eastAsia="PMingLiU" w:hAnsi="Calibri" w:cs="Calibri"/>
              </w:rPr>
              <w:t xml:space="preserve">The load should reach temp. within 15min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5366F" w14:textId="77777777" w:rsidR="00630CD8" w:rsidRPr="0009593C" w:rsidRDefault="00630CD8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 Cycles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45A0" w14:textId="77777777" w:rsidR="00630CD8" w:rsidRDefault="00630CD8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  <w:p w14:paraId="2939C3FF" w14:textId="77777777" w:rsidR="00630CD8" w:rsidRPr="0009593C" w:rsidRDefault="00630CD8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Lots </w:t>
            </w:r>
          </w:p>
        </w:tc>
      </w:tr>
      <w:tr w:rsidR="00630CD8" w:rsidRPr="0009593C" w14:paraId="0F304257" w14:textId="77777777" w:rsidTr="00E23394">
        <w:trPr>
          <w:trHeight w:val="102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ADEB" w14:textId="77777777" w:rsidR="00630CD8" w:rsidRPr="0009593C" w:rsidRDefault="00630CD8" w:rsidP="00E2339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High </w:t>
            </w: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Temp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 Storage Life (H.T.S.L.)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D334" w14:textId="77777777" w:rsidR="00630CD8" w:rsidRPr="00630CD8" w:rsidRDefault="00630CD8" w:rsidP="00E2339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30CD8">
              <w:rPr>
                <w:rFonts w:ascii="Calibri" w:hAnsi="Calibri" w:cs="Calibri"/>
                <w:sz w:val="20"/>
                <w:szCs w:val="20"/>
              </w:rPr>
              <w:t>TA= +150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572FD" w14:textId="77777777" w:rsidR="00630CD8" w:rsidRDefault="00630CD8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952E9" w14:textId="77777777" w:rsidR="00630CD8" w:rsidRDefault="00630CD8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  <w:p w14:paraId="792EB059" w14:textId="77777777" w:rsidR="00630CD8" w:rsidRPr="0009593C" w:rsidRDefault="00630CD8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Lots</w:t>
            </w:r>
          </w:p>
        </w:tc>
      </w:tr>
      <w:tr w:rsidR="00630CD8" w:rsidRPr="0009593C" w14:paraId="43D409FA" w14:textId="77777777" w:rsidTr="00E23394">
        <w:trPr>
          <w:trHeight w:val="6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CEC2" w14:textId="77777777" w:rsidR="00630CD8" w:rsidRPr="0009593C" w:rsidRDefault="00630CD8" w:rsidP="00E2339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Continue Forward Operating Life (C.F.O.L)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C970" w14:textId="77777777" w:rsidR="00630CD8" w:rsidRPr="00630CD8" w:rsidRDefault="00630CD8" w:rsidP="00E23394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630CD8">
              <w:rPr>
                <w:rFonts w:ascii="Calibri" w:hAnsi="Calibri" w:cs="Calibri"/>
                <w:sz w:val="20"/>
                <w:szCs w:val="20"/>
              </w:rPr>
              <w:t>TA=+25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630CD8">
              <w:rPr>
                <w:rFonts w:ascii="Calibri" w:eastAsia="PMingLiU" w:hAnsi="Calibri" w:cs="Calibri"/>
                <w:sz w:val="20"/>
                <w:szCs w:val="20"/>
              </w:rPr>
              <w:t xml:space="preserve">, VR=100%VB </w:t>
            </w:r>
          </w:p>
          <w:p w14:paraId="1DB982D0" w14:textId="77777777" w:rsidR="00630CD8" w:rsidRPr="00630CD8" w:rsidRDefault="00630CD8" w:rsidP="00E2339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30CD8">
              <w:rPr>
                <w:rFonts w:ascii="Calibri" w:hAnsi="Calibri" w:cs="Calibri"/>
                <w:sz w:val="20"/>
                <w:szCs w:val="20"/>
              </w:rPr>
              <w:t xml:space="preserve">I=IO±10% DC supply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C3715" w14:textId="77777777" w:rsidR="00630CD8" w:rsidRDefault="00630CD8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A1272" w14:textId="77777777" w:rsidR="00630CD8" w:rsidRDefault="00630CD8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  <w:p w14:paraId="0DE275F6" w14:textId="77777777" w:rsidR="00630CD8" w:rsidRPr="0009593C" w:rsidRDefault="00630CD8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Lots </w:t>
            </w:r>
          </w:p>
        </w:tc>
      </w:tr>
      <w:tr w:rsidR="00630CD8" w:rsidRPr="0009593C" w14:paraId="7203E003" w14:textId="77777777" w:rsidTr="00E23394">
        <w:trPr>
          <w:trHeight w:val="34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8AB8" w14:textId="77777777" w:rsidR="00630CD8" w:rsidRPr="0009593C" w:rsidRDefault="00630CD8" w:rsidP="00E233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Resistance to Solder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Heat (R.S.H.)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98F2" w14:textId="77777777" w:rsidR="00630CD8" w:rsidRPr="00630CD8" w:rsidRDefault="00630CD8" w:rsidP="00E23394">
            <w:pPr>
              <w:rPr>
                <w:rFonts w:ascii="Calibri" w:hAnsi="Calibri" w:cs="Calibri"/>
              </w:rPr>
            </w:pPr>
            <w:r w:rsidRPr="00630CD8">
              <w:rPr>
                <w:rFonts w:ascii="Calibri" w:hAnsi="Calibri" w:cs="Calibri"/>
              </w:rPr>
              <w:t>T =260°C ±5°C</w:t>
            </w:r>
            <w:r w:rsidRPr="00630CD8">
              <w:rPr>
                <w:rFonts w:ascii="Calibri" w:hAnsi="Calibri" w:cs="Calibri"/>
              </w:rPr>
              <w:br/>
              <w:t>Dwell time = 10 sec.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D6F87" w14:textId="77777777" w:rsidR="00630CD8" w:rsidRPr="0009593C" w:rsidRDefault="00630CD8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Cycle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7260" w14:textId="77777777" w:rsidR="00630CD8" w:rsidRDefault="00630CD8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  <w:p w14:paraId="2CAC88AB" w14:textId="77777777" w:rsidR="00630CD8" w:rsidRPr="0009593C" w:rsidRDefault="00630CD8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Lots </w:t>
            </w:r>
          </w:p>
        </w:tc>
      </w:tr>
      <w:tr w:rsidR="00630CD8" w:rsidRPr="0009593C" w14:paraId="6AF95CD5" w14:textId="77777777" w:rsidTr="00E23394">
        <w:trPr>
          <w:trHeight w:val="872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C668" w14:textId="77777777" w:rsidR="00630CD8" w:rsidRDefault="00630CD8" w:rsidP="00E233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Intermittent</w:t>
            </w:r>
          </w:p>
          <w:p w14:paraId="6D894C3C" w14:textId="77777777" w:rsidR="00630CD8" w:rsidRDefault="00630CD8" w:rsidP="00E233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Forward</w:t>
            </w:r>
          </w:p>
          <w:p w14:paraId="473E8C70" w14:textId="77777777" w:rsidR="00630CD8" w:rsidRPr="0009593C" w:rsidRDefault="00630CD8" w:rsidP="00E233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Operation Life (I.O.L.)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7B3B" w14:textId="77777777" w:rsidR="00630CD8" w:rsidRPr="00630CD8" w:rsidRDefault="00630CD8" w:rsidP="00E2339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30CD8">
              <w:rPr>
                <w:rFonts w:ascii="Calibri" w:hAnsi="Calibri" w:cs="Calibri"/>
                <w:sz w:val="20"/>
                <w:szCs w:val="20"/>
              </w:rPr>
              <w:t xml:space="preserve">I=1.0 × IF DC supply </w:t>
            </w:r>
          </w:p>
          <w:p w14:paraId="6BEA5867" w14:textId="77777777" w:rsidR="00630CD8" w:rsidRPr="00630CD8" w:rsidRDefault="00630CD8" w:rsidP="00E2339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30CD8">
              <w:rPr>
                <w:rFonts w:ascii="Calibri" w:hAnsi="Calibri" w:cs="Calibri"/>
                <w:sz w:val="20"/>
                <w:szCs w:val="20"/>
              </w:rPr>
              <w:t xml:space="preserve">On time: 2mins at least, </w:t>
            </w:r>
          </w:p>
          <w:p w14:paraId="184E5CAF" w14:textId="77777777" w:rsidR="00630CD8" w:rsidRPr="00630CD8" w:rsidRDefault="00630CD8" w:rsidP="00E23394">
            <w:pPr>
              <w:rPr>
                <w:rFonts w:ascii="Calibri" w:hAnsi="Calibri" w:cs="Calibri"/>
              </w:rPr>
            </w:pPr>
            <w:r w:rsidRPr="00630CD8">
              <w:rPr>
                <w:rFonts w:ascii="Calibri" w:hAnsi="Calibri" w:cs="Calibri"/>
              </w:rPr>
              <w:t xml:space="preserve">Off time: 2mins at least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66365" w14:textId="77777777" w:rsidR="00630CD8" w:rsidRPr="0009593C" w:rsidRDefault="00630CD8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15,000 Cycles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FC78C" w14:textId="77777777" w:rsidR="00630CD8" w:rsidRDefault="00630CD8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  <w:p w14:paraId="797725FD" w14:textId="77777777" w:rsidR="00630CD8" w:rsidRPr="0009593C" w:rsidRDefault="00630CD8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Lots </w:t>
            </w:r>
          </w:p>
        </w:tc>
      </w:tr>
      <w:tr w:rsidR="00630CD8" w:rsidRPr="0009593C" w14:paraId="44AAEAB7" w14:textId="77777777" w:rsidTr="00E23394">
        <w:trPr>
          <w:trHeight w:val="71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5661" w14:textId="77777777" w:rsidR="00630CD8" w:rsidRPr="009E574B" w:rsidRDefault="00CC5289" w:rsidP="00E233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High </w:t>
            </w: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Temp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 Reverse Bias (H.T.R.B.)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C2F1" w14:textId="77777777" w:rsidR="00CC5289" w:rsidRDefault="00CC5289" w:rsidP="00CC528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598C938E" w14:textId="77777777" w:rsidR="00CC5289" w:rsidRDefault="00CC5289" w:rsidP="00CC5289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630CD8">
              <w:rPr>
                <w:rFonts w:ascii="Calibri" w:hAnsi="Calibri" w:cs="Calibri"/>
                <w:sz w:val="20"/>
                <w:szCs w:val="20"/>
              </w:rPr>
              <w:t>TA=+</w:t>
            </w:r>
            <w:r>
              <w:rPr>
                <w:rFonts w:ascii="Calibri" w:hAnsi="Calibri" w:cs="Calibri"/>
                <w:sz w:val="20"/>
                <w:szCs w:val="20"/>
              </w:rPr>
              <w:t>140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630CD8">
              <w:rPr>
                <w:rFonts w:ascii="Calibri" w:eastAsia="PMingLiU" w:hAnsi="Calibri" w:cs="Calibri"/>
                <w:sz w:val="20"/>
                <w:szCs w:val="20"/>
              </w:rPr>
              <w:t>, VR=</w:t>
            </w:r>
            <w:r>
              <w:rPr>
                <w:rFonts w:ascii="Calibri" w:eastAsia="PMingLiU" w:hAnsi="Calibri" w:cs="Calibri"/>
                <w:sz w:val="20"/>
                <w:szCs w:val="20"/>
              </w:rPr>
              <w:t>80</w:t>
            </w:r>
            <w:r w:rsidRPr="00630CD8">
              <w:rPr>
                <w:rFonts w:ascii="Calibri" w:eastAsia="PMingLiU" w:hAnsi="Calibri" w:cs="Calibri"/>
                <w:sz w:val="20"/>
                <w:szCs w:val="20"/>
              </w:rPr>
              <w:t>%VB</w:t>
            </w:r>
          </w:p>
          <w:p w14:paraId="0105A008" w14:textId="77777777" w:rsidR="00CC5289" w:rsidRPr="00630CD8" w:rsidRDefault="00CC5289" w:rsidP="00CC5289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>
              <w:rPr>
                <w:rFonts w:ascii="Calibri" w:eastAsia="PMingLiU" w:hAnsi="Calibri" w:cs="Calibri"/>
                <w:sz w:val="20"/>
                <w:szCs w:val="20"/>
              </w:rPr>
              <w:t>DC Supply</w:t>
            </w:r>
            <w:r w:rsidRPr="00630CD8">
              <w:rPr>
                <w:rFonts w:ascii="Calibri" w:eastAsia="PMingLiU" w:hAnsi="Calibri" w:cs="Calibri"/>
                <w:sz w:val="20"/>
                <w:szCs w:val="20"/>
              </w:rPr>
              <w:t xml:space="preserve"> </w:t>
            </w:r>
          </w:p>
          <w:p w14:paraId="4FD90688" w14:textId="77777777" w:rsidR="00630CD8" w:rsidRPr="00630CD8" w:rsidRDefault="00630CD8" w:rsidP="00E2339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C6F04" w14:textId="77777777" w:rsidR="00630CD8" w:rsidRPr="0009593C" w:rsidRDefault="00630CD8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C910" w14:textId="77777777" w:rsidR="00630CD8" w:rsidRDefault="00630CD8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  <w:p w14:paraId="557D5822" w14:textId="77777777" w:rsidR="00630CD8" w:rsidRPr="0009593C" w:rsidRDefault="00630CD8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Lots </w:t>
            </w:r>
          </w:p>
        </w:tc>
      </w:tr>
      <w:tr w:rsidR="00630CD8" w:rsidRPr="0009593C" w14:paraId="57B4ADD3" w14:textId="77777777" w:rsidTr="00BA32CD">
        <w:trPr>
          <w:trHeight w:val="7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4A91" w14:textId="77777777" w:rsidR="00630CD8" w:rsidRPr="0009593C" w:rsidRDefault="00630CD8" w:rsidP="00E233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Thermal Shock Test (T.S.T.)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7F95" w14:textId="77777777" w:rsidR="00630CD8" w:rsidRPr="00630CD8" w:rsidRDefault="00630CD8" w:rsidP="00E2339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1DF347FB" w14:textId="77777777" w:rsidR="00630CD8" w:rsidRPr="00630CD8" w:rsidRDefault="00630CD8" w:rsidP="00E23394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630CD8">
              <w:rPr>
                <w:rFonts w:ascii="Calibri" w:hAnsi="Calibri" w:cs="Calibri"/>
                <w:sz w:val="20"/>
                <w:szCs w:val="20"/>
              </w:rPr>
              <w:t>TA=0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630CD8">
              <w:rPr>
                <w:rFonts w:ascii="Calibri" w:eastAsia="PMingLiU" w:hAnsi="Calibri" w:cs="Calibri"/>
                <w:sz w:val="20"/>
                <w:szCs w:val="20"/>
              </w:rPr>
              <w:t xml:space="preserve"> (5 min) ~ +100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630CD8">
              <w:rPr>
                <w:rFonts w:ascii="Calibri" w:eastAsia="PMingLiU" w:hAnsi="Calibri" w:cs="Calibri"/>
                <w:sz w:val="20"/>
                <w:szCs w:val="20"/>
              </w:rPr>
              <w:t xml:space="preserve"> (5 min)</w:t>
            </w:r>
          </w:p>
          <w:p w14:paraId="191D1B4A" w14:textId="77777777" w:rsidR="00630CD8" w:rsidRPr="00630CD8" w:rsidRDefault="00630CD8" w:rsidP="00E23394">
            <w:pPr>
              <w:rPr>
                <w:rFonts w:ascii="Calibri" w:hAnsi="Calibri" w:cs="Calibri"/>
              </w:rPr>
            </w:pPr>
            <w:r w:rsidRPr="00630CD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C94B7" w14:textId="77777777" w:rsidR="00630CD8" w:rsidRPr="0009593C" w:rsidRDefault="00630CD8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 Cycles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F81C" w14:textId="77777777" w:rsidR="00630CD8" w:rsidRDefault="00630CD8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  <w:p w14:paraId="39283CE3" w14:textId="77777777" w:rsidR="00630CD8" w:rsidRPr="0009593C" w:rsidRDefault="00630CD8" w:rsidP="00E233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Lots </w:t>
            </w:r>
          </w:p>
        </w:tc>
      </w:tr>
    </w:tbl>
    <w:p w14:paraId="497D5DEE" w14:textId="77777777" w:rsidR="00630CD8" w:rsidRDefault="00630CD8" w:rsidP="00630CD8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9894AFA" w14:textId="77777777" w:rsidR="00630CD8" w:rsidRDefault="00630CD8" w:rsidP="00630CD8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Effective Date of Change:</w:t>
      </w:r>
    </w:p>
    <w:p w14:paraId="530E38A7" w14:textId="77777777" w:rsidR="00630CD8" w:rsidRPr="00CC6ABA" w:rsidRDefault="00630CD8" w:rsidP="00630CD8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8C7BCA">
        <w:rPr>
          <w:rFonts w:ascii="Arial" w:hAnsi="Arial" w:cs="Arial"/>
          <w:bCs/>
          <w:sz w:val="22"/>
          <w:szCs w:val="22"/>
        </w:rPr>
        <w:t>Existing inventory will be shipped until depleted.</w:t>
      </w:r>
    </w:p>
    <w:p w14:paraId="63A044B8" w14:textId="77777777" w:rsidR="00630CD8" w:rsidRPr="00E21F41" w:rsidRDefault="00630CD8" w:rsidP="00630CD8">
      <w:pPr>
        <w:ind w:left="360" w:firstLine="720"/>
        <w:rPr>
          <w:rFonts w:ascii="Arial" w:hAnsi="Arial" w:cs="Arial"/>
          <w:sz w:val="22"/>
          <w:szCs w:val="22"/>
        </w:rPr>
      </w:pPr>
    </w:p>
    <w:p w14:paraId="16792FD2" w14:textId="77777777" w:rsidR="00630CD8" w:rsidRDefault="00630CD8" w:rsidP="00630CD8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Sample Availability:</w:t>
      </w:r>
    </w:p>
    <w:p w14:paraId="422C511F" w14:textId="77777777" w:rsidR="00630CD8" w:rsidRDefault="00630CD8" w:rsidP="00630CD8">
      <w:pPr>
        <w:pStyle w:val="BlockText"/>
        <w:jc w:val="both"/>
        <w:outlineLvl w:val="0"/>
        <w:rPr>
          <w:rFonts w:cs="Arial"/>
          <w:sz w:val="22"/>
          <w:szCs w:val="22"/>
        </w:rPr>
      </w:pPr>
      <w:r w:rsidRPr="008C7BCA">
        <w:rPr>
          <w:rFonts w:cs="Arial"/>
          <w:sz w:val="22"/>
          <w:szCs w:val="22"/>
        </w:rPr>
        <w:t xml:space="preserve">Please contact </w:t>
      </w:r>
      <w:r>
        <w:rPr>
          <w:rFonts w:cs="Arial"/>
          <w:sz w:val="22"/>
          <w:szCs w:val="22"/>
        </w:rPr>
        <w:t>your s</w:t>
      </w:r>
      <w:r w:rsidRPr="008C7BCA">
        <w:rPr>
          <w:rFonts w:cs="Arial"/>
          <w:sz w:val="22"/>
          <w:szCs w:val="22"/>
        </w:rPr>
        <w:t xml:space="preserve">alesperson or </w:t>
      </w:r>
      <w:r>
        <w:rPr>
          <w:rFonts w:cs="Arial"/>
          <w:sz w:val="22"/>
          <w:szCs w:val="22"/>
        </w:rPr>
        <w:t>m</w:t>
      </w:r>
      <w:r w:rsidRPr="008C7BCA">
        <w:rPr>
          <w:rFonts w:cs="Arial"/>
          <w:sz w:val="22"/>
          <w:szCs w:val="22"/>
        </w:rPr>
        <w:t xml:space="preserve">anufacturer’s </w:t>
      </w:r>
      <w:r>
        <w:rPr>
          <w:rFonts w:cs="Arial"/>
          <w:sz w:val="22"/>
          <w:szCs w:val="22"/>
        </w:rPr>
        <w:t>r</w:t>
      </w:r>
      <w:r w:rsidRPr="008C7BCA">
        <w:rPr>
          <w:rFonts w:cs="Arial"/>
          <w:sz w:val="22"/>
          <w:szCs w:val="22"/>
        </w:rPr>
        <w:t>epresentative</w:t>
      </w:r>
      <w:r>
        <w:rPr>
          <w:rFonts w:cs="Arial"/>
          <w:sz w:val="22"/>
          <w:szCs w:val="22"/>
        </w:rPr>
        <w:t xml:space="preserve"> for samples</w:t>
      </w:r>
      <w:r w:rsidRPr="008C7BCA">
        <w:rPr>
          <w:rFonts w:cs="Arial"/>
          <w:sz w:val="22"/>
          <w:szCs w:val="22"/>
        </w:rPr>
        <w:t>.</w:t>
      </w:r>
    </w:p>
    <w:p w14:paraId="3930F731" w14:textId="77777777" w:rsidR="00ED1291" w:rsidRDefault="00ED1291" w:rsidP="00630CD8">
      <w:pPr>
        <w:pStyle w:val="BlockText"/>
        <w:jc w:val="both"/>
        <w:outlineLvl w:val="0"/>
        <w:rPr>
          <w:rFonts w:cs="Arial"/>
          <w:sz w:val="22"/>
          <w:szCs w:val="22"/>
        </w:rPr>
      </w:pPr>
    </w:p>
    <w:p w14:paraId="2687DFFB" w14:textId="77777777" w:rsidR="00ED1291" w:rsidRDefault="00ED1291" w:rsidP="00ED1291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Part Numbers Affected</w:t>
      </w:r>
      <w:r w:rsidRPr="00E21F41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45A8571B" w14:textId="77777777" w:rsidR="00164D33" w:rsidRDefault="00164D33" w:rsidP="00ED1291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622861E" w14:textId="77777777" w:rsidR="00ED1291" w:rsidRPr="008C7BCA" w:rsidRDefault="00AE1C01" w:rsidP="00630CD8">
      <w:pPr>
        <w:pStyle w:val="BlockText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pict w14:anchorId="1DD24139">
          <v:group id="_x0000_s1033" editas="canvas" style="width:452.65pt;height:146.65pt;mso-position-horizontal-relative:char;mso-position-vertical-relative:line" coordsize="9053,293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9053;height:2933" o:preferrelative="f">
              <v:fill o:detectmouseclick="t"/>
              <v:path o:extrusionok="t" o:connecttype="none"/>
              <o:lock v:ext="edit" text="t"/>
            </v:shape>
            <v:rect id="_x0000_s1034" style="position:absolute;width:8970;height:293" fillcolor="#bfbfbf" stroked="f"/>
            <v:rect id="_x0000_s1035" style="position:absolute;left:37;top:30;width:968;height:244;mso-wrap-style:none;v-text-anchor:top" filled="f" stroked="f">
              <v:textbox style="mso-rotate-with-shape:t;mso-fit-shape-to-text:t" inset="0,0,0,0">
                <w:txbxContent>
                  <w:p w14:paraId="0AFC43F6" w14:textId="77777777" w:rsidR="00E2757B" w:rsidRDefault="00E2757B">
                    <w:r>
                      <w:rPr>
                        <w:rFonts w:ascii="Calibri" w:hAnsi="Calibri" w:cs="Calibri"/>
                        <w:color w:val="000000"/>
                      </w:rPr>
                      <w:t xml:space="preserve">DO-41 </w:t>
                    </w:r>
                    <w:r w:rsidR="00834C2A">
                      <w:rPr>
                        <w:rFonts w:ascii="Calibri" w:hAnsi="Calibri" w:cs="Calibri"/>
                        <w:color w:val="000000"/>
                      </w:rPr>
                      <w:t xml:space="preserve"> case</w:t>
                    </w:r>
                  </w:p>
                </w:txbxContent>
              </v:textbox>
            </v:rect>
            <v:rect id="_x0000_s1036" style="position:absolute;left:1124;top:30;width:850;height:244;mso-wrap-style:none;v-text-anchor:top" filled="f" stroked="f">
              <v:textbox style="mso-rotate-with-shape:t;mso-fit-shape-to-text:t" inset="0,0,0,0">
                <w:txbxContent>
                  <w:p w14:paraId="31C59EC3" w14:textId="77777777" w:rsidR="00E2757B" w:rsidRDefault="00E2757B">
                    <w:r>
                      <w:rPr>
                        <w:rFonts w:ascii="Calibri" w:hAnsi="Calibri" w:cs="Calibri"/>
                        <w:color w:val="000000"/>
                      </w:rPr>
                      <w:t>DPAK case</w:t>
                    </w:r>
                  </w:p>
                </w:txbxContent>
              </v:textbox>
            </v:rect>
            <v:rect id="_x0000_s1037" style="position:absolute;left:2121;top:30;width:951;height:244;mso-wrap-style:none;v-text-anchor:top" filled="f" stroked="f">
              <v:textbox style="mso-rotate-with-shape:t;mso-fit-shape-to-text:t" inset="0,0,0,0">
                <w:txbxContent>
                  <w:p w14:paraId="13E4BD25" w14:textId="77777777" w:rsidR="00E2757B" w:rsidRDefault="00E2757B">
                    <w:r>
                      <w:rPr>
                        <w:rFonts w:ascii="Calibri" w:hAnsi="Calibri" w:cs="Calibri"/>
                        <w:color w:val="000000"/>
                      </w:rPr>
                      <w:t>D2PAK case</w:t>
                    </w:r>
                  </w:p>
                </w:txbxContent>
              </v:textbox>
            </v:rect>
            <v:rect id="_x0000_s1038" style="position:absolute;left:3237;top:30;width:782;height:244;mso-wrap-style:none;v-text-anchor:top" filled="f" stroked="f">
              <v:textbox style="mso-rotate-with-shape:t;mso-fit-shape-to-text:t" inset="0,0,0,0">
                <w:txbxContent>
                  <w:p w14:paraId="2850E698" w14:textId="77777777" w:rsidR="00E2757B" w:rsidRDefault="00E2757B">
                    <w:r>
                      <w:rPr>
                        <w:rFonts w:ascii="Calibri" w:hAnsi="Calibri" w:cs="Calibri"/>
                        <w:color w:val="000000"/>
                      </w:rPr>
                      <w:t>S</w:t>
                    </w:r>
                    <w:r w:rsidR="00834C2A">
                      <w:rPr>
                        <w:rFonts w:ascii="Calibri" w:hAnsi="Calibri" w:cs="Calibri"/>
                        <w:color w:val="000000"/>
                      </w:rPr>
                      <w:t>MA c</w:t>
                    </w:r>
                    <w:r>
                      <w:rPr>
                        <w:rFonts w:ascii="Calibri" w:hAnsi="Calibri" w:cs="Calibri"/>
                        <w:color w:val="000000"/>
                      </w:rPr>
                      <w:t>ase</w:t>
                    </w:r>
                  </w:p>
                </w:txbxContent>
              </v:textbox>
            </v:rect>
            <v:rect id="_x0000_s1039" style="position:absolute;left:4166;top:30;width:958;height:244;mso-wrap-style:none;v-text-anchor:top" filled="f" stroked="f">
              <v:textbox style="mso-rotate-with-shape:t;mso-fit-shape-to-text:t" inset="0,0,0,0">
                <w:txbxContent>
                  <w:p w14:paraId="3B2AF047" w14:textId="77777777" w:rsidR="00E2757B" w:rsidRDefault="00E2757B">
                    <w:r>
                      <w:rPr>
                        <w:rFonts w:ascii="Calibri" w:hAnsi="Calibri" w:cs="Calibri"/>
                        <w:color w:val="000000"/>
                      </w:rPr>
                      <w:t>S</w:t>
                    </w:r>
                    <w:r w:rsidR="00834C2A">
                      <w:rPr>
                        <w:rFonts w:ascii="Calibri" w:hAnsi="Calibri" w:cs="Calibri"/>
                        <w:color w:val="000000"/>
                      </w:rPr>
                      <w:t>MAFL c</w:t>
                    </w:r>
                    <w:r>
                      <w:rPr>
                        <w:rFonts w:ascii="Calibri" w:hAnsi="Calibri" w:cs="Calibri"/>
                        <w:color w:val="000000"/>
                      </w:rPr>
                      <w:t>ase</w:t>
                    </w:r>
                  </w:p>
                </w:txbxContent>
              </v:textbox>
            </v:rect>
            <v:rect id="_x0000_s1040" style="position:absolute;left:5538;top:30;width:776;height:244;mso-wrap-style:none;v-text-anchor:top" filled="f" stroked="f">
              <v:textbox style="mso-rotate-with-shape:t;mso-fit-shape-to-text:t" inset="0,0,0,0">
                <w:txbxContent>
                  <w:p w14:paraId="27A06BD6" w14:textId="77777777" w:rsidR="00E2757B" w:rsidRDefault="00E2757B">
                    <w:r>
                      <w:rPr>
                        <w:rFonts w:ascii="Calibri" w:hAnsi="Calibri" w:cs="Calibri"/>
                        <w:color w:val="000000"/>
                      </w:rPr>
                      <w:t>S</w:t>
                    </w:r>
                    <w:r w:rsidR="00834C2A">
                      <w:rPr>
                        <w:rFonts w:ascii="Calibri" w:hAnsi="Calibri" w:cs="Calibri"/>
                        <w:color w:val="000000"/>
                      </w:rPr>
                      <w:t>MB c</w:t>
                    </w:r>
                    <w:r>
                      <w:rPr>
                        <w:rFonts w:ascii="Calibri" w:hAnsi="Calibri" w:cs="Calibri"/>
                        <w:color w:val="000000"/>
                      </w:rPr>
                      <w:t>ase</w:t>
                    </w:r>
                  </w:p>
                </w:txbxContent>
              </v:textbox>
            </v:rect>
            <v:rect id="_x0000_s1041" style="position:absolute;left:6505;top:30;width:773;height:244;mso-wrap-style:none;v-text-anchor:top" filled="f" stroked="f">
              <v:textbox style="mso-rotate-with-shape:t;mso-fit-shape-to-text:t" inset="0,0,0,0">
                <w:txbxContent>
                  <w:p w14:paraId="0210B86E" w14:textId="77777777" w:rsidR="00E2757B" w:rsidRDefault="00E2757B">
                    <w:r>
                      <w:rPr>
                        <w:rFonts w:ascii="Calibri" w:hAnsi="Calibri" w:cs="Calibri"/>
                        <w:color w:val="000000"/>
                      </w:rPr>
                      <w:t>S</w:t>
                    </w:r>
                    <w:r w:rsidR="00834C2A">
                      <w:rPr>
                        <w:rFonts w:ascii="Calibri" w:hAnsi="Calibri" w:cs="Calibri"/>
                        <w:color w:val="000000"/>
                      </w:rPr>
                      <w:t>MC c</w:t>
                    </w:r>
                    <w:r>
                      <w:rPr>
                        <w:rFonts w:ascii="Calibri" w:hAnsi="Calibri" w:cs="Calibri"/>
                        <w:color w:val="000000"/>
                      </w:rPr>
                      <w:t>ase</w:t>
                    </w:r>
                  </w:p>
                </w:txbxContent>
              </v:textbox>
            </v:rect>
            <v:rect id="_x0000_s1042" style="position:absolute;left:7509;top:30;width:1292;height:244;mso-wrap-style:none;v-text-anchor:top" filled="f" stroked="f">
              <v:textbox style="mso-rotate-with-shape:t;mso-fit-shape-to-text:t" inset="0,0,0,0">
                <w:txbxContent>
                  <w:p w14:paraId="0AD7CC47" w14:textId="77777777" w:rsidR="00E2757B" w:rsidRDefault="00E2757B">
                    <w:r>
                      <w:rPr>
                        <w:rFonts w:ascii="Calibri" w:hAnsi="Calibri" w:cs="Calibri"/>
                        <w:color w:val="000000"/>
                      </w:rPr>
                      <w:t>S</w:t>
                    </w:r>
                    <w:r w:rsidR="00834C2A">
                      <w:rPr>
                        <w:rFonts w:ascii="Calibri" w:hAnsi="Calibri" w:cs="Calibri"/>
                        <w:color w:val="000000"/>
                      </w:rPr>
                      <w:t>OD-123FL c</w:t>
                    </w:r>
                    <w:r>
                      <w:rPr>
                        <w:rFonts w:ascii="Calibri" w:hAnsi="Calibri" w:cs="Calibri"/>
                        <w:color w:val="000000"/>
                      </w:rPr>
                      <w:t>ase</w:t>
                    </w:r>
                  </w:p>
                </w:txbxContent>
              </v:textbox>
            </v:rect>
            <v:rect id="_x0000_s1043" style="position:absolute;left:37;top:316;width:774;height:244;mso-wrap-style:none;v-text-anchor:top" filled="f" stroked="f">
              <v:textbox style="mso-rotate-with-shape:t;mso-fit-shape-to-text:t" inset="0,0,0,0">
                <w:txbxContent>
                  <w:p w14:paraId="7114206B" w14:textId="77777777" w:rsidR="00E2757B" w:rsidRDefault="00E2757B">
                    <w:r>
                      <w:rPr>
                        <w:rFonts w:ascii="Calibri" w:hAnsi="Calibri" w:cs="Calibri"/>
                        <w:color w:val="000000"/>
                      </w:rPr>
                      <w:t>CR1S-040</w:t>
                    </w:r>
                  </w:p>
                </w:txbxContent>
              </v:textbox>
            </v:rect>
            <v:rect id="_x0000_s1044" style="position:absolute;left:1124;top:316;width:724;height:244;mso-wrap-style:none;v-text-anchor:top" filled="f" stroked="f">
              <v:textbox style="mso-rotate-with-shape:t;mso-fit-shape-to-text:t" inset="0,0,0,0">
                <w:txbxContent>
                  <w:p w14:paraId="477BF9CA" w14:textId="77777777" w:rsidR="00E2757B" w:rsidRDefault="00E2757B">
                    <w:r>
                      <w:rPr>
                        <w:rFonts w:ascii="Calibri" w:hAnsi="Calibri" w:cs="Calibri"/>
                        <w:color w:val="000000"/>
                      </w:rPr>
                      <w:t>CUD3-02</w:t>
                    </w:r>
                  </w:p>
                </w:txbxContent>
              </v:textbox>
            </v:rect>
            <v:rect id="_x0000_s1045" style="position:absolute;left:2121;top:316;width:847;height:244;mso-wrap-style:none;v-text-anchor:top" filled="f" stroked="f">
              <v:textbox style="mso-rotate-with-shape:t;mso-fit-shape-to-text:t" inset="0,0,0,0">
                <w:txbxContent>
                  <w:p w14:paraId="513FA0F4" w14:textId="77777777" w:rsidR="00E2757B" w:rsidRDefault="00E2757B">
                    <w:r>
                      <w:rPr>
                        <w:rFonts w:ascii="Calibri" w:hAnsi="Calibri" w:cs="Calibri"/>
                        <w:color w:val="000000"/>
                      </w:rPr>
                      <w:t>CUDD8-04</w:t>
                    </w:r>
                  </w:p>
                </w:txbxContent>
              </v:textbox>
            </v:rect>
            <v:rect id="_x0000_s1046" style="position:absolute;left:3237;top:316;width:739;height:244;mso-wrap-style:none;v-text-anchor:top" filled="f" stroked="f">
              <v:textbox style="mso-rotate-with-shape:t;mso-fit-shape-to-text:t" inset="0,0,0,0">
                <w:txbxContent>
                  <w:p w14:paraId="753CA9DA" w14:textId="77777777" w:rsidR="00E2757B" w:rsidRDefault="00E2757B">
                    <w:r>
                      <w:rPr>
                        <w:rFonts w:ascii="Calibri" w:hAnsi="Calibri" w:cs="Calibri"/>
                        <w:color w:val="000000"/>
                      </w:rPr>
                      <w:t>CEN1253</w:t>
                    </w:r>
                  </w:p>
                </w:txbxContent>
              </v:textbox>
            </v:rect>
            <v:rect id="_x0000_s1047" style="position:absolute;left:4166;top:316;width:1224;height:244;mso-wrap-style:none;v-text-anchor:top" filled="f" stroked="f">
              <v:textbox style="mso-rotate-with-shape:t;mso-fit-shape-to-text:t" inset="0,0,0,0">
                <w:txbxContent>
                  <w:p w14:paraId="2FBCDC51" w14:textId="77777777" w:rsidR="00E2757B" w:rsidRDefault="00E2757B">
                    <w:r>
                      <w:rPr>
                        <w:rFonts w:ascii="Calibri" w:hAnsi="Calibri" w:cs="Calibri"/>
                        <w:color w:val="000000"/>
                      </w:rPr>
                      <w:t>CMR1H-04MFL</w:t>
                    </w:r>
                  </w:p>
                </w:txbxContent>
              </v:textbox>
            </v:rect>
            <v:rect id="_x0000_s1048" style="position:absolute;left:5538;top:316;width:844;height:244;mso-wrap-style:none;v-text-anchor:top" filled="f" stroked="f">
              <v:textbox style="mso-rotate-with-shape:t;mso-fit-shape-to-text:t" inset="0,0,0,0">
                <w:txbxContent>
                  <w:p w14:paraId="3739BE32" w14:textId="77777777" w:rsidR="00E2757B" w:rsidRDefault="00E2757B">
                    <w:r>
                      <w:rPr>
                        <w:rFonts w:ascii="Calibri" w:hAnsi="Calibri" w:cs="Calibri"/>
                        <w:color w:val="000000"/>
                      </w:rPr>
                      <w:t>CMR1S-01</w:t>
                    </w:r>
                  </w:p>
                </w:txbxContent>
              </v:textbox>
            </v:rect>
            <v:rect id="_x0000_s1049" style="position:absolute;left:6505;top:316;width:844;height:244;mso-wrap-style:none;v-text-anchor:top" filled="f" stroked="f">
              <v:textbox style="mso-rotate-with-shape:t;mso-fit-shape-to-text:t" inset="0,0,0,0">
                <w:txbxContent>
                  <w:p w14:paraId="32740832" w14:textId="77777777" w:rsidR="00E2757B" w:rsidRDefault="00E2757B">
                    <w:r>
                      <w:rPr>
                        <w:rFonts w:ascii="Calibri" w:hAnsi="Calibri" w:cs="Calibri"/>
                        <w:color w:val="000000"/>
                      </w:rPr>
                      <w:t>CMR3S-01</w:t>
                    </w:r>
                  </w:p>
                </w:txbxContent>
              </v:textbox>
            </v:rect>
            <v:rect id="_x0000_s1050" style="position:absolute;left:7509;top:316;width:1015;height:244;mso-wrap-style:none;v-text-anchor:top" filled="f" stroked="f">
              <v:textbox style="mso-rotate-with-shape:t;mso-fit-shape-to-text:t" inset="0,0,0,0">
                <w:txbxContent>
                  <w:p w14:paraId="358EB785" w14:textId="77777777" w:rsidR="00E2757B" w:rsidRDefault="00E2757B">
                    <w:r>
                      <w:rPr>
                        <w:rFonts w:ascii="Calibri" w:hAnsi="Calibri" w:cs="Calibri"/>
                        <w:color w:val="000000"/>
                      </w:rPr>
                      <w:t>CMMR1F-02</w:t>
                    </w:r>
                  </w:p>
                </w:txbxContent>
              </v:textbox>
            </v:rect>
            <v:rect id="_x0000_s1051" style="position:absolute;left:1124;top:602;width:830;height:244;mso-wrap-style:none;v-text-anchor:top" filled="f" stroked="f">
              <v:textbox style="mso-rotate-with-shape:t;mso-fit-shape-to-text:t" inset="0,0,0,0">
                <w:txbxContent>
                  <w:p w14:paraId="444A846E" w14:textId="77777777" w:rsidR="00E2757B" w:rsidRDefault="00E2757B">
                    <w:r>
                      <w:rPr>
                        <w:rFonts w:ascii="Calibri" w:hAnsi="Calibri" w:cs="Calibri"/>
                        <w:color w:val="000000"/>
                      </w:rPr>
                      <w:t>CUD6-02C</w:t>
                    </w:r>
                  </w:p>
                </w:txbxContent>
              </v:textbox>
            </v:rect>
            <v:rect id="_x0000_s1052" style="position:absolute;left:5538;top:602;width:844;height:244;mso-wrap-style:none;v-text-anchor:top" filled="f" stroked="f">
              <v:textbox style="mso-rotate-with-shape:t;mso-fit-shape-to-text:t" inset="0,0,0,0">
                <w:txbxContent>
                  <w:p w14:paraId="6EEDFD8E" w14:textId="77777777" w:rsidR="00E2757B" w:rsidRDefault="00E2757B">
                    <w:r>
                      <w:rPr>
                        <w:rFonts w:ascii="Calibri" w:hAnsi="Calibri" w:cs="Calibri"/>
                        <w:color w:val="000000"/>
                      </w:rPr>
                      <w:t>CMR1S-02</w:t>
                    </w:r>
                  </w:p>
                </w:txbxContent>
              </v:textbox>
            </v:rect>
            <v:rect id="_x0000_s1053" style="position:absolute;left:6505;top:602;width:844;height:244;mso-wrap-style:none;v-text-anchor:top" filled="f" stroked="f">
              <v:textbox style="mso-rotate-with-shape:t;mso-fit-shape-to-text:t" inset="0,0,0,0">
                <w:txbxContent>
                  <w:p w14:paraId="19413000" w14:textId="77777777" w:rsidR="00E2757B" w:rsidRDefault="00E2757B">
                    <w:r>
                      <w:rPr>
                        <w:rFonts w:ascii="Calibri" w:hAnsi="Calibri" w:cs="Calibri"/>
                        <w:color w:val="000000"/>
                      </w:rPr>
                      <w:t>CMR3S-02</w:t>
                    </w:r>
                  </w:p>
                </w:txbxContent>
              </v:textbox>
            </v:rect>
            <v:rect id="_x0000_s1054" style="position:absolute;left:7509;top:602;width:1015;height:244;mso-wrap-style:none;v-text-anchor:top" filled="f" stroked="f">
              <v:textbox style="mso-rotate-with-shape:t;mso-fit-shape-to-text:t" inset="0,0,0,0">
                <w:txbxContent>
                  <w:p w14:paraId="1696695D" w14:textId="77777777" w:rsidR="00E2757B" w:rsidRDefault="00E2757B">
                    <w:r>
                      <w:rPr>
                        <w:rFonts w:ascii="Calibri" w:hAnsi="Calibri" w:cs="Calibri"/>
                        <w:color w:val="000000"/>
                      </w:rPr>
                      <w:t>CMMR1F-04</w:t>
                    </w:r>
                  </w:p>
                </w:txbxContent>
              </v:textbox>
            </v:rect>
            <v:rect id="_x0000_s1055" style="position:absolute;left:5538;top:887;width:844;height:244;mso-wrap-style:none;v-text-anchor:top" filled="f" stroked="f">
              <v:textbox style="mso-rotate-with-shape:t;mso-fit-shape-to-text:t" inset="0,0,0,0">
                <w:txbxContent>
                  <w:p w14:paraId="0A5398D2" w14:textId="77777777" w:rsidR="00E2757B" w:rsidRDefault="00E2757B">
                    <w:r>
                      <w:rPr>
                        <w:rFonts w:ascii="Calibri" w:hAnsi="Calibri" w:cs="Calibri"/>
                        <w:color w:val="000000"/>
                      </w:rPr>
                      <w:t>CMR2S-02</w:t>
                    </w:r>
                  </w:p>
                </w:txbxContent>
              </v:textbox>
            </v:rect>
            <v:rect id="_x0000_s1056" style="position:absolute;left:6505;top:887;width:844;height:244;mso-wrap-style:none;v-text-anchor:top" filled="f" stroked="f">
              <v:textbox style="mso-rotate-with-shape:t;mso-fit-shape-to-text:t" inset="0,0,0,0">
                <w:txbxContent>
                  <w:p w14:paraId="441320A2" w14:textId="77777777" w:rsidR="00E2757B" w:rsidRDefault="00E2757B">
                    <w:r>
                      <w:rPr>
                        <w:rFonts w:ascii="Calibri" w:hAnsi="Calibri" w:cs="Calibri"/>
                        <w:color w:val="000000"/>
                      </w:rPr>
                      <w:t>CMR3S-04</w:t>
                    </w:r>
                  </w:p>
                </w:txbxContent>
              </v:textbox>
            </v:rect>
            <v:rect id="_x0000_s1057" style="position:absolute;left:7509;top:887;width:1015;height:244;mso-wrap-style:none;v-text-anchor:top" filled="f" stroked="f">
              <v:textbox style="mso-rotate-with-shape:t;mso-fit-shape-to-text:t" inset="0,0,0,0">
                <w:txbxContent>
                  <w:p w14:paraId="6BDFD9C8" w14:textId="77777777" w:rsidR="00E2757B" w:rsidRDefault="00E2757B">
                    <w:r>
                      <w:rPr>
                        <w:rFonts w:ascii="Calibri" w:hAnsi="Calibri" w:cs="Calibri"/>
                        <w:color w:val="000000"/>
                      </w:rPr>
                      <w:t>CMMR1F-06</w:t>
                    </w:r>
                  </w:p>
                </w:txbxContent>
              </v:textbox>
            </v:rect>
            <v:rect id="_x0000_s1058" style="position:absolute;left:5538;top:1173;width:844;height:244;mso-wrap-style:none;v-text-anchor:top" filled="f" stroked="f">
              <v:textbox style="mso-rotate-with-shape:t;mso-fit-shape-to-text:t" inset="0,0,0,0">
                <w:txbxContent>
                  <w:p w14:paraId="34A4E44B" w14:textId="77777777" w:rsidR="00E2757B" w:rsidRDefault="00E2757B">
                    <w:r>
                      <w:rPr>
                        <w:rFonts w:ascii="Calibri" w:hAnsi="Calibri" w:cs="Calibri"/>
                        <w:color w:val="000000"/>
                      </w:rPr>
                      <w:t>CMR2S-04</w:t>
                    </w:r>
                  </w:p>
                </w:txbxContent>
              </v:textbox>
            </v:rect>
            <v:rect id="_x0000_s1059" style="position:absolute;left:6505;top:1173;width:844;height:244;mso-wrap-style:none;v-text-anchor:top" filled="f" stroked="f">
              <v:textbox style="mso-rotate-with-shape:t;mso-fit-shape-to-text:t" inset="0,0,0,0">
                <w:txbxContent>
                  <w:p w14:paraId="34981612" w14:textId="77777777" w:rsidR="00E2757B" w:rsidRDefault="00E2757B">
                    <w:r>
                      <w:rPr>
                        <w:rFonts w:ascii="Calibri" w:hAnsi="Calibri" w:cs="Calibri"/>
                        <w:color w:val="000000"/>
                      </w:rPr>
                      <w:t>CMR3S-06</w:t>
                    </w:r>
                  </w:p>
                </w:txbxContent>
              </v:textbox>
            </v:rect>
            <v:rect id="_x0000_s1060" style="position:absolute;left:7509;top:1173;width:1015;height:244;mso-wrap-style:none;v-text-anchor:top" filled="f" stroked="f">
              <v:textbox style="mso-rotate-with-shape:t;mso-fit-shape-to-text:t" inset="0,0,0,0">
                <w:txbxContent>
                  <w:p w14:paraId="395EFD5F" w14:textId="77777777" w:rsidR="00E2757B" w:rsidRDefault="00E2757B">
                    <w:r>
                      <w:rPr>
                        <w:rFonts w:ascii="Calibri" w:hAnsi="Calibri" w:cs="Calibri"/>
                        <w:color w:val="000000"/>
                      </w:rPr>
                      <w:t>CMMR1F-08</w:t>
                    </w:r>
                  </w:p>
                </w:txbxContent>
              </v:textbox>
            </v:rect>
            <v:rect id="_x0000_s1061" style="position:absolute;left:5538;top:1459;width:844;height:244;mso-wrap-style:none;v-text-anchor:top" filled="f" stroked="f">
              <v:textbox style="mso-rotate-with-shape:t;mso-fit-shape-to-text:t" inset="0,0,0,0">
                <w:txbxContent>
                  <w:p w14:paraId="684B1499" w14:textId="77777777" w:rsidR="00E2757B" w:rsidRDefault="00E2757B">
                    <w:r>
                      <w:rPr>
                        <w:rFonts w:ascii="Calibri" w:hAnsi="Calibri" w:cs="Calibri"/>
                        <w:color w:val="000000"/>
                      </w:rPr>
                      <w:t>CMR2S-06</w:t>
                    </w:r>
                  </w:p>
                </w:txbxContent>
              </v:textbox>
            </v:rect>
            <v:rect id="_x0000_s1062" style="position:absolute;left:7509;top:1459;width:1015;height:244;mso-wrap-style:none;v-text-anchor:top" filled="f" stroked="f">
              <v:textbox style="mso-rotate-with-shape:t;mso-fit-shape-to-text:t" inset="0,0,0,0">
                <w:txbxContent>
                  <w:p w14:paraId="073CB34B" w14:textId="77777777" w:rsidR="00E2757B" w:rsidRDefault="00E2757B">
                    <w:r>
                      <w:rPr>
                        <w:rFonts w:ascii="Calibri" w:hAnsi="Calibri" w:cs="Calibri"/>
                        <w:color w:val="000000"/>
                      </w:rPr>
                      <w:t>CMMR1S-02</w:t>
                    </w:r>
                  </w:p>
                </w:txbxContent>
              </v:textbox>
            </v:rect>
            <v:rect id="_x0000_s1063" style="position:absolute;left:7509;top:1744;width:1051;height:244;mso-wrap-style:none;v-text-anchor:top" filled="f" stroked="f">
              <v:textbox style="mso-rotate-with-shape:t;mso-fit-shape-to-text:t" inset="0,0,0,0">
                <w:txbxContent>
                  <w:p w14:paraId="0BDFEAAB" w14:textId="77777777" w:rsidR="00E2757B" w:rsidRDefault="00E2757B">
                    <w:r>
                      <w:rPr>
                        <w:rFonts w:ascii="Calibri" w:hAnsi="Calibri" w:cs="Calibri"/>
                        <w:color w:val="000000"/>
                      </w:rPr>
                      <w:t>CMMR1U-02</w:t>
                    </w:r>
                  </w:p>
                </w:txbxContent>
              </v:textbox>
            </v:rect>
            <v:rect id="_x0000_s1064" style="position:absolute;left:7509;top:2030;width:1051;height:244;mso-wrap-style:none;v-text-anchor:top" filled="f" stroked="f">
              <v:textbox style="mso-rotate-with-shape:t;mso-fit-shape-to-text:t" inset="0,0,0,0">
                <w:txbxContent>
                  <w:p w14:paraId="60BC02B6" w14:textId="77777777" w:rsidR="00E2757B" w:rsidRDefault="00E2757B">
                    <w:r>
                      <w:rPr>
                        <w:rFonts w:ascii="Calibri" w:hAnsi="Calibri" w:cs="Calibri"/>
                        <w:color w:val="000000"/>
                      </w:rPr>
                      <w:t>CMMR1U-04</w:t>
                    </w:r>
                  </w:p>
                </w:txbxContent>
              </v:textbox>
            </v:rect>
            <v:rect id="_x0000_s1065" style="position:absolute;left:7509;top:2316;width:1051;height:244;mso-wrap-style:none;v-text-anchor:top" filled="f" stroked="f">
              <v:textbox style="mso-rotate-with-shape:t;mso-fit-shape-to-text:t" inset="0,0,0,0">
                <w:txbxContent>
                  <w:p w14:paraId="2CA17BBD" w14:textId="77777777" w:rsidR="00E2757B" w:rsidRDefault="00E2757B">
                    <w:r>
                      <w:rPr>
                        <w:rFonts w:ascii="Calibri" w:hAnsi="Calibri" w:cs="Calibri"/>
                        <w:color w:val="000000"/>
                      </w:rPr>
                      <w:t>CMMR1U-06</w:t>
                    </w:r>
                  </w:p>
                </w:txbxContent>
              </v:textbox>
            </v:rect>
            <v:rect id="_x0000_s1066" style="position:absolute;left:7509;top:2602;width:1051;height:244;mso-wrap-style:none;v-text-anchor:top" filled="f" stroked="f">
              <v:textbox style="mso-rotate-with-shape:t;mso-fit-shape-to-text:t" inset="0,0,0,0">
                <w:txbxContent>
                  <w:p w14:paraId="19A0986E" w14:textId="77777777" w:rsidR="00E2757B" w:rsidRDefault="00E2757B">
                    <w:r>
                      <w:rPr>
                        <w:rFonts w:ascii="Calibri" w:hAnsi="Calibri" w:cs="Calibri"/>
                        <w:color w:val="000000"/>
                      </w:rPr>
                      <w:t>CMMR1U-08</w:t>
                    </w:r>
                  </w:p>
                </w:txbxContent>
              </v:textbox>
            </v:rect>
            <v:rect id="_x0000_s1067" style="position:absolute;width:7;height:1" fillcolor="#d4d4d4" stroked="f"/>
            <v:rect id="_x0000_s1068" style="position:absolute;left:1087;width:7;height:1" fillcolor="#d4d4d4" stroked="f"/>
            <v:rect id="_x0000_s1069" style="position:absolute;left:2083;width:8;height:1" fillcolor="#d4d4d4" stroked="f"/>
            <v:rect id="_x0000_s1070" style="position:absolute;left:3200;width:7;height:1" fillcolor="#d4d4d4" stroked="f"/>
            <v:rect id="_x0000_s1071" style="position:absolute;left:4129;width:8;height:1" fillcolor="#d4d4d4" stroked="f"/>
            <v:rect id="_x0000_s1072" style="position:absolute;left:5500;width:8;height:1" fillcolor="#d4d4d4" stroked="f"/>
            <v:rect id="_x0000_s1073" style="position:absolute;left:6467;width:8;height:1" fillcolor="#d4d4d4" stroked="f"/>
            <v:rect id="_x0000_s1074" style="position:absolute;left:7471;width:8;height:1" fillcolor="#d4d4d4" stroked="f"/>
            <v:line id="_x0000_s1075" style="position:absolute" from="7,0" to="8970,0" strokeweight="0"/>
            <v:rect id="_x0000_s1076" style="position:absolute;left:7;width:8963;height:8" fillcolor="black" stroked="f"/>
            <v:rect id="_x0000_s1077" style="position:absolute;left:8962;width:8;height:1" fillcolor="#d4d4d4" stroked="f"/>
            <v:line id="_x0000_s1078" style="position:absolute" from="7,286" to="8970,286" strokeweight="0"/>
            <v:rect id="_x0000_s1079" style="position:absolute;left:7;top:286;width:8963;height:7" fillcolor="black" stroked="f"/>
            <v:line id="_x0000_s1080" style="position:absolute" from="7,571" to="8970,571" strokeweight="0"/>
            <v:rect id="_x0000_s1081" style="position:absolute;left:7;top:571;width:8963;height:8" fillcolor="black" stroked="f"/>
            <v:line id="_x0000_s1082" style="position:absolute" from="7,857" to="8970,857" strokeweight="0"/>
            <v:rect id="_x0000_s1083" style="position:absolute;left:7;top:857;width:8963;height:8" fillcolor="black" stroked="f"/>
            <v:line id="_x0000_s1084" style="position:absolute" from="7,1143" to="8970,1143" strokeweight="0"/>
            <v:rect id="_x0000_s1085" style="position:absolute;left:7;top:1143;width:8963;height:7" fillcolor="black" stroked="f"/>
            <v:line id="_x0000_s1086" style="position:absolute" from="7,1429" to="8970,1429" strokeweight="0"/>
            <v:rect id="_x0000_s1087" style="position:absolute;left:7;top:1429;width:8963;height:7" fillcolor="black" stroked="f"/>
            <v:line id="_x0000_s1088" style="position:absolute" from="7,1714" to="8970,1714" strokeweight="0"/>
            <v:rect id="_x0000_s1089" style="position:absolute;left:7;top:1714;width:8963;height:8" fillcolor="black" stroked="f"/>
            <v:line id="_x0000_s1090" style="position:absolute" from="7,2000" to="8970,2000" strokeweight="0"/>
            <v:rect id="_x0000_s1091" style="position:absolute;left:7;top:2000;width:8963;height:8" fillcolor="black" stroked="f"/>
            <v:line id="_x0000_s1092" style="position:absolute" from="7,2286" to="8970,2286" strokeweight="0"/>
            <v:rect id="_x0000_s1093" style="position:absolute;left:7;top:2286;width:8963;height:7" fillcolor="black" stroked="f"/>
            <v:line id="_x0000_s1094" style="position:absolute" from="7,2572" to="8970,2572" strokeweight="0"/>
            <v:rect id="_x0000_s1095" style="position:absolute;left:7;top:2572;width:8963;height:7" fillcolor="black" stroked="f"/>
            <v:line id="_x0000_s1096" style="position:absolute" from="0,0" to="0,2865" strokeweight="0"/>
            <v:rect id="_x0000_s1097" style="position:absolute;width:7;height:2865" fillcolor="black" stroked="f"/>
            <v:line id="_x0000_s1098" style="position:absolute" from="1087,8" to="1087,2865" strokeweight="0"/>
            <v:rect id="_x0000_s1099" style="position:absolute;left:1087;top:8;width:7;height:2857" fillcolor="black" stroked="f"/>
            <v:line id="_x0000_s1100" style="position:absolute" from="2083,8" to="2083,2865" strokeweight="0"/>
            <v:rect id="_x0000_s1101" style="position:absolute;left:2083;top:8;width:8;height:2857" fillcolor="black" stroked="f"/>
            <v:line id="_x0000_s1102" style="position:absolute" from="3200,8" to="3200,2865" strokeweight="0"/>
            <v:rect id="_x0000_s1103" style="position:absolute;left:3200;top:8;width:7;height:2857" fillcolor="black" stroked="f"/>
            <v:line id="_x0000_s1104" style="position:absolute" from="4129,8" to="4129,2865" strokeweight="0"/>
            <v:rect id="_x0000_s1105" style="position:absolute;left:4129;top:8;width:8;height:2857" fillcolor="black" stroked="f"/>
            <v:line id="_x0000_s1106" style="position:absolute" from="5500,8" to="5500,2865" strokeweight="0"/>
            <v:rect id="_x0000_s1107" style="position:absolute;left:5500;top:8;width:8;height:2857" fillcolor="black" stroked="f"/>
            <v:line id="_x0000_s1108" style="position:absolute" from="6467,8" to="6467,2865" strokeweight="0"/>
            <v:rect id="_x0000_s1109" style="position:absolute;left:6467;top:8;width:8;height:2857" fillcolor="black" stroked="f"/>
            <v:line id="_x0000_s1110" style="position:absolute" from="7471,8" to="7471,2865" strokeweight="0"/>
            <v:rect id="_x0000_s1111" style="position:absolute;left:7471;top:8;width:8;height:2857" fillcolor="black" stroked="f"/>
            <v:line id="_x0000_s1112" style="position:absolute" from="7,2857" to="8970,2857" strokeweight="0"/>
            <v:rect id="_x0000_s1113" style="position:absolute;left:7;top:2857;width:8963;height:8" fillcolor="black" stroked="f"/>
            <v:line id="_x0000_s1114" style="position:absolute" from="8962,8" to="8962,2865" strokeweight="0"/>
            <v:rect id="_x0000_s1115" style="position:absolute;left:8962;top:8;width:8;height:2857" fillcolor="black" stroked="f"/>
            <v:line id="_x0000_s1116" style="position:absolute" from="0,2865" to="1,2866" strokecolor="#d4d4d4" strokeweight="0"/>
            <v:rect id="_x0000_s1117" style="position:absolute;top:2865;width:7;height:7" fillcolor="#d4d4d4" stroked="f"/>
            <v:line id="_x0000_s1118" style="position:absolute" from="1087,2865" to="1088,2866" strokecolor="#d4d4d4" strokeweight="0"/>
            <v:rect id="_x0000_s1119" style="position:absolute;left:1087;top:2865;width:7;height:7" fillcolor="#d4d4d4" stroked="f"/>
            <v:line id="_x0000_s1120" style="position:absolute" from="2083,2865" to="2084,2866" strokecolor="#d4d4d4" strokeweight="0"/>
            <v:rect id="_x0000_s1121" style="position:absolute;left:2083;top:2865;width:8;height:7" fillcolor="#d4d4d4" stroked="f"/>
            <v:line id="_x0000_s1122" style="position:absolute" from="3200,2865" to="3201,2866" strokecolor="#d4d4d4" strokeweight="0"/>
            <v:rect id="_x0000_s1123" style="position:absolute;left:3200;top:2865;width:7;height:7" fillcolor="#d4d4d4" stroked="f"/>
            <v:line id="_x0000_s1124" style="position:absolute" from="4129,2865" to="4130,2866" strokecolor="#d4d4d4" strokeweight="0"/>
            <v:rect id="_x0000_s1125" style="position:absolute;left:4129;top:2865;width:8;height:7" fillcolor="#d4d4d4" stroked="f"/>
            <v:line id="_x0000_s1126" style="position:absolute" from="5500,2865" to="5501,2866" strokecolor="#d4d4d4" strokeweight="0"/>
            <v:rect id="_x0000_s1127" style="position:absolute;left:5500;top:2865;width:8;height:7" fillcolor="#d4d4d4" stroked="f"/>
            <v:line id="_x0000_s1128" style="position:absolute" from="6467,2865" to="6468,2866" strokecolor="#d4d4d4" strokeweight="0"/>
            <v:rect id="_x0000_s1129" style="position:absolute;left:6467;top:2865;width:8;height:7" fillcolor="#d4d4d4" stroked="f"/>
            <v:line id="_x0000_s1130" style="position:absolute" from="7471,2865" to="7472,2866" strokecolor="#d4d4d4" strokeweight="0"/>
            <v:rect id="_x0000_s1131" style="position:absolute;left:7471;top:2865;width:8;height:7" fillcolor="#d4d4d4" stroked="f"/>
            <v:line id="_x0000_s1132" style="position:absolute" from="8962,2865" to="8963,2866" strokecolor="#d4d4d4" strokeweight="0"/>
            <v:rect id="_x0000_s1133" style="position:absolute;left:8962;top:2865;width:8;height:7" fillcolor="#d4d4d4" stroked="f"/>
            <v:line id="_x0000_s1134" style="position:absolute" from="8970,0" to="8971,1" strokecolor="#d4d4d4" strokeweight="0"/>
            <v:rect id="_x0000_s1135" style="position:absolute;left:8970;width:7;height:8" fillcolor="#d4d4d4" stroked="f"/>
            <v:line id="_x0000_s1136" style="position:absolute" from="8970,286" to="8971,287" strokecolor="#d4d4d4" strokeweight="0"/>
            <v:rect id="_x0000_s1137" style="position:absolute;left:8970;top:286;width:7;height:7" fillcolor="#d4d4d4" stroked="f"/>
            <v:line id="_x0000_s1138" style="position:absolute" from="8970,571" to="8971,572" strokecolor="#d4d4d4" strokeweight="0"/>
            <v:rect id="_x0000_s1139" style="position:absolute;left:8970;top:571;width:7;height:8" fillcolor="#d4d4d4" stroked="f"/>
            <v:line id="_x0000_s1140" style="position:absolute" from="8970,857" to="8971,858" strokecolor="#d4d4d4" strokeweight="0"/>
            <v:rect id="_x0000_s1141" style="position:absolute;left:8970;top:857;width:7;height:8" fillcolor="#d4d4d4" stroked="f"/>
            <v:line id="_x0000_s1142" style="position:absolute" from="8970,1143" to="8971,1144" strokecolor="#d4d4d4" strokeweight="0"/>
            <v:rect id="_x0000_s1143" style="position:absolute;left:8970;top:1143;width:7;height:7" fillcolor="#d4d4d4" stroked="f"/>
            <v:line id="_x0000_s1144" style="position:absolute" from="8970,1429" to="8971,1430" strokecolor="#d4d4d4" strokeweight="0"/>
            <v:rect id="_x0000_s1145" style="position:absolute;left:8970;top:1429;width:7;height:7" fillcolor="#d4d4d4" stroked="f"/>
            <v:line id="_x0000_s1146" style="position:absolute" from="8970,1714" to="8971,1715" strokecolor="#d4d4d4" strokeweight="0"/>
            <v:rect id="_x0000_s1147" style="position:absolute;left:8970;top:1714;width:7;height:8" fillcolor="#d4d4d4" stroked="f"/>
            <v:line id="_x0000_s1148" style="position:absolute" from="8970,2000" to="8971,2001" strokecolor="#d4d4d4" strokeweight="0"/>
            <v:rect id="_x0000_s1149" style="position:absolute;left:8970;top:2000;width:7;height:8" fillcolor="#d4d4d4" stroked="f"/>
            <v:line id="_x0000_s1150" style="position:absolute" from="8970,2286" to="8971,2287" strokecolor="#d4d4d4" strokeweight="0"/>
            <v:rect id="_x0000_s1151" style="position:absolute;left:8970;top:2286;width:7;height:7" fillcolor="#d4d4d4" stroked="f"/>
            <v:line id="_x0000_s1152" style="position:absolute" from="8970,2572" to="8971,2573" strokecolor="#d4d4d4" strokeweight="0"/>
            <v:rect id="_x0000_s1153" style="position:absolute;left:8970;top:2572;width:7;height:7" fillcolor="#d4d4d4" stroked="f"/>
            <v:line id="_x0000_s1154" style="position:absolute" from="8970,2857" to="8971,2858" strokecolor="#d4d4d4" strokeweight="0"/>
            <v:rect id="_x0000_s1155" style="position:absolute;left:8970;top:2857;width:7;height:8" fillcolor="#d4d4d4" stroked="f"/>
            <w10:anchorlock/>
          </v:group>
        </w:pict>
      </w:r>
    </w:p>
    <w:p w14:paraId="55800889" w14:textId="77777777" w:rsidR="00630CD8" w:rsidRDefault="00630CD8" w:rsidP="00630CD8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BD44F3B" w14:textId="77777777" w:rsidR="00630CD8" w:rsidRPr="00B56384" w:rsidRDefault="00630CD8" w:rsidP="00630CD8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per </w:t>
      </w:r>
      <w:r w:rsidRPr="00B56384">
        <w:rPr>
          <w:rFonts w:ascii="Arial" w:hAnsi="Arial" w:cs="Arial"/>
          <w:bCs/>
          <w:sz w:val="22"/>
          <w:szCs w:val="22"/>
        </w:rPr>
        <w:t>JEDEC standard JESD46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B56384">
        <w:rPr>
          <w:rFonts w:ascii="Arial" w:hAnsi="Arial" w:cs="Arial"/>
          <w:bCs/>
          <w:sz w:val="22"/>
          <w:szCs w:val="22"/>
        </w:rPr>
        <w:t>Customer Notification of Product/Process Changes by Solid-State Suppliers</w:t>
      </w:r>
      <w:r>
        <w:rPr>
          <w:rFonts w:ascii="Arial" w:hAnsi="Arial" w:cs="Arial"/>
          <w:bCs/>
          <w:sz w:val="22"/>
          <w:szCs w:val="22"/>
        </w:rPr>
        <w:t>, a l</w:t>
      </w:r>
      <w:r w:rsidRPr="00B56384">
        <w:rPr>
          <w:rFonts w:ascii="Arial" w:hAnsi="Arial" w:cs="Arial"/>
          <w:bCs/>
          <w:sz w:val="22"/>
          <w:szCs w:val="22"/>
        </w:rPr>
        <w:t xml:space="preserve">ack of acknowledgement of </w:t>
      </w:r>
      <w:r>
        <w:rPr>
          <w:rFonts w:ascii="Arial" w:hAnsi="Arial" w:cs="Arial"/>
          <w:bCs/>
          <w:sz w:val="22"/>
          <w:szCs w:val="22"/>
        </w:rPr>
        <w:t>a</w:t>
      </w:r>
      <w:r w:rsidRPr="00B56384">
        <w:rPr>
          <w:rFonts w:ascii="Arial" w:hAnsi="Arial" w:cs="Arial"/>
          <w:bCs/>
          <w:sz w:val="22"/>
          <w:szCs w:val="22"/>
        </w:rPr>
        <w:t xml:space="preserve"> PCN within </w:t>
      </w:r>
      <w:r>
        <w:rPr>
          <w:rFonts w:ascii="Arial" w:hAnsi="Arial" w:cs="Arial"/>
          <w:bCs/>
          <w:sz w:val="22"/>
          <w:szCs w:val="22"/>
        </w:rPr>
        <w:t>thirty (</w:t>
      </w:r>
      <w:r w:rsidRPr="00B56384"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bCs/>
          <w:sz w:val="22"/>
          <w:szCs w:val="22"/>
        </w:rPr>
        <w:t>)</w:t>
      </w:r>
      <w:r w:rsidRPr="00B56384">
        <w:rPr>
          <w:rFonts w:ascii="Arial" w:hAnsi="Arial" w:cs="Arial"/>
          <w:bCs/>
          <w:sz w:val="22"/>
          <w:szCs w:val="22"/>
        </w:rPr>
        <w:t xml:space="preserve"> days constitutes acceptance of the change.</w:t>
      </w:r>
    </w:p>
    <w:p w14:paraId="0AF04DA6" w14:textId="77777777" w:rsidR="00630CD8" w:rsidRDefault="00630CD8" w:rsidP="00630CD8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FDF8A29" w14:textId="77777777" w:rsidR="00630CD8" w:rsidRDefault="00630CD8" w:rsidP="00630CD8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 w:rsidRPr="007D1EC7">
        <w:rPr>
          <w:rFonts w:ascii="Arial" w:hAnsi="Arial" w:cs="Arial"/>
          <w:bCs/>
          <w:sz w:val="22"/>
          <w:szCs w:val="22"/>
        </w:rPr>
        <w:t>The undersigned acknowledges and a</w:t>
      </w:r>
      <w:r>
        <w:rPr>
          <w:rFonts w:ascii="Arial" w:hAnsi="Arial" w:cs="Arial"/>
          <w:bCs/>
          <w:sz w:val="22"/>
          <w:szCs w:val="22"/>
        </w:rPr>
        <w:t>ccepts Central Semiconductor’s P</w:t>
      </w:r>
      <w:r w:rsidRPr="007D1EC7">
        <w:rPr>
          <w:rFonts w:ascii="Arial" w:hAnsi="Arial" w:cs="Arial"/>
          <w:bCs/>
          <w:sz w:val="22"/>
          <w:szCs w:val="22"/>
        </w:rPr>
        <w:t>roduct/Process Change Notification (PCN).</w:t>
      </w:r>
    </w:p>
    <w:p w14:paraId="7DC40ADA" w14:textId="77777777" w:rsidR="00630CD8" w:rsidRPr="007D1EC7" w:rsidRDefault="00630CD8" w:rsidP="00630CD8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814"/>
      </w:tblGrid>
      <w:tr w:rsidR="00630CD8" w14:paraId="0C8303CF" w14:textId="77777777" w:rsidTr="00E23394">
        <w:trPr>
          <w:trHeight w:val="467"/>
        </w:trPr>
        <w:tc>
          <w:tcPr>
            <w:tcW w:w="2361" w:type="dxa"/>
            <w:shd w:val="clear" w:color="auto" w:fill="auto"/>
            <w:vAlign w:val="center"/>
          </w:tcPr>
          <w:p w14:paraId="64E143BB" w14:textId="77777777" w:rsidR="00630CD8" w:rsidRPr="001E1893" w:rsidRDefault="00630CD8" w:rsidP="00E23394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Company Name:</w:t>
            </w:r>
          </w:p>
        </w:tc>
        <w:tc>
          <w:tcPr>
            <w:tcW w:w="6814" w:type="dxa"/>
            <w:shd w:val="clear" w:color="auto" w:fill="auto"/>
          </w:tcPr>
          <w:p w14:paraId="30F04490" w14:textId="77777777" w:rsidR="00630CD8" w:rsidRPr="001E1893" w:rsidRDefault="00630CD8" w:rsidP="00E23394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630CD8" w14:paraId="49D57C3E" w14:textId="77777777" w:rsidTr="00E23394">
        <w:trPr>
          <w:trHeight w:val="359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14:paraId="1935D838" w14:textId="77777777" w:rsidR="00630CD8" w:rsidRPr="001E1893" w:rsidRDefault="00630CD8" w:rsidP="00E23394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Address:</w:t>
            </w:r>
          </w:p>
        </w:tc>
        <w:tc>
          <w:tcPr>
            <w:tcW w:w="6814" w:type="dxa"/>
            <w:shd w:val="clear" w:color="auto" w:fill="auto"/>
          </w:tcPr>
          <w:p w14:paraId="41B4A2C7" w14:textId="77777777" w:rsidR="00630CD8" w:rsidRPr="001E1893" w:rsidRDefault="00630CD8" w:rsidP="00E23394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630CD8" w14:paraId="0AD00F81" w14:textId="77777777" w:rsidTr="00E23394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1E0C2919" w14:textId="77777777" w:rsidR="00630CD8" w:rsidRPr="001E1893" w:rsidRDefault="00630CD8" w:rsidP="00E23394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53915E00" w14:textId="77777777" w:rsidR="00630CD8" w:rsidRPr="001E1893" w:rsidRDefault="00630CD8" w:rsidP="00E23394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630CD8" w14:paraId="2F9FAD54" w14:textId="77777777" w:rsidTr="00E23394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6AEF71BF" w14:textId="77777777" w:rsidR="00630CD8" w:rsidRPr="001E1893" w:rsidRDefault="00630CD8" w:rsidP="00E23394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7EEB9AD4" w14:textId="77777777" w:rsidR="00630CD8" w:rsidRPr="001E1893" w:rsidRDefault="00630CD8" w:rsidP="00E23394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630CD8" w14:paraId="69849ED1" w14:textId="77777777" w:rsidTr="00E23394">
        <w:trPr>
          <w:trHeight w:val="440"/>
        </w:trPr>
        <w:tc>
          <w:tcPr>
            <w:tcW w:w="2361" w:type="dxa"/>
            <w:shd w:val="clear" w:color="auto" w:fill="auto"/>
            <w:vAlign w:val="center"/>
          </w:tcPr>
          <w:p w14:paraId="1BC9422A" w14:textId="77777777" w:rsidR="00630CD8" w:rsidRPr="001E1893" w:rsidRDefault="00630CD8" w:rsidP="00E23394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Printed Name:</w:t>
            </w:r>
          </w:p>
        </w:tc>
        <w:tc>
          <w:tcPr>
            <w:tcW w:w="6814" w:type="dxa"/>
            <w:shd w:val="clear" w:color="auto" w:fill="auto"/>
          </w:tcPr>
          <w:p w14:paraId="12FC0626" w14:textId="77777777" w:rsidR="00630CD8" w:rsidRPr="001E1893" w:rsidRDefault="00630CD8" w:rsidP="00E23394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630CD8" w14:paraId="39149B3C" w14:textId="77777777" w:rsidTr="00E23394">
        <w:trPr>
          <w:trHeight w:val="359"/>
        </w:trPr>
        <w:tc>
          <w:tcPr>
            <w:tcW w:w="2361" w:type="dxa"/>
            <w:shd w:val="clear" w:color="auto" w:fill="auto"/>
            <w:vAlign w:val="center"/>
          </w:tcPr>
          <w:p w14:paraId="1FCDAEEA" w14:textId="77777777" w:rsidR="00630CD8" w:rsidRPr="001E1893" w:rsidRDefault="00630CD8" w:rsidP="00E23394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6814" w:type="dxa"/>
            <w:shd w:val="clear" w:color="auto" w:fill="auto"/>
          </w:tcPr>
          <w:p w14:paraId="30BC0B92" w14:textId="77777777" w:rsidR="00630CD8" w:rsidRPr="001E1893" w:rsidRDefault="00630CD8" w:rsidP="00E23394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630CD8" w14:paraId="20538211" w14:textId="77777777" w:rsidTr="00E23394">
        <w:trPr>
          <w:trHeight w:val="530"/>
        </w:trPr>
        <w:tc>
          <w:tcPr>
            <w:tcW w:w="2361" w:type="dxa"/>
            <w:shd w:val="clear" w:color="auto" w:fill="auto"/>
            <w:vAlign w:val="center"/>
          </w:tcPr>
          <w:p w14:paraId="6694134D" w14:textId="77777777" w:rsidR="00630CD8" w:rsidRPr="001E1893" w:rsidRDefault="00630CD8" w:rsidP="00E23394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814" w:type="dxa"/>
            <w:shd w:val="clear" w:color="auto" w:fill="auto"/>
          </w:tcPr>
          <w:p w14:paraId="59B56E40" w14:textId="77777777" w:rsidR="00630CD8" w:rsidRPr="001E1893" w:rsidRDefault="00630CD8" w:rsidP="00E23394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630CD8" w14:paraId="4F9E000B" w14:textId="77777777" w:rsidTr="00E23394">
        <w:trPr>
          <w:trHeight w:val="422"/>
        </w:trPr>
        <w:tc>
          <w:tcPr>
            <w:tcW w:w="2361" w:type="dxa"/>
            <w:shd w:val="clear" w:color="auto" w:fill="auto"/>
            <w:vAlign w:val="center"/>
          </w:tcPr>
          <w:p w14:paraId="3EB18078" w14:textId="77777777" w:rsidR="00630CD8" w:rsidRPr="001E1893" w:rsidRDefault="00630CD8" w:rsidP="00E23394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6814" w:type="dxa"/>
            <w:shd w:val="clear" w:color="auto" w:fill="auto"/>
          </w:tcPr>
          <w:p w14:paraId="3A9A6192" w14:textId="77777777" w:rsidR="00630CD8" w:rsidRPr="001E1893" w:rsidRDefault="00630CD8" w:rsidP="00E23394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7B74964F" w14:textId="77777777" w:rsidR="00C252EA" w:rsidRPr="00EE15FA" w:rsidRDefault="00C252EA" w:rsidP="00262C44">
      <w:pPr>
        <w:pStyle w:val="BlockText"/>
        <w:ind w:left="0"/>
        <w:outlineLvl w:val="0"/>
        <w:rPr>
          <w:b/>
          <w:bCs/>
          <w:u w:val="single"/>
        </w:rPr>
      </w:pPr>
    </w:p>
    <w:sectPr w:rsidR="00C252EA" w:rsidRPr="00EE15FA" w:rsidSect="00262C44">
      <w:headerReference w:type="default" r:id="rId7"/>
      <w:footerReference w:type="default" r:id="rId8"/>
      <w:pgSz w:w="12240" w:h="15840"/>
      <w:pgMar w:top="540" w:right="1260" w:bottom="792" w:left="432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AB369" w14:textId="77777777" w:rsidR="00535051" w:rsidRDefault="00535051">
      <w:r>
        <w:separator/>
      </w:r>
    </w:p>
  </w:endnote>
  <w:endnote w:type="continuationSeparator" w:id="0">
    <w:p w14:paraId="42F4E72C" w14:textId="77777777" w:rsidR="00535051" w:rsidRDefault="005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04B4" w14:textId="77777777" w:rsidR="005D67B5" w:rsidRPr="00262C44" w:rsidRDefault="005D67B5" w:rsidP="00C252EA">
    <w:pPr>
      <w:pStyle w:val="Footer"/>
      <w:rPr>
        <w:rFonts w:ascii="Arial" w:hAnsi="Arial" w:cs="Arial"/>
        <w:sz w:val="22"/>
        <w:szCs w:val="22"/>
      </w:rPr>
    </w:pPr>
    <w:r w:rsidRPr="00262C44">
      <w:rPr>
        <w:rFonts w:ascii="Arial" w:hAnsi="Arial" w:cs="Arial"/>
        <w:sz w:val="22"/>
        <w:szCs w:val="22"/>
      </w:rPr>
      <w:t xml:space="preserve">             ______________________________________________________________________________________</w:t>
    </w:r>
  </w:p>
  <w:p w14:paraId="2A3C1EFF" w14:textId="77777777" w:rsidR="00BA3355" w:rsidRPr="008434A9" w:rsidRDefault="00BA3355" w:rsidP="00BA3355">
    <w:pPr>
      <w:pStyle w:val="Footer"/>
      <w:ind w:left="720"/>
      <w:rPr>
        <w:rFonts w:ascii="Arial" w:hAnsi="Arial" w:cs="Arial"/>
      </w:rPr>
    </w:pPr>
    <w:r w:rsidRPr="008434A9">
      <w:rPr>
        <w:rFonts w:ascii="Arial" w:hAnsi="Arial" w:cs="Arial"/>
      </w:rPr>
      <w:t xml:space="preserve">Page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PAGE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834C2A">
      <w:rPr>
        <w:rFonts w:ascii="Arial" w:hAnsi="Arial" w:cs="Arial"/>
        <w:b/>
        <w:noProof/>
      </w:rPr>
      <w:t>2</w:t>
    </w:r>
    <w:r w:rsidRPr="008434A9">
      <w:rPr>
        <w:rFonts w:ascii="Arial" w:hAnsi="Arial" w:cs="Arial"/>
        <w:b/>
        <w:sz w:val="24"/>
        <w:szCs w:val="24"/>
      </w:rPr>
      <w:fldChar w:fldCharType="end"/>
    </w:r>
    <w:r w:rsidRPr="008434A9">
      <w:rPr>
        <w:rFonts w:ascii="Arial" w:hAnsi="Arial" w:cs="Arial"/>
      </w:rPr>
      <w:t xml:space="preserve"> of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NUMPAGES 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834C2A">
      <w:rPr>
        <w:rFonts w:ascii="Arial" w:hAnsi="Arial" w:cs="Arial"/>
        <w:b/>
        <w:noProof/>
      </w:rPr>
      <w:t>2</w:t>
    </w:r>
    <w:r w:rsidRPr="008434A9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434A9">
      <w:rPr>
        <w:rFonts w:ascii="Arial" w:hAnsi="Arial" w:cs="Arial"/>
      </w:rPr>
      <w:t>R0</w:t>
    </w:r>
  </w:p>
  <w:p w14:paraId="5F7DD98D" w14:textId="77777777" w:rsidR="005D67B5" w:rsidRPr="00262C44" w:rsidRDefault="005D67B5" w:rsidP="00C252E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CDEB5" w14:textId="77777777" w:rsidR="00535051" w:rsidRDefault="00535051">
      <w:r>
        <w:separator/>
      </w:r>
    </w:p>
  </w:footnote>
  <w:footnote w:type="continuationSeparator" w:id="0">
    <w:p w14:paraId="424CC8A3" w14:textId="77777777" w:rsidR="00535051" w:rsidRDefault="0053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DF60" w14:textId="7ED72E44" w:rsidR="005D67B5" w:rsidRDefault="00AE1C01">
    <w:pPr>
      <w:pStyle w:val="Header"/>
      <w:tabs>
        <w:tab w:val="left" w:pos="720"/>
      </w:tabs>
      <w:rPr>
        <w:rFonts w:ascii="Arial" w:hAnsi="Arial"/>
        <w:sz w:val="16"/>
      </w:rPr>
    </w:pPr>
    <w:r>
      <w:rPr>
        <w:rFonts w:ascii="Arial" w:hAnsi="Arial"/>
        <w:noProof/>
        <w:sz w:val="32"/>
      </w:rPr>
      <w:pict w14:anchorId="01AF6DC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0pt;margin-top:16.05pt;width:162pt;height:74pt;z-index:251657728" strokecolor="#036" strokeweight="1.5pt">
          <v:textbox style="mso-next-textbox:#_x0000_s2051">
            <w:txbxContent>
              <w:p w14:paraId="6D3FA37C" w14:textId="77777777" w:rsidR="00BA3355" w:rsidRPr="002A7160" w:rsidRDefault="00BA3355" w:rsidP="00BA3355">
                <w:pPr>
                  <w:tabs>
                    <w:tab w:val="left" w:pos="900"/>
                  </w:tabs>
                  <w:spacing w:line="400" w:lineRule="exact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</w:pPr>
                <w:r w:rsidRPr="002A7160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PCN #</w:t>
                </w:r>
                <w:r w:rsidR="00630CD8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193</w:t>
                </w:r>
              </w:p>
              <w:p w14:paraId="3D6FCB5A" w14:textId="77777777" w:rsidR="00BA3355" w:rsidRPr="002A7160" w:rsidRDefault="00BA3355" w:rsidP="00BA3355">
                <w:pPr>
                  <w:pStyle w:val="Heading3"/>
                  <w:tabs>
                    <w:tab w:val="left" w:pos="900"/>
                  </w:tabs>
                  <w:jc w:val="center"/>
                  <w:rPr>
                    <w:rFonts w:cs="Arial"/>
                    <w:sz w:val="28"/>
                  </w:rPr>
                </w:pPr>
                <w:r w:rsidRPr="002A7160">
                  <w:rPr>
                    <w:rFonts w:cs="Arial"/>
                    <w:sz w:val="28"/>
                  </w:rPr>
                  <w:t>Notification Date:</w:t>
                </w:r>
              </w:p>
              <w:p w14:paraId="04D9068D" w14:textId="77777777" w:rsidR="00BA3355" w:rsidRPr="00630CD8" w:rsidRDefault="00630CD8" w:rsidP="00BA3355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630CD8">
                  <w:rPr>
                    <w:rFonts w:ascii="Arial" w:hAnsi="Arial" w:cs="Arial"/>
                    <w:b/>
                    <w:sz w:val="28"/>
                    <w:szCs w:val="28"/>
                  </w:rPr>
                  <w:t>Ju</w:t>
                </w:r>
                <w:r w:rsidR="00E2757B">
                  <w:rPr>
                    <w:rFonts w:ascii="Arial" w:hAnsi="Arial" w:cs="Arial"/>
                    <w:b/>
                    <w:sz w:val="28"/>
                    <w:szCs w:val="28"/>
                  </w:rPr>
                  <w:t>ly</w:t>
                </w:r>
                <w:r w:rsidRPr="00630CD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</w:t>
                </w:r>
                <w:r w:rsidR="00E2757B">
                  <w:rPr>
                    <w:rFonts w:ascii="Arial" w:hAnsi="Arial" w:cs="Arial"/>
                    <w:b/>
                    <w:sz w:val="28"/>
                    <w:szCs w:val="28"/>
                  </w:rPr>
                  <w:t>9</w:t>
                </w:r>
                <w:r w:rsidRPr="00630CD8">
                  <w:rPr>
                    <w:rFonts w:ascii="Arial" w:hAnsi="Arial" w:cs="Arial"/>
                    <w:b/>
                    <w:sz w:val="28"/>
                    <w:szCs w:val="28"/>
                  </w:rPr>
                  <w:t>, 2020</w:t>
                </w:r>
              </w:p>
              <w:p w14:paraId="14DD144F" w14:textId="77777777" w:rsidR="00BA3355" w:rsidRPr="00C252EA" w:rsidRDefault="00BA3355" w:rsidP="00BA3355"/>
            </w:txbxContent>
          </v:textbox>
          <w10:wrap type="square"/>
        </v:shape>
      </w:pict>
    </w:r>
    <w:r>
      <w:rPr>
        <w:rFonts w:ascii="Arial" w:hAnsi="Arial"/>
        <w:noProof/>
        <w:sz w:val="32"/>
      </w:rPr>
      <w:pict w14:anchorId="2016F6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26pt;height:79.5pt">
          <v:imagedata r:id="rId1" o:title="Central_Logo_For_Documents"/>
        </v:shape>
      </w:pict>
    </w:r>
    <w:r w:rsidR="005D67B5">
      <w:rPr>
        <w:rFonts w:ascii="Arial" w:hAnsi="Arial"/>
        <w:sz w:val="16"/>
      </w:rPr>
      <w:tab/>
    </w:r>
  </w:p>
  <w:p w14:paraId="4A451D2C" w14:textId="77777777" w:rsidR="005D67B5" w:rsidRPr="00D83B79" w:rsidRDefault="00AE1C01" w:rsidP="00D83B79">
    <w:pPr>
      <w:rPr>
        <w:rFonts w:ascii="Arial" w:hAnsi="Arial" w:cs="Arial"/>
        <w:sz w:val="16"/>
        <w:szCs w:val="16"/>
      </w:rPr>
    </w:pPr>
    <w:hyperlink r:id="rId2" w:history="1">
      <w:r w:rsidR="005D67B5" w:rsidRPr="00D83B79">
        <w:rPr>
          <w:rStyle w:val="Hyperlink"/>
          <w:rFonts w:ascii="Arial" w:hAnsi="Arial" w:cs="Arial"/>
          <w:sz w:val="16"/>
          <w:szCs w:val="16"/>
        </w:rPr>
        <w:t>mailto:processchange@centralsemi.com</w:t>
      </w:r>
    </w:hyperlink>
  </w:p>
  <w:p w14:paraId="587CFCC5" w14:textId="77777777" w:rsidR="005D67B5" w:rsidRDefault="00AE1C01">
    <w:pPr>
      <w:pStyle w:val="Header"/>
      <w:rPr>
        <w:b/>
        <w:bCs/>
      </w:rPr>
    </w:pPr>
    <w:hyperlink r:id="rId3" w:history="1">
      <w:r w:rsidR="00EF3F39">
        <w:rPr>
          <w:rStyle w:val="Hyperlink"/>
        </w:rPr>
        <w:t>https://www.centralsemi.com/process-change-notices</w:t>
      </w:r>
    </w:hyperlink>
    <w:r w:rsidR="005D67B5">
      <w:rPr>
        <w:rFonts w:ascii="Arial" w:hAnsi="Arial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6DF8"/>
    <w:rsid w:val="0000176A"/>
    <w:rsid w:val="00004F99"/>
    <w:rsid w:val="00013443"/>
    <w:rsid w:val="000137B8"/>
    <w:rsid w:val="00014689"/>
    <w:rsid w:val="00036FDC"/>
    <w:rsid w:val="0005006C"/>
    <w:rsid w:val="0006582E"/>
    <w:rsid w:val="00082E32"/>
    <w:rsid w:val="000910AC"/>
    <w:rsid w:val="000A4978"/>
    <w:rsid w:val="000B2D65"/>
    <w:rsid w:val="000C4495"/>
    <w:rsid w:val="000F00A8"/>
    <w:rsid w:val="00116622"/>
    <w:rsid w:val="00144FDB"/>
    <w:rsid w:val="00155A51"/>
    <w:rsid w:val="00164D33"/>
    <w:rsid w:val="001D5E0C"/>
    <w:rsid w:val="001E1893"/>
    <w:rsid w:val="001F09EF"/>
    <w:rsid w:val="002031DC"/>
    <w:rsid w:val="002101C1"/>
    <w:rsid w:val="002213F1"/>
    <w:rsid w:val="00227168"/>
    <w:rsid w:val="00236FDA"/>
    <w:rsid w:val="002446B5"/>
    <w:rsid w:val="00247E96"/>
    <w:rsid w:val="00262C44"/>
    <w:rsid w:val="00262C86"/>
    <w:rsid w:val="0026443C"/>
    <w:rsid w:val="00285439"/>
    <w:rsid w:val="00294440"/>
    <w:rsid w:val="002D04F5"/>
    <w:rsid w:val="002E753F"/>
    <w:rsid w:val="003424B2"/>
    <w:rsid w:val="003448BB"/>
    <w:rsid w:val="00351780"/>
    <w:rsid w:val="003828CA"/>
    <w:rsid w:val="00390357"/>
    <w:rsid w:val="00396447"/>
    <w:rsid w:val="003972A4"/>
    <w:rsid w:val="003B67DC"/>
    <w:rsid w:val="003F0FA3"/>
    <w:rsid w:val="003F5C3A"/>
    <w:rsid w:val="00405B52"/>
    <w:rsid w:val="00420541"/>
    <w:rsid w:val="00433A85"/>
    <w:rsid w:val="004939AE"/>
    <w:rsid w:val="004C5C8F"/>
    <w:rsid w:val="004D2899"/>
    <w:rsid w:val="004E1FD0"/>
    <w:rsid w:val="005244FF"/>
    <w:rsid w:val="0053297B"/>
    <w:rsid w:val="00535051"/>
    <w:rsid w:val="0054409B"/>
    <w:rsid w:val="0054538A"/>
    <w:rsid w:val="00550029"/>
    <w:rsid w:val="00554FF8"/>
    <w:rsid w:val="00576DF8"/>
    <w:rsid w:val="005851CB"/>
    <w:rsid w:val="0059349B"/>
    <w:rsid w:val="00596793"/>
    <w:rsid w:val="005A53A9"/>
    <w:rsid w:val="005A7C15"/>
    <w:rsid w:val="005D67B5"/>
    <w:rsid w:val="0060064B"/>
    <w:rsid w:val="006012FF"/>
    <w:rsid w:val="00611669"/>
    <w:rsid w:val="00630CD8"/>
    <w:rsid w:val="00651EAA"/>
    <w:rsid w:val="00654C55"/>
    <w:rsid w:val="00656DB3"/>
    <w:rsid w:val="006708A5"/>
    <w:rsid w:val="006732E8"/>
    <w:rsid w:val="006A3152"/>
    <w:rsid w:val="006E3819"/>
    <w:rsid w:val="007102D9"/>
    <w:rsid w:val="00711B3B"/>
    <w:rsid w:val="00711CB6"/>
    <w:rsid w:val="0073308D"/>
    <w:rsid w:val="00737FF6"/>
    <w:rsid w:val="00755AA5"/>
    <w:rsid w:val="007777E1"/>
    <w:rsid w:val="007920EB"/>
    <w:rsid w:val="00794B5E"/>
    <w:rsid w:val="007A5AB5"/>
    <w:rsid w:val="007B0306"/>
    <w:rsid w:val="007D1EC7"/>
    <w:rsid w:val="007D2C66"/>
    <w:rsid w:val="007E53BB"/>
    <w:rsid w:val="007F0654"/>
    <w:rsid w:val="007F1823"/>
    <w:rsid w:val="008112A4"/>
    <w:rsid w:val="00811FB4"/>
    <w:rsid w:val="00820751"/>
    <w:rsid w:val="00824E89"/>
    <w:rsid w:val="00834C2A"/>
    <w:rsid w:val="0084416E"/>
    <w:rsid w:val="008C0BC0"/>
    <w:rsid w:val="008C3858"/>
    <w:rsid w:val="008E12A3"/>
    <w:rsid w:val="008E3CA8"/>
    <w:rsid w:val="00923934"/>
    <w:rsid w:val="00927820"/>
    <w:rsid w:val="00936427"/>
    <w:rsid w:val="009371E4"/>
    <w:rsid w:val="009415B9"/>
    <w:rsid w:val="00943714"/>
    <w:rsid w:val="00954B4A"/>
    <w:rsid w:val="00981D61"/>
    <w:rsid w:val="009873F0"/>
    <w:rsid w:val="00990407"/>
    <w:rsid w:val="009A0429"/>
    <w:rsid w:val="009B070C"/>
    <w:rsid w:val="009B18F4"/>
    <w:rsid w:val="009C235C"/>
    <w:rsid w:val="009C3170"/>
    <w:rsid w:val="009C32A2"/>
    <w:rsid w:val="009D53C0"/>
    <w:rsid w:val="009F7E07"/>
    <w:rsid w:val="00A020F1"/>
    <w:rsid w:val="00A0326F"/>
    <w:rsid w:val="00A455F7"/>
    <w:rsid w:val="00A614F2"/>
    <w:rsid w:val="00A71308"/>
    <w:rsid w:val="00A757A2"/>
    <w:rsid w:val="00A84F0E"/>
    <w:rsid w:val="00A96A4B"/>
    <w:rsid w:val="00AD0F1B"/>
    <w:rsid w:val="00AE1C01"/>
    <w:rsid w:val="00B05B4A"/>
    <w:rsid w:val="00B06759"/>
    <w:rsid w:val="00B340D7"/>
    <w:rsid w:val="00B42BAD"/>
    <w:rsid w:val="00B457E3"/>
    <w:rsid w:val="00B52FA8"/>
    <w:rsid w:val="00B56384"/>
    <w:rsid w:val="00B61657"/>
    <w:rsid w:val="00B717C8"/>
    <w:rsid w:val="00B86A13"/>
    <w:rsid w:val="00BA32CD"/>
    <w:rsid w:val="00BA3355"/>
    <w:rsid w:val="00BB44B2"/>
    <w:rsid w:val="00BD2722"/>
    <w:rsid w:val="00C003A8"/>
    <w:rsid w:val="00C252EA"/>
    <w:rsid w:val="00C82B7C"/>
    <w:rsid w:val="00CA1691"/>
    <w:rsid w:val="00CA68BE"/>
    <w:rsid w:val="00CC5289"/>
    <w:rsid w:val="00D37659"/>
    <w:rsid w:val="00D62272"/>
    <w:rsid w:val="00D64607"/>
    <w:rsid w:val="00D6629C"/>
    <w:rsid w:val="00D81D44"/>
    <w:rsid w:val="00D83B79"/>
    <w:rsid w:val="00D85DD6"/>
    <w:rsid w:val="00D917DD"/>
    <w:rsid w:val="00DB28EE"/>
    <w:rsid w:val="00DB45D3"/>
    <w:rsid w:val="00DC46E9"/>
    <w:rsid w:val="00DD129D"/>
    <w:rsid w:val="00DD212F"/>
    <w:rsid w:val="00DF3BF6"/>
    <w:rsid w:val="00E138D4"/>
    <w:rsid w:val="00E154CC"/>
    <w:rsid w:val="00E2757B"/>
    <w:rsid w:val="00E440F8"/>
    <w:rsid w:val="00E50F08"/>
    <w:rsid w:val="00EA22C4"/>
    <w:rsid w:val="00EB273A"/>
    <w:rsid w:val="00EB380F"/>
    <w:rsid w:val="00EC43D4"/>
    <w:rsid w:val="00ED1291"/>
    <w:rsid w:val="00ED2438"/>
    <w:rsid w:val="00EE15FA"/>
    <w:rsid w:val="00EE2FFB"/>
    <w:rsid w:val="00EF3F39"/>
    <w:rsid w:val="00F05A68"/>
    <w:rsid w:val="00F11CF0"/>
    <w:rsid w:val="00F26907"/>
    <w:rsid w:val="00F42A3D"/>
    <w:rsid w:val="00F62ADB"/>
    <w:rsid w:val="00F646AF"/>
    <w:rsid w:val="00F64EB1"/>
    <w:rsid w:val="00F74803"/>
    <w:rsid w:val="00F75F40"/>
    <w:rsid w:val="00FA7147"/>
    <w:rsid w:val="00FC382F"/>
    <w:rsid w:val="00FC430E"/>
    <w:rsid w:val="00FE0B52"/>
    <w:rsid w:val="00FE0CFE"/>
    <w:rsid w:val="00FE782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225F49F0"/>
  <w15:chartTrackingRefBased/>
  <w15:docId w15:val="{564415C1-C122-487F-AF16-A4311DF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00" w:lineRule="exact"/>
      <w:outlineLvl w:val="2"/>
    </w:pPr>
    <w:rPr>
      <w:rFonts w:ascii="Arial" w:hAnsi="Arial"/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936"/>
      <w:jc w:val="center"/>
    </w:pPr>
    <w:rPr>
      <w:rFonts w:ascii="Arial Black" w:hAnsi="Arial Black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080" w:right="936"/>
    </w:pPr>
    <w:rPr>
      <w:rFonts w:ascii="Arial" w:hAnsi="Arial"/>
    </w:rPr>
  </w:style>
  <w:style w:type="character" w:styleId="FollowedHyperlink">
    <w:name w:val="FollowedHyperlink"/>
    <w:rsid w:val="00576DF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252EA"/>
  </w:style>
  <w:style w:type="paragraph" w:styleId="BalloonText">
    <w:name w:val="Balloon Text"/>
    <w:basedOn w:val="Normal"/>
    <w:link w:val="BalloonTextChar"/>
    <w:uiPriority w:val="99"/>
    <w:semiHidden/>
    <w:unhideWhenUsed/>
    <w:rsid w:val="001F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09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A3355"/>
    <w:rPr>
      <w:rFonts w:ascii="Arial" w:hAnsi="Arial"/>
      <w:b/>
      <w:bCs/>
      <w:color w:val="000000"/>
      <w:sz w:val="24"/>
    </w:rPr>
  </w:style>
  <w:style w:type="paragraph" w:customStyle="1" w:styleId="Default">
    <w:name w:val="Default"/>
    <w:rsid w:val="00630C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entralsemi.com/process-change-notices" TargetMode="External"/><Relationship Id="rId2" Type="http://schemas.openxmlformats.org/officeDocument/2006/relationships/hyperlink" Target="mailto:processchange@centralsemi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ocess%20Change%20Noti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D0A85-73E7-441D-987C-A7EDAB84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Change Notice Form.dot</Template>
  <TotalTime>115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Change Notice</vt:lpstr>
    </vt:vector>
  </TitlesOfParts>
  <Company>Central Semiconductor Corporation</Company>
  <LinksUpToDate>false</LinksUpToDate>
  <CharactersWithSpaces>2110</CharactersWithSpaces>
  <SharedDoc>false</SharedDoc>
  <HyperlinkBase>x</HyperlinkBase>
  <HLinks>
    <vt:vector size="12" baseType="variant"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http://www.centralsemi.com/processchange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mailto:processchange@centralsemi.com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Change Notice</dc:title>
  <dc:subject/>
  <dc:creator>Bill Greiner</dc:creator>
  <cp:keywords/>
  <dc:description/>
  <cp:lastModifiedBy>Brianna Gomez</cp:lastModifiedBy>
  <cp:revision>10</cp:revision>
  <cp:lastPrinted>2023-06-02T17:26:00Z</cp:lastPrinted>
  <dcterms:created xsi:type="dcterms:W3CDTF">2016-07-29T13:55:00Z</dcterms:created>
  <dcterms:modified xsi:type="dcterms:W3CDTF">2023-06-02T17:26:00Z</dcterms:modified>
</cp:coreProperties>
</file>