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40C4" w14:textId="06CADB95" w:rsidR="00C252EA" w:rsidRPr="00E21F41" w:rsidRDefault="00B0623B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58371A42">
          <v:line id="Line 18" o:spid="_x0000_s1029" style="position:absolute;left:0;text-align:left;z-index:251657728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54F72985">
          <v:line id="Line 17" o:spid="_x0000_s1028" style="position:absolute;left:0;text-align:left;z-index:251656704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2900C176">
          <v:line id="Line 16" o:spid="_x0000_s1027" style="position:absolute;left:0;text-align:left;flip:x;z-index:251655680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1D0AA629">
          <v:line id="Line 15" o:spid="_x0000_s1026" style="position:absolute;left:0;text-align:left;flip:x;z-index:251654656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443B9E5B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E36EC57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5C1592EE" w14:textId="77777777" w:rsidR="005971E9" w:rsidRPr="00472205" w:rsidRDefault="00F22CB3" w:rsidP="005971E9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</w:t>
      </w:r>
      <w:r w:rsidR="005971E9">
        <w:rPr>
          <w:rFonts w:ascii="Arial" w:hAnsi="Arial"/>
          <w:bCs/>
          <w:sz w:val="22"/>
          <w:szCs w:val="22"/>
        </w:rPr>
        <w:t xml:space="preserve"> CP771, P-c</w:t>
      </w:r>
      <w:r w:rsidR="005971E9" w:rsidRPr="00472205">
        <w:rPr>
          <w:rFonts w:ascii="Arial" w:hAnsi="Arial"/>
          <w:bCs/>
          <w:sz w:val="22"/>
          <w:szCs w:val="22"/>
        </w:rPr>
        <w:t xml:space="preserve">hannel </w:t>
      </w:r>
      <w:r w:rsidR="005971E9">
        <w:rPr>
          <w:rFonts w:ascii="Arial" w:hAnsi="Arial"/>
          <w:bCs/>
          <w:sz w:val="22"/>
          <w:szCs w:val="22"/>
        </w:rPr>
        <w:t>MOSFETs</w:t>
      </w:r>
      <w:r w:rsidR="005971E9" w:rsidRPr="00472205">
        <w:rPr>
          <w:rFonts w:ascii="Arial" w:hAnsi="Arial"/>
          <w:bCs/>
          <w:sz w:val="22"/>
          <w:szCs w:val="22"/>
        </w:rPr>
        <w:t>, wafers and bare die</w:t>
      </w:r>
      <w:r w:rsidR="005971E9">
        <w:rPr>
          <w:rFonts w:ascii="Arial" w:hAnsi="Arial"/>
          <w:bCs/>
          <w:sz w:val="22"/>
          <w:szCs w:val="22"/>
        </w:rPr>
        <w:t>.</w:t>
      </w:r>
    </w:p>
    <w:p w14:paraId="42B29FAF" w14:textId="77777777" w:rsidR="0005006C" w:rsidRDefault="0005006C" w:rsidP="005971E9">
      <w:pPr>
        <w:spacing w:after="40"/>
        <w:ind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9A4D3A4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235816F7" w14:textId="77777777" w:rsidR="005971E9" w:rsidRPr="0003766B" w:rsidRDefault="005971E9" w:rsidP="005971E9">
      <w:pPr>
        <w:ind w:left="1080" w:right="936"/>
        <w:rPr>
          <w:rFonts w:ascii="Arial" w:hAnsi="Arial"/>
          <w:sz w:val="22"/>
          <w:szCs w:val="22"/>
        </w:rPr>
      </w:pPr>
      <w:r w:rsidRPr="0003766B">
        <w:rPr>
          <w:rFonts w:ascii="Arial" w:hAnsi="Arial"/>
          <w:sz w:val="22"/>
          <w:szCs w:val="22"/>
        </w:rPr>
        <w:t>The CP</w:t>
      </w:r>
      <w:r>
        <w:rPr>
          <w:rFonts w:ascii="Arial" w:hAnsi="Arial"/>
          <w:sz w:val="22"/>
          <w:szCs w:val="22"/>
        </w:rPr>
        <w:t>771</w:t>
      </w:r>
      <w:r w:rsidRPr="0003766B">
        <w:rPr>
          <w:rFonts w:ascii="Arial" w:hAnsi="Arial"/>
          <w:sz w:val="22"/>
          <w:szCs w:val="22"/>
        </w:rPr>
        <w:t xml:space="preserve"> wafer process has been discontinued and is being replaced with the CP</w:t>
      </w:r>
      <w:r>
        <w:rPr>
          <w:rFonts w:ascii="Arial" w:hAnsi="Arial"/>
          <w:sz w:val="22"/>
          <w:szCs w:val="22"/>
        </w:rPr>
        <w:t>805 wafer process. See F</w:t>
      </w:r>
      <w:r w:rsidRPr="0003766B">
        <w:rPr>
          <w:rFonts w:ascii="Arial" w:hAnsi="Arial"/>
          <w:sz w:val="22"/>
          <w:szCs w:val="22"/>
        </w:rPr>
        <w:t xml:space="preserve">igures 1 and 2 for details. </w:t>
      </w:r>
    </w:p>
    <w:p w14:paraId="0575DA26" w14:textId="77777777" w:rsidR="0005006C" w:rsidRDefault="0005006C" w:rsidP="005971E9">
      <w:pPr>
        <w:ind w:right="936"/>
        <w:rPr>
          <w:rFonts w:ascii="Arial" w:hAnsi="Arial"/>
          <w:sz w:val="22"/>
          <w:szCs w:val="22"/>
        </w:rPr>
      </w:pPr>
    </w:p>
    <w:p w14:paraId="153EA42C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1F2CE096" w14:textId="77777777" w:rsidR="005971E9" w:rsidRDefault="005971E9" w:rsidP="005971E9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CP771 wafer process has been replaced in order to enhance manufacturing process controls and device performance. This change will help ensure an undisrupted supply of product.</w:t>
      </w:r>
    </w:p>
    <w:p w14:paraId="17B0A19A" w14:textId="77777777" w:rsidR="0005006C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6E3452E1" w14:textId="77777777" w:rsidR="005971E9" w:rsidRPr="00E21F41" w:rsidRDefault="005971E9" w:rsidP="00C252EA">
      <w:pPr>
        <w:ind w:left="1080" w:right="936"/>
        <w:rPr>
          <w:rFonts w:ascii="Arial" w:hAnsi="Arial"/>
          <w:sz w:val="22"/>
          <w:szCs w:val="22"/>
        </w:rPr>
      </w:pPr>
    </w:p>
    <w:p w14:paraId="685C7BF2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F0BD6A5" w14:textId="77777777" w:rsidR="000254C7" w:rsidRPr="00F61E5E" w:rsidRDefault="000254C7" w:rsidP="000254C7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CP805 wafer process meets all electrical specifications of the individual devices listed on the following page.</w:t>
      </w:r>
    </w:p>
    <w:p w14:paraId="443648B7" w14:textId="77777777" w:rsidR="000254C7" w:rsidRPr="00E21F41" w:rsidRDefault="000254C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9066F9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4BCB5E22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53E72BF9" w14:textId="77777777" w:rsidR="000254C7" w:rsidRDefault="000254C7" w:rsidP="000254C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ook w:val="04A0" w:firstRow="1" w:lastRow="0" w:firstColumn="1" w:lastColumn="0" w:noHBand="0" w:noVBand="1"/>
      </w:tblPr>
      <w:tblGrid>
        <w:gridCol w:w="268"/>
        <w:gridCol w:w="332"/>
        <w:gridCol w:w="1451"/>
        <w:gridCol w:w="2336"/>
        <w:gridCol w:w="540"/>
        <w:gridCol w:w="990"/>
        <w:gridCol w:w="1943"/>
      </w:tblGrid>
      <w:tr w:rsidR="000254C7" w:rsidRPr="00EF54C2" w14:paraId="26A04DDF" w14:textId="77777777" w:rsidTr="00B4675F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BF54" w14:textId="77777777" w:rsidR="000254C7" w:rsidRPr="00EF54C2" w:rsidRDefault="000254C7" w:rsidP="00B4675F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EEB7C" w14:textId="77777777" w:rsidR="000254C7" w:rsidRPr="00EF54C2" w:rsidRDefault="000254C7" w:rsidP="00B4675F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B217" w14:textId="77777777" w:rsidR="000254C7" w:rsidRPr="00EF54C2" w:rsidRDefault="000254C7" w:rsidP="00B4675F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8DF1E" w14:textId="77777777" w:rsidR="000254C7" w:rsidRPr="00EF54C2" w:rsidRDefault="000254C7" w:rsidP="00B4675F">
            <w:pPr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CP</w:t>
            </w:r>
            <w:r>
              <w:rPr>
                <w:rFonts w:ascii="Calibri" w:hAnsi="Calibri" w:cs="Calibri"/>
              </w:rPr>
              <w:t>805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455AB" w14:textId="77777777" w:rsidR="000254C7" w:rsidRPr="00EF54C2" w:rsidRDefault="000254C7" w:rsidP="00B4675F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DCF" w14:textId="77777777" w:rsidR="000254C7" w:rsidRPr="00EF54C2" w:rsidRDefault="000254C7" w:rsidP="00B4675F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69C1F" w14:textId="77777777" w:rsidR="000254C7" w:rsidRPr="00EF54C2" w:rsidRDefault="000254C7" w:rsidP="00B467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TO-220</w:t>
            </w:r>
          </w:p>
        </w:tc>
      </w:tr>
      <w:tr w:rsidR="000254C7" w:rsidRPr="00EF54C2" w14:paraId="68282656" w14:textId="77777777" w:rsidTr="00B4675F">
        <w:trPr>
          <w:trHeight w:val="2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1A1B" w14:textId="77777777" w:rsidR="000254C7" w:rsidRPr="00EF54C2" w:rsidRDefault="000254C7" w:rsidP="00B4675F">
            <w:pPr>
              <w:rPr>
                <w:rFonts w:ascii="Calibri" w:hAnsi="Calibri" w:cs="Calibr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838E" w14:textId="77777777" w:rsidR="000254C7" w:rsidRPr="00EF54C2" w:rsidRDefault="000254C7" w:rsidP="00B4675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C144" w14:textId="77777777" w:rsidR="000254C7" w:rsidRPr="00EF54C2" w:rsidRDefault="000254C7" w:rsidP="00B4675F">
            <w:pPr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3015" w14:textId="77777777" w:rsidR="000254C7" w:rsidRPr="00EF54C2" w:rsidRDefault="000254C7" w:rsidP="00B4675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98280" w14:textId="77777777" w:rsidR="000254C7" w:rsidRPr="00EF54C2" w:rsidRDefault="000254C7" w:rsidP="00B4675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03F7E" w14:textId="77777777" w:rsidR="000254C7" w:rsidRPr="00EF54C2" w:rsidRDefault="000254C7" w:rsidP="00B4675F">
            <w:pPr>
              <w:jc w:val="center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09A31" w14:textId="77777777" w:rsidR="000254C7" w:rsidRPr="00EF54C2" w:rsidRDefault="000254C7" w:rsidP="00B4675F"/>
        </w:tc>
      </w:tr>
      <w:tr w:rsidR="000254C7" w:rsidRPr="00EF54C2" w14:paraId="6C6F0717" w14:textId="77777777" w:rsidTr="00B4675F">
        <w:trPr>
          <w:trHeight w:val="7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7539798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EB80B5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B5551A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8EACDF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8ACC77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D2C8D2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0254C7" w:rsidRPr="00EF54C2" w14:paraId="1789F946" w14:textId="77777777" w:rsidTr="00B4675F">
        <w:trPr>
          <w:trHeight w:val="3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DF49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CF2" w14:textId="77777777" w:rsidR="000254C7" w:rsidRPr="00EF54C2" w:rsidRDefault="000254C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0254C7" w:rsidRPr="00EF54C2" w14:paraId="79593D9A" w14:textId="77777777" w:rsidTr="00B4675F">
        <w:trPr>
          <w:trHeight w:val="121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2C9F3D" w14:textId="77777777" w:rsidR="000254C7" w:rsidRPr="00EF54C2" w:rsidRDefault="000254C7" w:rsidP="00B4675F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278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7C2" w14:textId="77777777" w:rsidR="000254C7" w:rsidRPr="00EF54C2" w:rsidRDefault="000254C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716" w14:textId="77777777" w:rsidR="000254C7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719D5044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Negative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269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A96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7187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0254C7" w:rsidRPr="00EF54C2" w14:paraId="058D2DB7" w14:textId="77777777" w:rsidTr="00B4675F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F9D3CFF" w14:textId="77777777" w:rsidR="000254C7" w:rsidRPr="00EF54C2" w:rsidRDefault="000254C7" w:rsidP="00B4675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ECCF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A9E1" w14:textId="77777777" w:rsidR="000254C7" w:rsidRPr="00EF54C2" w:rsidRDefault="000254C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C6C5" w14:textId="77777777" w:rsidR="000254C7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2F616FF3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Positive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4D5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B20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6C1B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0254C7" w:rsidRPr="00EF54C2" w14:paraId="1F538347" w14:textId="77777777" w:rsidTr="00B4675F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1F7A28" w14:textId="77777777" w:rsidR="000254C7" w:rsidRPr="00EF54C2" w:rsidRDefault="000254C7" w:rsidP="00B4675F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E9C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47D" w14:textId="77777777" w:rsidR="000254C7" w:rsidRPr="00EF54C2" w:rsidRDefault="000254C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3A1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100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% V_DS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79F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0A54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EAA4" w14:textId="77777777" w:rsidR="000254C7" w:rsidRPr="00EF54C2" w:rsidRDefault="000254C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61DFEB45" w14:textId="77777777" w:rsidR="000254C7" w:rsidRPr="00E21F41" w:rsidRDefault="000254C7" w:rsidP="000254C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51A3E9" w14:textId="77777777" w:rsidR="000254C7" w:rsidRPr="00E21F41" w:rsidRDefault="000254C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0A066C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4CA542D6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7B01F144" w14:textId="77777777" w:rsidR="00903F18" w:rsidRPr="00E21F41" w:rsidRDefault="00903F18" w:rsidP="0090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</w:t>
      </w:r>
      <w:r>
        <w:rPr>
          <w:rFonts w:ascii="Arial" w:hAnsi="Arial" w:cs="Arial"/>
          <w:bCs/>
          <w:sz w:val="22"/>
          <w:szCs w:val="22"/>
        </w:rPr>
        <w:t xml:space="preserve"> of chip process CP771</w:t>
      </w:r>
      <w:r w:rsidRPr="008C7BCA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1491C2A1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36E456F5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70E8BEE1" w14:textId="77777777" w:rsidR="00903F18" w:rsidRDefault="00903F18" w:rsidP="00903F18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samples.</w:t>
      </w:r>
    </w:p>
    <w:p w14:paraId="2BEFC1B0" w14:textId="77777777" w:rsidR="00903F18" w:rsidRDefault="00903F18" w:rsidP="00903F18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27E651D5" w14:textId="77777777" w:rsidR="00F22CB3" w:rsidRDefault="00F22CB3" w:rsidP="00903F18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49DE2A80" w14:textId="77777777" w:rsidR="00F22CB3" w:rsidRDefault="00F22CB3" w:rsidP="00903F18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6B114D55" w14:textId="77777777" w:rsidR="00903F18" w:rsidRPr="008D660B" w:rsidRDefault="00903F18" w:rsidP="005F50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E54846">
        <w:rPr>
          <w:rFonts w:ascii="Arial" w:hAnsi="Arial" w:cs="Arial"/>
          <w:b/>
        </w:rPr>
        <w:t xml:space="preserve">   </w:t>
      </w:r>
      <w:r w:rsidRPr="00E54846">
        <w:rPr>
          <w:rFonts w:ascii="Arial" w:hAnsi="Arial" w:cs="Arial"/>
          <w:b/>
          <w:u w:val="single"/>
        </w:rPr>
        <w:t>Figure 1: CP</w:t>
      </w:r>
      <w:r>
        <w:rPr>
          <w:rFonts w:ascii="Arial" w:hAnsi="Arial" w:cs="Arial"/>
          <w:b/>
          <w:u w:val="single"/>
        </w:rPr>
        <w:t>771</w:t>
      </w:r>
      <w:r w:rsidRPr="00E54846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50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D79E1">
        <w:rPr>
          <w:rFonts w:ascii="Arial" w:hAnsi="Arial" w:cs="Arial"/>
          <w:b/>
          <w:u w:val="single"/>
        </w:rPr>
        <w:t>Figure 2: CP</w:t>
      </w:r>
      <w:r w:rsidR="0023171C">
        <w:rPr>
          <w:rFonts w:ascii="Arial" w:hAnsi="Arial" w:cs="Arial"/>
          <w:b/>
          <w:u w:val="single"/>
        </w:rPr>
        <w:t>805</w:t>
      </w:r>
      <w:r>
        <w:rPr>
          <w:rFonts w:ascii="Arial" w:hAnsi="Arial" w:cs="Arial"/>
          <w:b/>
          <w:u w:val="single"/>
        </w:rPr>
        <w:t xml:space="preserve"> </w:t>
      </w:r>
      <w:r w:rsidRPr="009D79E1">
        <w:rPr>
          <w:rFonts w:ascii="Arial" w:hAnsi="Arial" w:cs="Arial"/>
          <w:b/>
          <w:u w:val="single"/>
        </w:rPr>
        <w:t>Chip Geometry</w:t>
      </w:r>
      <w:r>
        <w:rPr>
          <w:rFonts w:ascii="Arial" w:hAnsi="Arial" w:cs="Arial"/>
        </w:rPr>
        <w:t xml:space="preserve"> </w:t>
      </w:r>
    </w:p>
    <w:p w14:paraId="11D0B81C" w14:textId="77777777" w:rsidR="00903F18" w:rsidRPr="009D79E1" w:rsidRDefault="00903F18" w:rsidP="005F50E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F50EA" w:rsidRPr="007D25BB">
        <w:object w:dxaOrig="21728" w:dyaOrig="11235" w14:anchorId="3C952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166.5pt" o:ole="">
            <v:imagedata r:id="rId7" o:title="" croptop="13944f" cropbottom="12600f"/>
          </v:shape>
          <o:OLEObject Type="Embed" ProgID="AutoCADLT.Drawing.23" ShapeID="_x0000_i1025" DrawAspect="Content" ObjectID="_1747217466" r:id="rId8"/>
        </w:objec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14:paraId="0F33B1F6" w14:textId="77777777" w:rsidR="00903F18" w:rsidRPr="009D79E1" w:rsidRDefault="00B0623B" w:rsidP="00903F18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pict w14:anchorId="4038C45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65pt;margin-top:1.65pt;width:289.1pt;height:88.9pt;z-index:251658752" stroked="f">
            <v:textbox style="mso-next-textbox:#_x0000_s1030">
              <w:txbxContent>
                <w:p w14:paraId="5D61363B" w14:textId="77777777" w:rsidR="00903F18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756A5CC2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323A3B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3</w:t>
                  </w:r>
                  <w:r w:rsidR="00323A3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0C756AD4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0F8FED4F" w14:textId="77777777" w:rsidR="00903F18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323A3B">
                    <w:rPr>
                      <w:rFonts w:ascii="Arial" w:hAnsi="Arial" w:cs="Arial"/>
                      <w:sz w:val="18"/>
                      <w:szCs w:val="18"/>
                    </w:rPr>
                    <w:t>7.3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323A3B">
                    <w:rPr>
                      <w:rFonts w:ascii="Arial" w:hAnsi="Arial" w:cs="Arial"/>
                      <w:sz w:val="18"/>
                      <w:szCs w:val="18"/>
                    </w:rPr>
                    <w:t>7.3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F8F9C35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5</w:t>
                  </w:r>
                  <w:r w:rsidR="00323A3B">
                    <w:rPr>
                      <w:rFonts w:ascii="Arial" w:hAnsi="Arial" w:cs="Arial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x </w:t>
                  </w:r>
                  <w:proofErr w:type="gramStart"/>
                  <w:r w:rsidR="00323A3B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mils</w:t>
                  </w:r>
                  <w:proofErr w:type="gramEnd"/>
                </w:p>
                <w:p w14:paraId="6368730C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39126C60" w14:textId="77777777" w:rsidR="00903F18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5CD0C15A">
          <v:shape id="_x0000_s1031" type="#_x0000_t202" style="position:absolute;left:0;text-align:left;margin-left:301.9pt;margin-top:1.65pt;width:272.4pt;height:94.65pt;z-index:251659776" stroked="f">
            <v:textbox style="mso-next-textbox:#_x0000_s1031">
              <w:txbxContent>
                <w:p w14:paraId="7AF1641E" w14:textId="77777777" w:rsidR="00903F18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199AC35E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63.8 X 38.9 mils</w:t>
                  </w:r>
                </w:p>
                <w:p w14:paraId="6145B959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AE4811E" w14:textId="77777777" w:rsidR="00903F18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7.1 x 7.1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B3A4A6B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60.4 x 35.6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645C1A3" w14:textId="77777777" w:rsidR="00903F18" w:rsidRPr="00E01D15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-Cu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7D227117" w14:textId="77777777" w:rsidR="00903F18" w:rsidRDefault="00903F18" w:rsidP="00903F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4D3EEF27" w14:textId="77777777" w:rsidR="00903F18" w:rsidRPr="009D79E1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02697B45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23AAC036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689CAFA8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5E0BC148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0402CDAA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7A989273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4A373F9C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44902AFF" w14:textId="77777777" w:rsidR="00903F18" w:rsidRDefault="00903F18" w:rsidP="00903F18">
      <w:pPr>
        <w:rPr>
          <w:rFonts w:ascii="Arial" w:hAnsi="Arial" w:cs="Arial"/>
          <w:b/>
          <w:bCs/>
          <w:u w:val="single"/>
        </w:rPr>
      </w:pPr>
    </w:p>
    <w:p w14:paraId="69CE64FB" w14:textId="77777777" w:rsidR="00903F18" w:rsidRDefault="00903F18" w:rsidP="00903F18">
      <w:pPr>
        <w:ind w:left="4320"/>
        <w:rPr>
          <w:rFonts w:ascii="Arial" w:hAnsi="Arial" w:cs="Arial"/>
          <w:b/>
          <w:bCs/>
          <w:u w:val="single"/>
        </w:rPr>
      </w:pPr>
    </w:p>
    <w:p w14:paraId="2E04E40D" w14:textId="77777777" w:rsidR="00903F18" w:rsidRPr="009D79E1" w:rsidRDefault="00903F18" w:rsidP="00903F18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113" w:type="dxa"/>
        <w:tblLook w:val="04A0" w:firstRow="1" w:lastRow="0" w:firstColumn="1" w:lastColumn="0" w:noHBand="0" w:noVBand="1"/>
      </w:tblPr>
      <w:tblGrid>
        <w:gridCol w:w="2045"/>
        <w:gridCol w:w="3068"/>
      </w:tblGrid>
      <w:tr w:rsidR="00903F18" w:rsidRPr="00F40453" w14:paraId="66648670" w14:textId="77777777" w:rsidTr="00B4675F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BA9" w14:textId="77777777" w:rsidR="00903F18" w:rsidRPr="00F40453" w:rsidRDefault="00903F18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802409">
              <w:rPr>
                <w:rFonts w:ascii="Arial" w:hAnsi="Arial" w:cs="Arial"/>
                <w:color w:val="000000"/>
                <w:sz w:val="22"/>
                <w:szCs w:val="22"/>
              </w:rPr>
              <w:t>XDM4060P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8A10" w14:textId="77777777" w:rsidR="00903F18" w:rsidRPr="00F40453" w:rsidRDefault="00903F18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  <w:r w:rsidR="006276A7">
              <w:rPr>
                <w:rFonts w:ascii="Arial" w:hAnsi="Arial" w:cs="Arial"/>
                <w:color w:val="000000"/>
                <w:sz w:val="22"/>
                <w:szCs w:val="22"/>
              </w:rPr>
              <w:t>771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-C</w:t>
            </w:r>
            <w:r w:rsidR="006276A7">
              <w:rPr>
                <w:rFonts w:ascii="Arial" w:hAnsi="Arial" w:cs="Arial"/>
                <w:color w:val="000000"/>
                <w:sz w:val="22"/>
                <w:szCs w:val="22"/>
              </w:rPr>
              <w:t>XDM4060P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-CT</w:t>
            </w:r>
          </w:p>
        </w:tc>
      </w:tr>
      <w:tr w:rsidR="00903F18" w:rsidRPr="00F40453" w14:paraId="42FD4334" w14:textId="77777777" w:rsidTr="00B4675F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75FE" w14:textId="77777777" w:rsidR="00903F18" w:rsidRDefault="00903F18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5C0D" w14:textId="77777777" w:rsidR="00903F18" w:rsidRDefault="00903F18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  <w:r w:rsidR="006276A7">
              <w:rPr>
                <w:rFonts w:ascii="Arial" w:hAnsi="Arial" w:cs="Arial"/>
                <w:color w:val="000000"/>
                <w:sz w:val="22"/>
                <w:szCs w:val="22"/>
              </w:rPr>
              <w:t>771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02409">
              <w:rPr>
                <w:rFonts w:ascii="Arial" w:hAnsi="Arial" w:cs="Arial"/>
                <w:color w:val="000000"/>
                <w:sz w:val="22"/>
                <w:szCs w:val="22"/>
              </w:rPr>
              <w:t>CXDM4060P-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WN</w:t>
            </w:r>
          </w:p>
        </w:tc>
      </w:tr>
    </w:tbl>
    <w:p w14:paraId="0907EBB3" w14:textId="77777777" w:rsidR="00903F18" w:rsidRDefault="00903F18" w:rsidP="00903F18">
      <w:pPr>
        <w:jc w:val="center"/>
        <w:rPr>
          <w:rFonts w:ascii="Arial" w:hAnsi="Arial" w:cs="Arial"/>
          <w:bCs/>
          <w:sz w:val="22"/>
          <w:szCs w:val="22"/>
        </w:rPr>
      </w:pPr>
    </w:p>
    <w:p w14:paraId="0FE9E249" w14:textId="77777777" w:rsidR="00903F18" w:rsidRDefault="00903F18" w:rsidP="00903F18">
      <w:pPr>
        <w:jc w:val="center"/>
        <w:rPr>
          <w:rFonts w:ascii="Arial" w:hAnsi="Arial" w:cs="Arial"/>
          <w:bCs/>
          <w:sz w:val="22"/>
          <w:szCs w:val="22"/>
        </w:rPr>
      </w:pPr>
    </w:p>
    <w:p w14:paraId="1A9ABD19" w14:textId="77777777" w:rsidR="00903F18" w:rsidRDefault="00903F18" w:rsidP="0090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5532DC" w14:textId="77777777" w:rsidR="00903F18" w:rsidRDefault="00903F18" w:rsidP="0090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8D0668" w14:textId="77777777" w:rsidR="00903F18" w:rsidRDefault="00903F18" w:rsidP="0090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3B6726" w14:textId="77777777" w:rsidR="00903F18" w:rsidRDefault="00903F18" w:rsidP="0090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F0EC73" w14:textId="77777777" w:rsidR="00903F18" w:rsidRDefault="00903F18" w:rsidP="0090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ABFB34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3D0C472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1B0D18FE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60847800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FC8CE3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7B5C816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B70342D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3C9FC3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46DD862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AA36505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5A8E6A0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24876E6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E72ADD2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967577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C936AB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C92B226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083575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19BA566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E3428BA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42C91CC5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3861778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B8F05D2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020B2C8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01B72EE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44D7FE5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8DF3913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569D86E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17B44C31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5C305991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45E906BD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ADBAADF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9"/>
      <w:footerReference w:type="default" r:id="rId10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60B" w14:textId="77777777" w:rsidR="00535051" w:rsidRDefault="00535051">
      <w:r>
        <w:separator/>
      </w:r>
    </w:p>
  </w:endnote>
  <w:endnote w:type="continuationSeparator" w:id="0">
    <w:p w14:paraId="12F8271D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3BCF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2F6F45CC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22CB3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22CB3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AD57587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76AE" w14:textId="77777777" w:rsidR="00535051" w:rsidRDefault="00535051">
      <w:r>
        <w:separator/>
      </w:r>
    </w:p>
  </w:footnote>
  <w:footnote w:type="continuationSeparator" w:id="0">
    <w:p w14:paraId="5E05C7D9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B918" w14:textId="07D834E3" w:rsidR="005D67B5" w:rsidRDefault="00B0623B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7FBC80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036CA329" w14:textId="77777777" w:rsidR="00BA3355" w:rsidRPr="005971E9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 w:rsidRPr="005971E9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PCN #</w:t>
                </w:r>
                <w:r w:rsidR="005971E9" w:rsidRPr="005971E9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191</w:t>
                </w:r>
              </w:p>
              <w:p w14:paraId="79BC0254" w14:textId="77777777" w:rsidR="00BA3355" w:rsidRPr="005971E9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5971E9">
                  <w:rPr>
                    <w:rFonts w:cs="Arial"/>
                    <w:sz w:val="28"/>
                    <w:szCs w:val="28"/>
                  </w:rPr>
                  <w:t>Notification Date:</w:t>
                </w:r>
              </w:p>
              <w:p w14:paraId="3CB257B0" w14:textId="77777777" w:rsidR="005971E9" w:rsidRPr="005971E9" w:rsidRDefault="005971E9" w:rsidP="005971E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971E9">
                  <w:rPr>
                    <w:rFonts w:ascii="Arial" w:hAnsi="Arial" w:cs="Arial"/>
                    <w:b/>
                    <w:sz w:val="28"/>
                    <w:szCs w:val="28"/>
                  </w:rPr>
                  <w:t>June 1</w:t>
                </w:r>
                <w:r w:rsidR="00F22CB3">
                  <w:rPr>
                    <w:rFonts w:ascii="Arial" w:hAnsi="Arial" w:cs="Arial"/>
                    <w:b/>
                    <w:sz w:val="28"/>
                    <w:szCs w:val="28"/>
                  </w:rPr>
                  <w:t>9,</w:t>
                </w:r>
                <w:r w:rsidRPr="005971E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2020</w:t>
                </w:r>
              </w:p>
              <w:p w14:paraId="20DAC87E" w14:textId="77777777" w:rsidR="00BA3355" w:rsidRPr="00E77548" w:rsidRDefault="00BA3355" w:rsidP="00BA3355">
                <w:pPr>
                  <w:jc w:val="center"/>
                </w:pPr>
              </w:p>
              <w:p w14:paraId="044A3D2E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0C718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6pt;height:79.5pt" o:ole="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5FE0A289" w14:textId="77777777" w:rsidR="005D67B5" w:rsidRPr="00D83B79" w:rsidRDefault="00B0623B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47C85349" w14:textId="77777777" w:rsidR="005D67B5" w:rsidRDefault="00B0623B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254C7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171C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23A3B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079A1"/>
    <w:rsid w:val="00420541"/>
    <w:rsid w:val="00433A85"/>
    <w:rsid w:val="004939AE"/>
    <w:rsid w:val="004B215D"/>
    <w:rsid w:val="004C5C8F"/>
    <w:rsid w:val="004D2899"/>
    <w:rsid w:val="004E1FD0"/>
    <w:rsid w:val="004F3F8E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971E9"/>
    <w:rsid w:val="005A53A9"/>
    <w:rsid w:val="005A7C15"/>
    <w:rsid w:val="005D67B5"/>
    <w:rsid w:val="005F50EA"/>
    <w:rsid w:val="0060064B"/>
    <w:rsid w:val="006012FF"/>
    <w:rsid w:val="00611669"/>
    <w:rsid w:val="006276A7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02409"/>
    <w:rsid w:val="008112A4"/>
    <w:rsid w:val="00811FB4"/>
    <w:rsid w:val="00820751"/>
    <w:rsid w:val="00824E89"/>
    <w:rsid w:val="008C0BC0"/>
    <w:rsid w:val="008C3858"/>
    <w:rsid w:val="008E12A3"/>
    <w:rsid w:val="00903F18"/>
    <w:rsid w:val="00923934"/>
    <w:rsid w:val="00927820"/>
    <w:rsid w:val="00936427"/>
    <w:rsid w:val="009371E4"/>
    <w:rsid w:val="009415B9"/>
    <w:rsid w:val="00943714"/>
    <w:rsid w:val="00954B4A"/>
    <w:rsid w:val="00971608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23B"/>
    <w:rsid w:val="00B06759"/>
    <w:rsid w:val="00B168D7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63B96"/>
    <w:rsid w:val="00C82B7C"/>
    <w:rsid w:val="00CA1691"/>
    <w:rsid w:val="00CA68BE"/>
    <w:rsid w:val="00CD1A49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2CB3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0F43894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0C8A-2B57-41CE-B69C-46F1BFA9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55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1938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13</cp:revision>
  <cp:lastPrinted>2023-06-02T17:25:00Z</cp:lastPrinted>
  <dcterms:created xsi:type="dcterms:W3CDTF">2016-07-29T13:55:00Z</dcterms:created>
  <dcterms:modified xsi:type="dcterms:W3CDTF">2023-06-02T17:25:00Z</dcterms:modified>
</cp:coreProperties>
</file>