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E5AD" w14:textId="2CB20A83" w:rsidR="00C252EA" w:rsidRPr="00E21F41" w:rsidRDefault="00CB7AC2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199CEC02">
          <v:line id="Line 18" o:spid="_x0000_s1029" style="position:absolute;left:0;text-align:left;z-index:251658240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416D408">
          <v:line id="Line 17" o:spid="_x0000_s1028" style="position:absolute;left:0;text-align:left;z-index:251657216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6AD0FF6F">
          <v:line id="Line 16" o:spid="_x0000_s1027" style="position:absolute;left:0;text-align:left;flip:x;z-index:251656192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6EE43EEE">
          <v:line id="Line 15" o:spid="_x0000_s1026" style="position:absolute;left:0;text-align:left;flip:x;z-index:251655168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E34E46E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E2C2DD8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5FE7A829" w14:textId="77777777" w:rsidR="00535035" w:rsidRPr="00472205" w:rsidRDefault="00535035" w:rsidP="00535035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 CP371, N-c</w:t>
      </w:r>
      <w:r w:rsidRPr="00472205">
        <w:rPr>
          <w:rFonts w:ascii="Arial" w:hAnsi="Arial"/>
          <w:bCs/>
          <w:sz w:val="22"/>
          <w:szCs w:val="22"/>
        </w:rPr>
        <w:t xml:space="preserve">hannel </w:t>
      </w:r>
      <w:r>
        <w:rPr>
          <w:rFonts w:ascii="Arial" w:hAnsi="Arial"/>
          <w:bCs/>
          <w:sz w:val="22"/>
          <w:szCs w:val="22"/>
        </w:rPr>
        <w:t>MOSFETs</w:t>
      </w:r>
      <w:r w:rsidRPr="00472205">
        <w:rPr>
          <w:rFonts w:ascii="Arial" w:hAnsi="Arial"/>
          <w:bCs/>
          <w:sz w:val="22"/>
          <w:szCs w:val="22"/>
        </w:rPr>
        <w:t>, wafers and bare die</w:t>
      </w:r>
      <w:r>
        <w:rPr>
          <w:rFonts w:ascii="Arial" w:hAnsi="Arial"/>
          <w:bCs/>
          <w:sz w:val="22"/>
          <w:szCs w:val="22"/>
        </w:rPr>
        <w:t>.</w:t>
      </w:r>
    </w:p>
    <w:p w14:paraId="552B0DED" w14:textId="77777777" w:rsidR="0005006C" w:rsidRDefault="0005006C" w:rsidP="00535035">
      <w:pPr>
        <w:spacing w:after="40"/>
        <w:ind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FC21F8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054157FE" w14:textId="77777777" w:rsidR="00535035" w:rsidRPr="0003766B" w:rsidRDefault="00535035" w:rsidP="00535035">
      <w:pPr>
        <w:ind w:left="1080" w:right="936"/>
        <w:rPr>
          <w:rFonts w:ascii="Arial" w:hAnsi="Arial"/>
          <w:sz w:val="22"/>
          <w:szCs w:val="22"/>
        </w:rPr>
      </w:pPr>
      <w:r w:rsidRPr="0003766B">
        <w:rPr>
          <w:rFonts w:ascii="Arial" w:hAnsi="Arial"/>
          <w:sz w:val="22"/>
          <w:szCs w:val="22"/>
        </w:rPr>
        <w:t>The C</w:t>
      </w:r>
      <w:r>
        <w:rPr>
          <w:rFonts w:ascii="Arial" w:hAnsi="Arial"/>
          <w:sz w:val="22"/>
          <w:szCs w:val="22"/>
        </w:rPr>
        <w:t>P371</w:t>
      </w:r>
      <w:r w:rsidRPr="0003766B">
        <w:rPr>
          <w:rFonts w:ascii="Arial" w:hAnsi="Arial"/>
          <w:sz w:val="22"/>
          <w:szCs w:val="22"/>
        </w:rPr>
        <w:t xml:space="preserve"> wafer process has been discontinued and is being replaced with the CP</w:t>
      </w:r>
      <w:r>
        <w:rPr>
          <w:rFonts w:ascii="Arial" w:hAnsi="Arial"/>
          <w:sz w:val="22"/>
          <w:szCs w:val="22"/>
        </w:rPr>
        <w:t>405 wafer process. See F</w:t>
      </w:r>
      <w:r w:rsidRPr="0003766B">
        <w:rPr>
          <w:rFonts w:ascii="Arial" w:hAnsi="Arial"/>
          <w:sz w:val="22"/>
          <w:szCs w:val="22"/>
        </w:rPr>
        <w:t xml:space="preserve">igures 1 and 2 for details. </w:t>
      </w:r>
    </w:p>
    <w:p w14:paraId="36D950D0" w14:textId="77777777" w:rsidR="00535035" w:rsidRPr="00E21F41" w:rsidRDefault="00535035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9FE157A" w14:textId="77777777" w:rsidR="0005006C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338AC1F6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6D3FCFA2" w14:textId="77777777" w:rsidR="00A11037" w:rsidRDefault="00A11037" w:rsidP="00A11037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CP371 wafer process has been replaced in order to enhance manufacturing process controls and device performance. This change will help ensure an undisrupted supply of product.</w:t>
      </w:r>
    </w:p>
    <w:p w14:paraId="440D6ED1" w14:textId="77777777" w:rsidR="00A11037" w:rsidRPr="00E21F41" w:rsidRDefault="00A11037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261103B" w14:textId="77777777" w:rsidR="0005006C" w:rsidRPr="00E21F41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70B88C22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2E4F959" w14:textId="77777777" w:rsidR="00A11037" w:rsidRPr="00F61E5E" w:rsidRDefault="00A11037" w:rsidP="00A11037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CP405 wafer process meets all electrical specifications of the individual devices listed on the following page.</w:t>
      </w:r>
    </w:p>
    <w:p w14:paraId="553EB50E" w14:textId="77777777" w:rsidR="00A11037" w:rsidRPr="00E21F41" w:rsidRDefault="00A1103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B4BF50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6E1C491C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8"/>
        <w:gridCol w:w="332"/>
        <w:gridCol w:w="1451"/>
        <w:gridCol w:w="2336"/>
        <w:gridCol w:w="540"/>
        <w:gridCol w:w="990"/>
        <w:gridCol w:w="1943"/>
      </w:tblGrid>
      <w:tr w:rsidR="00A11037" w:rsidRPr="00EF54C2" w14:paraId="65B6EFAF" w14:textId="77777777" w:rsidTr="00B4675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AA56" w14:textId="77777777" w:rsidR="00A11037" w:rsidRPr="00EF54C2" w:rsidRDefault="00A11037" w:rsidP="00B4675F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8620" w14:textId="77777777" w:rsidR="00A11037" w:rsidRPr="00EF54C2" w:rsidRDefault="00A11037" w:rsidP="00B4675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4E25" w14:textId="77777777" w:rsidR="00A11037" w:rsidRPr="00EF54C2" w:rsidRDefault="00A1103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CB715" w14:textId="77777777" w:rsidR="00A11037" w:rsidRPr="00EF54C2" w:rsidRDefault="00A11037" w:rsidP="00B4675F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</w:t>
            </w:r>
            <w:r>
              <w:rPr>
                <w:rFonts w:ascii="Calibri" w:hAnsi="Calibri" w:cs="Calibri"/>
              </w:rPr>
              <w:t>405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89211" w14:textId="77777777" w:rsidR="00A11037" w:rsidRPr="00EF54C2" w:rsidRDefault="00A11037" w:rsidP="00B4675F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688" w14:textId="77777777" w:rsidR="00A11037" w:rsidRPr="00EF54C2" w:rsidRDefault="00A1103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398BA" w14:textId="77777777" w:rsidR="00A11037" w:rsidRPr="00EF54C2" w:rsidRDefault="00A11037" w:rsidP="00B467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</w:t>
            </w:r>
          </w:p>
        </w:tc>
      </w:tr>
      <w:tr w:rsidR="00A11037" w:rsidRPr="00EF54C2" w14:paraId="35F18A1C" w14:textId="77777777" w:rsidTr="00B4675F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FDCB" w14:textId="77777777" w:rsidR="00A11037" w:rsidRPr="00EF54C2" w:rsidRDefault="00A11037" w:rsidP="00B4675F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19D5" w14:textId="77777777" w:rsidR="00A11037" w:rsidRPr="00EF54C2" w:rsidRDefault="00A11037" w:rsidP="00B4675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C5FC" w14:textId="77777777" w:rsidR="00A11037" w:rsidRPr="00EF54C2" w:rsidRDefault="00A11037" w:rsidP="00B4675F">
            <w:pPr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4AEE" w14:textId="77777777" w:rsidR="00A11037" w:rsidRPr="00EF54C2" w:rsidRDefault="00A11037" w:rsidP="00B4675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8C5E" w14:textId="77777777" w:rsidR="00A11037" w:rsidRPr="00EF54C2" w:rsidRDefault="00A11037" w:rsidP="00B4675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A7F2" w14:textId="77777777" w:rsidR="00A11037" w:rsidRPr="00EF54C2" w:rsidRDefault="00A11037" w:rsidP="00B4675F">
            <w:pPr>
              <w:jc w:val="center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8D8C9" w14:textId="77777777" w:rsidR="00A11037" w:rsidRPr="00EF54C2" w:rsidRDefault="00A11037" w:rsidP="00B4675F"/>
        </w:tc>
      </w:tr>
      <w:tr w:rsidR="00A11037" w:rsidRPr="00EF54C2" w14:paraId="4234F6B0" w14:textId="77777777" w:rsidTr="00B4675F">
        <w:trPr>
          <w:trHeight w:val="7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E4C2E0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8DFAC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D9E43B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1579A9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E91425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B6C1C9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A11037" w:rsidRPr="00EF54C2" w14:paraId="129C348D" w14:textId="77777777" w:rsidTr="00B4675F">
        <w:trPr>
          <w:trHeight w:val="3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A066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017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A11037" w:rsidRPr="00EF54C2" w14:paraId="7C38D7F8" w14:textId="77777777" w:rsidTr="00B4675F">
        <w:trPr>
          <w:trHeight w:val="121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98B1CF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899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A79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C71" w14:textId="77777777" w:rsidR="00A11037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0265B7E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B5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38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32B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A11037" w:rsidRPr="00EF54C2" w14:paraId="5E21C957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C22CA5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90FA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B43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728" w14:textId="77777777" w:rsidR="00A11037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75344DBF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9EE1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1FBD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532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A11037" w:rsidRPr="00EF54C2" w14:paraId="5CEE914F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360810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883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63E" w14:textId="77777777" w:rsidR="00A11037" w:rsidRPr="00EF54C2" w:rsidRDefault="00A1103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B64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77D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90F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C8F" w14:textId="77777777" w:rsidR="00A11037" w:rsidRPr="00EF54C2" w:rsidRDefault="00A1103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47496B1A" w14:textId="77777777" w:rsidR="00A11037" w:rsidRPr="00E21F41" w:rsidRDefault="00A1103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E9165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6C3CBE6F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16293FE" w14:textId="77777777" w:rsidR="00BC0D0E" w:rsidRPr="00BC0D0E" w:rsidRDefault="00BC0D0E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chip process CP</w:t>
      </w:r>
      <w:r w:rsidR="00903DD4">
        <w:rPr>
          <w:rFonts w:ascii="Arial" w:hAnsi="Arial" w:cs="Arial"/>
          <w:bCs/>
          <w:sz w:val="22"/>
          <w:szCs w:val="22"/>
        </w:rPr>
        <w:t>371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6DD47839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0B1513C7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2A47084" w14:textId="77777777" w:rsidR="00BC0D0E" w:rsidRDefault="00BC0D0E" w:rsidP="00BC0D0E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397D4CC6" w14:textId="77777777" w:rsidR="00BC0D0E" w:rsidRDefault="00BC0D0E" w:rsidP="00BC0D0E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F71316" w14:textId="77777777" w:rsidR="008B7EB4" w:rsidRDefault="008B7EB4" w:rsidP="00BC0D0E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A3ED97" w14:textId="77777777" w:rsidR="008B7EB4" w:rsidRDefault="008B7EB4" w:rsidP="00BC0D0E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DE6EFA" w14:textId="77777777" w:rsidR="00BC0D0E" w:rsidRPr="008D660B" w:rsidRDefault="00BC0D0E" w:rsidP="00BC0D0E">
      <w:pPr>
        <w:ind w:right="9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E54846">
        <w:rPr>
          <w:rFonts w:ascii="Arial" w:hAnsi="Arial" w:cs="Arial"/>
          <w:b/>
        </w:rPr>
        <w:t xml:space="preserve">   </w:t>
      </w:r>
      <w:r w:rsidRPr="00E54846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371</w:t>
      </w:r>
      <w:r w:rsidRPr="00E54846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22A59">
        <w:rPr>
          <w:rFonts w:ascii="Arial" w:hAnsi="Arial" w:cs="Arial"/>
          <w:b/>
        </w:rPr>
        <w:t xml:space="preserve">      </w:t>
      </w:r>
      <w:r w:rsidRPr="009D79E1">
        <w:rPr>
          <w:rFonts w:ascii="Arial" w:hAnsi="Arial" w:cs="Arial"/>
          <w:b/>
          <w:u w:val="single"/>
        </w:rPr>
        <w:t>Figure 2: CP</w:t>
      </w:r>
      <w:r w:rsidR="006C6EAD">
        <w:rPr>
          <w:rFonts w:ascii="Arial" w:hAnsi="Arial" w:cs="Arial"/>
          <w:b/>
          <w:u w:val="single"/>
        </w:rPr>
        <w:t>405</w:t>
      </w:r>
      <w:r>
        <w:rPr>
          <w:rFonts w:ascii="Arial" w:hAnsi="Arial" w:cs="Arial"/>
          <w:b/>
          <w:u w:val="single"/>
        </w:rPr>
        <w:t xml:space="preserve"> </w:t>
      </w:r>
      <w:r w:rsidRPr="009D79E1">
        <w:rPr>
          <w:rFonts w:ascii="Arial" w:hAnsi="Arial" w:cs="Arial"/>
          <w:b/>
          <w:u w:val="single"/>
        </w:rPr>
        <w:t>Chip Geometry</w:t>
      </w:r>
      <w:r>
        <w:rPr>
          <w:rFonts w:ascii="Arial" w:hAnsi="Arial" w:cs="Arial"/>
        </w:rPr>
        <w:t xml:space="preserve"> </w:t>
      </w:r>
    </w:p>
    <w:p w14:paraId="665464B4" w14:textId="77777777" w:rsidR="00BC0D0E" w:rsidRDefault="001B2F38" w:rsidP="00BC0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EA83F35" w14:textId="77777777" w:rsidR="00A6693D" w:rsidRDefault="00CB7AC2" w:rsidP="00877A5F">
      <w:pPr>
        <w:ind w:firstLine="180"/>
        <w:rPr>
          <w:rFonts w:ascii="Arial" w:hAnsi="Arial" w:cs="Arial"/>
        </w:rPr>
      </w:pPr>
      <w:r>
        <w:pict w14:anchorId="454F2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54.5pt">
            <v:imagedata r:id="rId7" o:title="" croptop="10407f" cropbottom="3942f"/>
          </v:shape>
        </w:pict>
      </w:r>
    </w:p>
    <w:p w14:paraId="278DAAB9" w14:textId="77777777" w:rsidR="00A6693D" w:rsidRPr="009D79E1" w:rsidRDefault="00A6693D" w:rsidP="00BC0D0E">
      <w:pPr>
        <w:jc w:val="center"/>
        <w:rPr>
          <w:rFonts w:ascii="Arial" w:hAnsi="Arial" w:cs="Arial"/>
        </w:rPr>
      </w:pPr>
    </w:p>
    <w:p w14:paraId="00DB4637" w14:textId="77777777" w:rsidR="00BC0D0E" w:rsidRPr="009D79E1" w:rsidRDefault="00CB7AC2" w:rsidP="00BC0D0E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pict w14:anchorId="08EB487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65pt;margin-top:1.65pt;width:289.1pt;height:88.9pt;z-index:251659264" stroked="f">
            <v:textbox style="mso-next-textbox:#_x0000_s1030">
              <w:txbxContent>
                <w:p w14:paraId="7EF1419F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086F7CA8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80DF14E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9EF00A0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7.3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7.3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0F7B1F3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DF277E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972771E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27508A73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4546C728">
          <v:shape id="_x0000_s1031" type="#_x0000_t202" style="position:absolute;left:0;text-align:left;margin-left:301.9pt;margin-top:1.65pt;width:272.4pt;height:94.65pt;z-index:251660288" stroked="f">
            <v:textbox style="mso-next-textbox:#_x0000_s1031">
              <w:txbxContent>
                <w:p w14:paraId="3212CAD4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15FBED27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>45.7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</w:t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 xml:space="preserve"> 31.9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CC5A53D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5611E94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9DEF2B3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 xml:space="preserve">  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6C6EAD">
                    <w:rPr>
                      <w:rFonts w:ascii="Arial" w:hAnsi="Arial" w:cs="Arial"/>
                      <w:sz w:val="18"/>
                      <w:szCs w:val="18"/>
                    </w:rPr>
                    <w:t>28.2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9119C30" w14:textId="77777777" w:rsidR="00BC0D0E" w:rsidRPr="00E01D15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73A1AB23" w14:textId="77777777" w:rsidR="00BC0D0E" w:rsidRDefault="00BC0D0E" w:rsidP="00BC0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772158A2" w14:textId="77777777" w:rsidR="00BC0D0E" w:rsidRPr="009D79E1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555248F2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50C5484D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3B738A63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5A90DEB1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02BC0745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026F82D0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0AFA2781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39CA4458" w14:textId="77777777" w:rsidR="00BC0D0E" w:rsidRDefault="00BC0D0E" w:rsidP="00BC0D0E">
      <w:pPr>
        <w:rPr>
          <w:rFonts w:ascii="Arial" w:hAnsi="Arial" w:cs="Arial"/>
          <w:b/>
          <w:bCs/>
          <w:u w:val="single"/>
        </w:rPr>
      </w:pPr>
    </w:p>
    <w:p w14:paraId="1FACB6EF" w14:textId="77777777" w:rsidR="00BC0D0E" w:rsidRDefault="00BC0D0E" w:rsidP="00BC0D0E">
      <w:pPr>
        <w:ind w:left="4320"/>
        <w:rPr>
          <w:rFonts w:ascii="Arial" w:hAnsi="Arial" w:cs="Arial"/>
          <w:b/>
          <w:bCs/>
          <w:u w:val="single"/>
        </w:rPr>
      </w:pPr>
    </w:p>
    <w:p w14:paraId="3FF2C3B8" w14:textId="77777777" w:rsidR="00BC0D0E" w:rsidRPr="009D79E1" w:rsidRDefault="00BC0D0E" w:rsidP="00BC0D0E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24"/>
        <w:tblW w:w="4248" w:type="dxa"/>
        <w:tblLook w:val="04A0" w:firstRow="1" w:lastRow="0" w:firstColumn="1" w:lastColumn="0" w:noHBand="0" w:noVBand="1"/>
      </w:tblPr>
      <w:tblGrid>
        <w:gridCol w:w="2045"/>
        <w:gridCol w:w="2203"/>
      </w:tblGrid>
      <w:tr w:rsidR="00BC0D0E" w:rsidRPr="00F40453" w14:paraId="4521498A" w14:textId="77777777" w:rsidTr="00F62D07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BF7" w14:textId="77777777" w:rsidR="00BC0D0E" w:rsidRPr="00F40453" w:rsidRDefault="00BC0D0E" w:rsidP="00F62D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F277E">
              <w:rPr>
                <w:rFonts w:ascii="Arial" w:hAnsi="Arial" w:cs="Arial"/>
                <w:color w:val="000000"/>
                <w:sz w:val="22"/>
                <w:szCs w:val="22"/>
              </w:rPr>
              <w:t>P371-WN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F91" w14:textId="77777777" w:rsidR="00BC0D0E" w:rsidRPr="00F40453" w:rsidRDefault="00DF277E" w:rsidP="00F62D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CXDM4060N</w:t>
            </w:r>
          </w:p>
        </w:tc>
      </w:tr>
    </w:tbl>
    <w:p w14:paraId="290F0123" w14:textId="77777777" w:rsidR="00BC0D0E" w:rsidRDefault="00BC0D0E" w:rsidP="00BC0D0E">
      <w:pPr>
        <w:jc w:val="center"/>
        <w:rPr>
          <w:rFonts w:ascii="Arial" w:hAnsi="Arial" w:cs="Arial"/>
          <w:bCs/>
          <w:sz w:val="22"/>
          <w:szCs w:val="22"/>
        </w:rPr>
      </w:pPr>
    </w:p>
    <w:p w14:paraId="3FAB5290" w14:textId="77777777" w:rsidR="00BC0D0E" w:rsidRDefault="00BC0D0E" w:rsidP="00BC0D0E">
      <w:pPr>
        <w:jc w:val="center"/>
        <w:rPr>
          <w:rFonts w:ascii="Arial" w:hAnsi="Arial" w:cs="Arial"/>
          <w:bCs/>
          <w:sz w:val="22"/>
          <w:szCs w:val="22"/>
        </w:rPr>
      </w:pPr>
    </w:p>
    <w:p w14:paraId="2A8B36A8" w14:textId="77777777" w:rsidR="00BC0D0E" w:rsidRDefault="00BC0D0E" w:rsidP="00BC0D0E">
      <w:pPr>
        <w:rPr>
          <w:rFonts w:ascii="Arial" w:hAnsi="Arial" w:cs="Arial"/>
          <w:bCs/>
          <w:sz w:val="22"/>
          <w:szCs w:val="22"/>
        </w:rPr>
      </w:pPr>
    </w:p>
    <w:p w14:paraId="39BC846D" w14:textId="77777777" w:rsidR="00BC0D0E" w:rsidRDefault="00BC0D0E" w:rsidP="00BC0D0E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3128AF" w14:textId="77777777" w:rsidR="00BC0D0E" w:rsidRDefault="00BC0D0E" w:rsidP="00BC0D0E">
      <w:pPr>
        <w:rPr>
          <w:rFonts w:ascii="Arial" w:hAnsi="Arial" w:cs="Arial"/>
          <w:bCs/>
          <w:sz w:val="22"/>
          <w:szCs w:val="22"/>
        </w:rPr>
      </w:pPr>
    </w:p>
    <w:p w14:paraId="48F2884E" w14:textId="77777777" w:rsidR="00BC0D0E" w:rsidRDefault="00BC0D0E" w:rsidP="00BC0D0E">
      <w:pPr>
        <w:rPr>
          <w:rFonts w:ascii="Arial" w:hAnsi="Arial" w:cs="Arial"/>
          <w:bCs/>
          <w:sz w:val="22"/>
          <w:szCs w:val="22"/>
        </w:rPr>
      </w:pPr>
    </w:p>
    <w:p w14:paraId="1B640429" w14:textId="77777777" w:rsidR="00BC0D0E" w:rsidRDefault="00BC0D0E" w:rsidP="00BC0D0E">
      <w:pPr>
        <w:rPr>
          <w:rFonts w:ascii="Arial" w:hAnsi="Arial" w:cs="Arial"/>
          <w:bCs/>
          <w:sz w:val="22"/>
          <w:szCs w:val="22"/>
        </w:rPr>
      </w:pPr>
    </w:p>
    <w:p w14:paraId="67005AFB" w14:textId="77777777" w:rsidR="00BC0D0E" w:rsidRDefault="00BC0D0E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AF30F8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42F64F2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E4708FE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0630EE37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E2F63DD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16CB63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54854DFC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12921CD1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90D9F2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A9F768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A6776B5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A682B4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95058B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E5FA6DA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E41F9FC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42018A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A228B9D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690B25F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8178A5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5A46705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5A52CA7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52D4B0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07EF824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2F1100FC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A5F990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625E19F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20238F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4A4F7AC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21B1C20F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564D7145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73FF3C1B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B6E82CE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8"/>
      <w:footerReference w:type="default" r:id="rId9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D532" w14:textId="77777777" w:rsidR="00535051" w:rsidRDefault="00535051">
      <w:r>
        <w:separator/>
      </w:r>
    </w:p>
  </w:endnote>
  <w:endnote w:type="continuationSeparator" w:id="0">
    <w:p w14:paraId="11FD0DF2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EF08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728DAD77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B7EB4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8B7EB4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4044AAD6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489" w14:textId="77777777" w:rsidR="00535051" w:rsidRDefault="00535051">
      <w:r>
        <w:separator/>
      </w:r>
    </w:p>
  </w:footnote>
  <w:footnote w:type="continuationSeparator" w:id="0">
    <w:p w14:paraId="2BA38F1D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6F33" w14:textId="767C47F5" w:rsidR="005D67B5" w:rsidRDefault="00CB7AC2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93FBB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3CBF8724" w14:textId="77777777" w:rsidR="00BA3355" w:rsidRPr="00535035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535035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535035" w:rsidRPr="00535035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189</w:t>
                </w:r>
              </w:p>
              <w:p w14:paraId="1AB036E3" w14:textId="77777777" w:rsidR="00BA3355" w:rsidRPr="0053503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535035">
                  <w:rPr>
                    <w:rFonts w:cs="Arial"/>
                    <w:sz w:val="28"/>
                  </w:rPr>
                  <w:t>Notification Date:</w:t>
                </w:r>
              </w:p>
              <w:p w14:paraId="75366EE4" w14:textId="77777777" w:rsidR="00535035" w:rsidRPr="00535035" w:rsidRDefault="00535035" w:rsidP="0053503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35035">
                  <w:rPr>
                    <w:rFonts w:ascii="Arial" w:hAnsi="Arial" w:cs="Arial"/>
                    <w:b/>
                    <w:sz w:val="28"/>
                    <w:szCs w:val="28"/>
                  </w:rPr>
                  <w:t>June 1</w:t>
                </w:r>
                <w:r w:rsidR="008264D2"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="00F62D07">
                  <w:rPr>
                    <w:rFonts w:ascii="Arial" w:hAnsi="Arial" w:cs="Arial"/>
                    <w:b/>
                    <w:sz w:val="28"/>
                    <w:szCs w:val="28"/>
                  </w:rPr>
                  <w:t>,</w:t>
                </w:r>
                <w:r w:rsidRPr="0053503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2020</w:t>
                </w:r>
              </w:p>
              <w:p w14:paraId="44490528" w14:textId="77777777" w:rsidR="00BA3355" w:rsidRPr="00E77548" w:rsidRDefault="00BA3355" w:rsidP="00BA3355">
                <w:pPr>
                  <w:jc w:val="center"/>
                </w:pPr>
              </w:p>
              <w:p w14:paraId="4057B1C3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18E16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560BDBEE" w14:textId="77777777" w:rsidR="005D67B5" w:rsidRPr="00D83B79" w:rsidRDefault="00CB7AC2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0012296" w14:textId="77777777" w:rsidR="005D67B5" w:rsidRDefault="00CB7AC2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26B6C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17058"/>
    <w:rsid w:val="00144FDB"/>
    <w:rsid w:val="00155A51"/>
    <w:rsid w:val="001563E8"/>
    <w:rsid w:val="00191B31"/>
    <w:rsid w:val="0019493B"/>
    <w:rsid w:val="001B2F38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D5600"/>
    <w:rsid w:val="003F0FA3"/>
    <w:rsid w:val="003F5C3A"/>
    <w:rsid w:val="00404622"/>
    <w:rsid w:val="00405B52"/>
    <w:rsid w:val="00420541"/>
    <w:rsid w:val="00433A85"/>
    <w:rsid w:val="004939AE"/>
    <w:rsid w:val="00495222"/>
    <w:rsid w:val="004C5C8F"/>
    <w:rsid w:val="004C6C32"/>
    <w:rsid w:val="004D2899"/>
    <w:rsid w:val="004E1FD0"/>
    <w:rsid w:val="005244FF"/>
    <w:rsid w:val="0053297B"/>
    <w:rsid w:val="00535035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C6EAD"/>
    <w:rsid w:val="006E3819"/>
    <w:rsid w:val="007102D9"/>
    <w:rsid w:val="00711B3B"/>
    <w:rsid w:val="00711CB6"/>
    <w:rsid w:val="0073308D"/>
    <w:rsid w:val="00734DF6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264D2"/>
    <w:rsid w:val="0084787D"/>
    <w:rsid w:val="00865182"/>
    <w:rsid w:val="00877A5F"/>
    <w:rsid w:val="00894353"/>
    <w:rsid w:val="008B26E5"/>
    <w:rsid w:val="008B7EB4"/>
    <w:rsid w:val="008C0BC0"/>
    <w:rsid w:val="008C3858"/>
    <w:rsid w:val="008E12A3"/>
    <w:rsid w:val="00903DD4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7565"/>
    <w:rsid w:val="009F7E07"/>
    <w:rsid w:val="00A020F1"/>
    <w:rsid w:val="00A11037"/>
    <w:rsid w:val="00A34A77"/>
    <w:rsid w:val="00A455F7"/>
    <w:rsid w:val="00A614F2"/>
    <w:rsid w:val="00A6693D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C0D0E"/>
    <w:rsid w:val="00BD2722"/>
    <w:rsid w:val="00C003A8"/>
    <w:rsid w:val="00C252EA"/>
    <w:rsid w:val="00C37A9E"/>
    <w:rsid w:val="00C82B7C"/>
    <w:rsid w:val="00CA1691"/>
    <w:rsid w:val="00CA63A6"/>
    <w:rsid w:val="00CA68BE"/>
    <w:rsid w:val="00CB7AC2"/>
    <w:rsid w:val="00D041AA"/>
    <w:rsid w:val="00D37659"/>
    <w:rsid w:val="00D62272"/>
    <w:rsid w:val="00D64607"/>
    <w:rsid w:val="00D6629C"/>
    <w:rsid w:val="00D67D94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277E"/>
    <w:rsid w:val="00DF3BF6"/>
    <w:rsid w:val="00E138D4"/>
    <w:rsid w:val="00E154CC"/>
    <w:rsid w:val="00E22A59"/>
    <w:rsid w:val="00E440F8"/>
    <w:rsid w:val="00E50F08"/>
    <w:rsid w:val="00E62F4B"/>
    <w:rsid w:val="00E6316F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31017"/>
    <w:rsid w:val="00F36F71"/>
    <w:rsid w:val="00F42A3D"/>
    <w:rsid w:val="00F62ADB"/>
    <w:rsid w:val="00F62D07"/>
    <w:rsid w:val="00F646AF"/>
    <w:rsid w:val="00F64EB1"/>
    <w:rsid w:val="00F74803"/>
    <w:rsid w:val="00F752E1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6CBE775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3716-6B99-4B4F-AD8F-DE81500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43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1862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37</cp:revision>
  <cp:lastPrinted>2023-06-02T17:37:00Z</cp:lastPrinted>
  <dcterms:created xsi:type="dcterms:W3CDTF">2016-07-29T13:55:00Z</dcterms:created>
  <dcterms:modified xsi:type="dcterms:W3CDTF">2023-06-02T17:37:00Z</dcterms:modified>
</cp:coreProperties>
</file>