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9147" w14:textId="244455D7" w:rsidR="00C252EA" w:rsidRPr="00E21F41" w:rsidRDefault="006E53A3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7D48C197">
          <v:line id="Line 18" o:spid="_x0000_s1029" style="position:absolute;left:0;text-align:left;z-index:251659264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6B37AAE0">
          <v:line id="Line 17" o:spid="_x0000_s1028" style="position:absolute;left:0;text-align:left;z-index:251658240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51A3384D">
          <v:line id="Line 16" o:spid="_x0000_s1027" style="position:absolute;left:0;text-align:left;flip:x;z-index:251657216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7DB3D595">
          <v:line id="Line 15" o:spid="_x0000_s1026" style="position:absolute;left:0;text-align:left;flip:x;z-index:251656192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7E5932CC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3EFEAC6D" w14:textId="77777777" w:rsidR="0005006C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4B29B63A" w14:textId="77777777" w:rsidR="0003766B" w:rsidRPr="00472205" w:rsidRDefault="0003766B" w:rsidP="0003766B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Chip process, CP775, P-c</w:t>
      </w:r>
      <w:r w:rsidRPr="00472205">
        <w:rPr>
          <w:rFonts w:ascii="Arial" w:hAnsi="Arial"/>
          <w:bCs/>
          <w:sz w:val="22"/>
          <w:szCs w:val="22"/>
        </w:rPr>
        <w:t xml:space="preserve">hannel </w:t>
      </w:r>
      <w:r w:rsidR="003A4336">
        <w:rPr>
          <w:rFonts w:ascii="Arial" w:hAnsi="Arial"/>
          <w:bCs/>
          <w:sz w:val="22"/>
          <w:szCs w:val="22"/>
        </w:rPr>
        <w:t>MOSFETs</w:t>
      </w:r>
      <w:r w:rsidRPr="00472205">
        <w:rPr>
          <w:rFonts w:ascii="Arial" w:hAnsi="Arial"/>
          <w:bCs/>
          <w:sz w:val="22"/>
          <w:szCs w:val="22"/>
        </w:rPr>
        <w:t>, wafers and bare die</w:t>
      </w:r>
      <w:r>
        <w:rPr>
          <w:rFonts w:ascii="Arial" w:hAnsi="Arial"/>
          <w:bCs/>
          <w:sz w:val="22"/>
          <w:szCs w:val="22"/>
        </w:rPr>
        <w:t>.</w:t>
      </w:r>
    </w:p>
    <w:p w14:paraId="1A40A6BD" w14:textId="77777777" w:rsidR="0003766B" w:rsidRDefault="0003766B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3D496811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442A31FC" w14:textId="77777777" w:rsidR="0003766B" w:rsidRPr="0003766B" w:rsidRDefault="0003766B" w:rsidP="0003766B">
      <w:pPr>
        <w:ind w:left="1080" w:right="936"/>
        <w:rPr>
          <w:rFonts w:ascii="Arial" w:hAnsi="Arial"/>
          <w:sz w:val="22"/>
          <w:szCs w:val="22"/>
        </w:rPr>
      </w:pPr>
      <w:r w:rsidRPr="0003766B">
        <w:rPr>
          <w:rFonts w:ascii="Arial" w:hAnsi="Arial"/>
          <w:sz w:val="22"/>
          <w:szCs w:val="22"/>
        </w:rPr>
        <w:t>The CP</w:t>
      </w:r>
      <w:r>
        <w:rPr>
          <w:rFonts w:ascii="Arial" w:hAnsi="Arial"/>
          <w:sz w:val="22"/>
          <w:szCs w:val="22"/>
        </w:rPr>
        <w:t>775</w:t>
      </w:r>
      <w:r w:rsidRPr="0003766B">
        <w:rPr>
          <w:rFonts w:ascii="Arial" w:hAnsi="Arial"/>
          <w:sz w:val="22"/>
          <w:szCs w:val="22"/>
        </w:rPr>
        <w:t xml:space="preserve"> wafer process has been discontinued and is being replaced with the CP</w:t>
      </w:r>
      <w:r>
        <w:rPr>
          <w:rFonts w:ascii="Arial" w:hAnsi="Arial"/>
          <w:sz w:val="22"/>
          <w:szCs w:val="22"/>
        </w:rPr>
        <w:t>802</w:t>
      </w:r>
      <w:r w:rsidR="009A3649">
        <w:rPr>
          <w:rFonts w:ascii="Arial" w:hAnsi="Arial"/>
          <w:sz w:val="22"/>
          <w:szCs w:val="22"/>
        </w:rPr>
        <w:t xml:space="preserve"> wafer process. See F</w:t>
      </w:r>
      <w:r w:rsidRPr="0003766B">
        <w:rPr>
          <w:rFonts w:ascii="Arial" w:hAnsi="Arial"/>
          <w:sz w:val="22"/>
          <w:szCs w:val="22"/>
        </w:rPr>
        <w:t xml:space="preserve">igures 1 and 2 for details. </w:t>
      </w:r>
    </w:p>
    <w:p w14:paraId="21CC7A46" w14:textId="77777777" w:rsidR="0005006C" w:rsidRDefault="0005006C" w:rsidP="00C252EA">
      <w:pPr>
        <w:ind w:left="1080" w:right="936"/>
        <w:rPr>
          <w:rFonts w:ascii="Arial" w:hAnsi="Arial"/>
          <w:sz w:val="22"/>
          <w:szCs w:val="22"/>
        </w:rPr>
      </w:pPr>
    </w:p>
    <w:p w14:paraId="3C7B8E38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6B0BDC6C" w14:textId="77777777" w:rsidR="0087348B" w:rsidRDefault="0087348B" w:rsidP="0087348B">
      <w:pPr>
        <w:ind w:left="108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CP775 wafer process has been replaced in order to enhance manufacturing process controls and device performance. </w:t>
      </w:r>
      <w:r w:rsidR="009A3649">
        <w:rPr>
          <w:rFonts w:ascii="Arial" w:hAnsi="Arial"/>
          <w:sz w:val="22"/>
          <w:szCs w:val="22"/>
        </w:rPr>
        <w:t xml:space="preserve">This change will help ensure an </w:t>
      </w:r>
      <w:r>
        <w:rPr>
          <w:rFonts w:ascii="Arial" w:hAnsi="Arial"/>
          <w:sz w:val="22"/>
          <w:szCs w:val="22"/>
        </w:rPr>
        <w:t>undisrupted supply of product.</w:t>
      </w:r>
    </w:p>
    <w:p w14:paraId="41141285" w14:textId="77777777" w:rsidR="0005006C" w:rsidRPr="00E21F41" w:rsidRDefault="0005006C" w:rsidP="00C252EA">
      <w:pPr>
        <w:ind w:left="1080" w:right="936"/>
        <w:rPr>
          <w:rFonts w:ascii="Arial" w:hAnsi="Arial"/>
          <w:sz w:val="22"/>
          <w:szCs w:val="22"/>
        </w:rPr>
      </w:pPr>
    </w:p>
    <w:p w14:paraId="3A1758C0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2CB48ED3" w14:textId="77777777" w:rsidR="0087348B" w:rsidRPr="00F61E5E" w:rsidRDefault="0087348B" w:rsidP="0087348B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="00166BA3">
        <w:rPr>
          <w:rFonts w:ascii="Arial" w:hAnsi="Arial" w:cs="Arial"/>
          <w:bCs/>
          <w:sz w:val="22"/>
          <w:szCs w:val="22"/>
        </w:rPr>
        <w:t xml:space="preserve">CP802 </w:t>
      </w:r>
      <w:r>
        <w:rPr>
          <w:rFonts w:ascii="Arial" w:hAnsi="Arial" w:cs="Arial"/>
          <w:bCs/>
          <w:sz w:val="22"/>
          <w:szCs w:val="22"/>
        </w:rPr>
        <w:t>wafer process meets all electrical specifications of the individual devices listed on the following page.</w:t>
      </w:r>
    </w:p>
    <w:p w14:paraId="25D7FCA9" w14:textId="77777777" w:rsidR="0087348B" w:rsidRPr="00E21F41" w:rsidRDefault="0087348B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A04A839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tbl>
      <w:tblPr>
        <w:tblW w:w="7860" w:type="dxa"/>
        <w:tblInd w:w="1125" w:type="dxa"/>
        <w:tblLook w:val="04A0" w:firstRow="1" w:lastRow="0" w:firstColumn="1" w:lastColumn="0" w:noHBand="0" w:noVBand="1"/>
      </w:tblPr>
      <w:tblGrid>
        <w:gridCol w:w="268"/>
        <w:gridCol w:w="332"/>
        <w:gridCol w:w="1451"/>
        <w:gridCol w:w="2336"/>
        <w:gridCol w:w="540"/>
        <w:gridCol w:w="990"/>
        <w:gridCol w:w="1943"/>
      </w:tblGrid>
      <w:tr w:rsidR="00EE5811" w:rsidRPr="00EF54C2" w14:paraId="26CFDECB" w14:textId="77777777" w:rsidTr="008E581C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681D3" w14:textId="77777777" w:rsidR="00EE5811" w:rsidRPr="00EF54C2" w:rsidRDefault="00EE5811" w:rsidP="00542176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F63CE" w14:textId="77777777" w:rsidR="00EE5811" w:rsidRPr="00EF54C2" w:rsidRDefault="00EE5811" w:rsidP="00542176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49BBF" w14:textId="77777777" w:rsidR="00EE5811" w:rsidRPr="00EF54C2" w:rsidRDefault="00EE5811" w:rsidP="00542176">
            <w:pPr>
              <w:jc w:val="right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P/N: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7B3EC" w14:textId="77777777" w:rsidR="00EE5811" w:rsidRPr="00EF54C2" w:rsidRDefault="00EE5811" w:rsidP="00542176">
            <w:pPr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CP</w:t>
            </w:r>
            <w:r>
              <w:rPr>
                <w:rFonts w:ascii="Calibri" w:hAnsi="Calibri" w:cs="Calibri"/>
              </w:rPr>
              <w:t>802</w:t>
            </w:r>
            <w:r w:rsidRPr="00EF54C2">
              <w:rPr>
                <w:rFonts w:ascii="Calibri" w:hAnsi="Calibri" w:cs="Calibri"/>
              </w:rPr>
              <w:t>X</w:t>
            </w:r>
            <w:r>
              <w:rPr>
                <w:rFonts w:ascii="Calibri" w:hAnsi="Calibri" w:cs="Calibri"/>
              </w:rPr>
              <w:t xml:space="preserve"> Chip Process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E2DCA" w14:textId="77777777" w:rsidR="00EE5811" w:rsidRPr="00EF54C2" w:rsidRDefault="00EE5811" w:rsidP="00542176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7C0B" w14:textId="77777777" w:rsidR="00EE5811" w:rsidRPr="00EF54C2" w:rsidRDefault="00EE5811" w:rsidP="00542176">
            <w:pPr>
              <w:jc w:val="right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Package: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968DEF" w14:textId="77777777" w:rsidR="00EE5811" w:rsidRPr="00EF54C2" w:rsidRDefault="008D660B" w:rsidP="005421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TO-220</w:t>
            </w:r>
          </w:p>
        </w:tc>
      </w:tr>
      <w:tr w:rsidR="00EE5811" w:rsidRPr="00EF54C2" w14:paraId="5412E92E" w14:textId="77777777" w:rsidTr="008E581C">
        <w:trPr>
          <w:trHeight w:val="21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2EAD7" w14:textId="77777777" w:rsidR="00EE5811" w:rsidRPr="00EF54C2" w:rsidRDefault="00EE5811" w:rsidP="00542176">
            <w:pPr>
              <w:rPr>
                <w:rFonts w:ascii="Calibri" w:hAnsi="Calibri" w:cs="Calibri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7EC74" w14:textId="77777777" w:rsidR="00EE5811" w:rsidRPr="00EF54C2" w:rsidRDefault="00EE5811" w:rsidP="00542176">
            <w:pPr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720BE" w14:textId="77777777" w:rsidR="00EE5811" w:rsidRPr="00EF54C2" w:rsidRDefault="00EE5811" w:rsidP="00542176">
            <w:pPr>
              <w:jc w:val="center"/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FE395" w14:textId="77777777" w:rsidR="00EE5811" w:rsidRPr="00EF54C2" w:rsidRDefault="00EE5811" w:rsidP="00542176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A7456" w14:textId="77777777" w:rsidR="00EE5811" w:rsidRPr="00EF54C2" w:rsidRDefault="00EE5811" w:rsidP="0054217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E03B3" w14:textId="77777777" w:rsidR="00EE5811" w:rsidRPr="00EF54C2" w:rsidRDefault="00EE5811" w:rsidP="00542176">
            <w:pPr>
              <w:jc w:val="center"/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0C644" w14:textId="77777777" w:rsidR="00EE5811" w:rsidRPr="00EF54C2" w:rsidRDefault="00EE5811" w:rsidP="00542176"/>
        </w:tc>
      </w:tr>
      <w:tr w:rsidR="00EE5811" w:rsidRPr="00EF54C2" w14:paraId="0726DC72" w14:textId="77777777" w:rsidTr="008E581C">
        <w:trPr>
          <w:trHeight w:val="73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748878AD" w14:textId="77777777" w:rsidR="00EE5811" w:rsidRPr="00EF54C2" w:rsidRDefault="00EE5811" w:rsidP="005421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No.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8A856D" w14:textId="77777777" w:rsidR="00EE5811" w:rsidRPr="00EF54C2" w:rsidRDefault="00EE5811" w:rsidP="005421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Test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72D74C0" w14:textId="77777777" w:rsidR="00EE5811" w:rsidRPr="00EF54C2" w:rsidRDefault="00EE5811" w:rsidP="005421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Conditions</w:t>
            </w:r>
            <w:r w:rsidRPr="00EF54C2">
              <w:rPr>
                <w:rFonts w:ascii="Calibri" w:hAnsi="Calibri" w:cs="Calibri"/>
                <w:b/>
                <w:bCs/>
              </w:rPr>
              <w:br/>
            </w:r>
            <w:r w:rsidRPr="00EF54C2">
              <w:rPr>
                <w:rFonts w:ascii="Calibri" w:hAnsi="Calibri" w:cs="Calibri"/>
                <w:sz w:val="18"/>
                <w:szCs w:val="18"/>
              </w:rPr>
              <w:t>(Reference standards are in bold)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5E4AE88" w14:textId="77777777" w:rsidR="00EE5811" w:rsidRPr="00EF54C2" w:rsidRDefault="00EE5811" w:rsidP="005421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Qty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1088DDE" w14:textId="77777777" w:rsidR="00EE5811" w:rsidRPr="00EF54C2" w:rsidRDefault="00EE5811" w:rsidP="005421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Pass/Fail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375E3C" w14:textId="77777777" w:rsidR="00EE5811" w:rsidRPr="00EF54C2" w:rsidRDefault="00EE5811" w:rsidP="005421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Test Results</w:t>
            </w:r>
          </w:p>
        </w:tc>
      </w:tr>
      <w:tr w:rsidR="00EE5811" w:rsidRPr="00EF54C2" w14:paraId="6C61BE1B" w14:textId="77777777" w:rsidTr="008E581C">
        <w:trPr>
          <w:trHeight w:val="30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3C12D" w14:textId="77777777" w:rsidR="00EE5811" w:rsidRPr="00EF54C2" w:rsidRDefault="00EE5811" w:rsidP="005421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7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CB4A" w14:textId="77777777" w:rsidR="00EE5811" w:rsidRPr="00EF54C2" w:rsidRDefault="00EE5811" w:rsidP="0054217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Device Life Tests</w:t>
            </w:r>
          </w:p>
        </w:tc>
      </w:tr>
      <w:tr w:rsidR="00EE5811" w:rsidRPr="00EF54C2" w14:paraId="614DB231" w14:textId="77777777" w:rsidTr="008E581C">
        <w:trPr>
          <w:trHeight w:val="1215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CC7050C" w14:textId="77777777" w:rsidR="00EE5811" w:rsidRPr="00EF54C2" w:rsidRDefault="00EE5811" w:rsidP="00542176">
            <w:pPr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8548" w14:textId="77777777" w:rsidR="00EE5811" w:rsidRPr="00EF54C2" w:rsidRDefault="008E581C" w:rsidP="0054217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18F6" w14:textId="77777777" w:rsidR="00EE5811" w:rsidRPr="00EF54C2" w:rsidRDefault="00EE5811" w:rsidP="0054217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High Temperature Gate Bias (HTGB)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6E4E" w14:textId="77777777" w:rsidR="008E581C" w:rsidRDefault="00EE5811" w:rsidP="005421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54C2">
              <w:rPr>
                <w:rFonts w:ascii="Calibri" w:hAnsi="Calibri" w:cs="Calibri"/>
                <w:sz w:val="16"/>
                <w:szCs w:val="16"/>
              </w:rPr>
              <w:t>T=150°C, t = 1000 hours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  <w:t>100% V_GS</w:t>
            </w:r>
          </w:p>
          <w:p w14:paraId="1B29977B" w14:textId="77777777" w:rsidR="00EE5811" w:rsidRPr="00EF54C2" w:rsidRDefault="008E581C" w:rsidP="005421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Negative Bias</w:t>
            </w:r>
            <w:r w:rsidR="00EE5811" w:rsidRPr="00EF54C2">
              <w:rPr>
                <w:rFonts w:ascii="Calibri" w:hAnsi="Calibri" w:cs="Calibri"/>
                <w:sz w:val="16"/>
                <w:szCs w:val="16"/>
              </w:rPr>
              <w:br/>
            </w:r>
            <w:r w:rsidR="00EE5811"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JESD22-A108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07CD" w14:textId="77777777" w:rsidR="00EE5811" w:rsidRPr="00EF54C2" w:rsidRDefault="0013244C" w:rsidP="005421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0D34" w14:textId="77777777" w:rsidR="00EE5811" w:rsidRPr="00EF54C2" w:rsidRDefault="00EE5811" w:rsidP="00542176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538B" w14:textId="77777777" w:rsidR="00EE5811" w:rsidRPr="00EF54C2" w:rsidRDefault="0013244C" w:rsidP="005421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  <w:r w:rsidR="00EE5811">
              <w:rPr>
                <w:rFonts w:ascii="Calibri" w:hAnsi="Calibri" w:cs="Calibri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</w:tr>
      <w:tr w:rsidR="008E581C" w:rsidRPr="00EF54C2" w14:paraId="074EF4B4" w14:textId="77777777" w:rsidTr="008E581C">
        <w:trPr>
          <w:trHeight w:val="93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CB9F291" w14:textId="77777777" w:rsidR="008E581C" w:rsidRPr="00EF54C2" w:rsidRDefault="008E581C" w:rsidP="008E581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8CAE" w14:textId="77777777" w:rsidR="008E581C" w:rsidRPr="00EF54C2" w:rsidRDefault="008E581C" w:rsidP="008E58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A72E" w14:textId="77777777" w:rsidR="008E581C" w:rsidRPr="00EF54C2" w:rsidRDefault="008E581C" w:rsidP="008E581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High Temperature Gate Bias (HTGB)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83DA" w14:textId="77777777" w:rsidR="008E581C" w:rsidRDefault="008E581C" w:rsidP="008E58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54C2">
              <w:rPr>
                <w:rFonts w:ascii="Calibri" w:hAnsi="Calibri" w:cs="Calibri"/>
                <w:sz w:val="16"/>
                <w:szCs w:val="16"/>
              </w:rPr>
              <w:t>T=150°C, t = 1000 hours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  <w:t>100% V_GS</w:t>
            </w:r>
          </w:p>
          <w:p w14:paraId="4E310A80" w14:textId="77777777" w:rsidR="008E581C" w:rsidRPr="00EF54C2" w:rsidRDefault="008E581C" w:rsidP="008E58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Positive Bias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JESD22-A108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B534" w14:textId="77777777" w:rsidR="008E581C" w:rsidRPr="00EF54C2" w:rsidRDefault="008E581C" w:rsidP="008E58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6A86" w14:textId="77777777" w:rsidR="008E581C" w:rsidRPr="00EF54C2" w:rsidRDefault="008E581C" w:rsidP="008E581C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8054" w14:textId="77777777" w:rsidR="008E581C" w:rsidRPr="00EF54C2" w:rsidRDefault="008E581C" w:rsidP="008E58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  <w:tr w:rsidR="008E581C" w:rsidRPr="00EF54C2" w14:paraId="0A32E035" w14:textId="77777777" w:rsidTr="008E581C">
        <w:trPr>
          <w:trHeight w:val="93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B0E5D3A" w14:textId="77777777" w:rsidR="008E581C" w:rsidRPr="00EF54C2" w:rsidRDefault="008E581C" w:rsidP="008E581C">
            <w:pPr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70FB" w14:textId="77777777" w:rsidR="008E581C" w:rsidRPr="00EF54C2" w:rsidRDefault="008E581C" w:rsidP="008E58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3137" w14:textId="77777777" w:rsidR="008E581C" w:rsidRPr="00EF54C2" w:rsidRDefault="008E581C" w:rsidP="008E581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High Temperature Reverse Bias (HTRB)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D157" w14:textId="77777777" w:rsidR="008E581C" w:rsidRPr="00EF54C2" w:rsidRDefault="008E581C" w:rsidP="008E58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54C2">
              <w:rPr>
                <w:rFonts w:ascii="Calibri" w:hAnsi="Calibri" w:cs="Calibri"/>
                <w:sz w:val="16"/>
                <w:szCs w:val="16"/>
              </w:rPr>
              <w:t>T=150°C, t = 1000 hours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100</w:t>
            </w:r>
            <w:r w:rsidRPr="00EF54C2">
              <w:rPr>
                <w:rFonts w:ascii="Calibri" w:hAnsi="Calibri" w:cs="Calibri"/>
                <w:sz w:val="16"/>
                <w:szCs w:val="16"/>
              </w:rPr>
              <w:t>% V_DS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JESD22-A108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BF95" w14:textId="77777777" w:rsidR="008E581C" w:rsidRPr="00EF54C2" w:rsidRDefault="008E581C" w:rsidP="008E58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B42F" w14:textId="77777777" w:rsidR="008E581C" w:rsidRPr="00EF54C2" w:rsidRDefault="008E581C" w:rsidP="008E581C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4EFC" w14:textId="77777777" w:rsidR="008E581C" w:rsidRPr="00EF54C2" w:rsidRDefault="008E581C" w:rsidP="008E58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</w:tbl>
    <w:p w14:paraId="5CD00FBE" w14:textId="77777777" w:rsidR="00EE5811" w:rsidRPr="00E21F41" w:rsidRDefault="00EE5811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4F8D898" w14:textId="77777777" w:rsidR="0005006C" w:rsidRDefault="0005006C" w:rsidP="00C252EA">
      <w:pPr>
        <w:ind w:right="936"/>
        <w:rPr>
          <w:rFonts w:ascii="Arial" w:hAnsi="Arial" w:cs="Arial"/>
          <w:sz w:val="22"/>
          <w:szCs w:val="22"/>
        </w:rPr>
      </w:pPr>
    </w:p>
    <w:p w14:paraId="499A20A0" w14:textId="77777777" w:rsidR="00166BA3" w:rsidRDefault="00166BA3" w:rsidP="00C252EA">
      <w:pPr>
        <w:ind w:right="936"/>
        <w:rPr>
          <w:rFonts w:ascii="Arial" w:hAnsi="Arial" w:cs="Arial"/>
          <w:sz w:val="22"/>
          <w:szCs w:val="22"/>
        </w:rPr>
      </w:pPr>
    </w:p>
    <w:p w14:paraId="38E2790F" w14:textId="77777777" w:rsidR="00166BA3" w:rsidRDefault="00166BA3" w:rsidP="00C252EA">
      <w:pPr>
        <w:ind w:right="936"/>
        <w:rPr>
          <w:rFonts w:ascii="Arial" w:hAnsi="Arial" w:cs="Arial"/>
          <w:sz w:val="22"/>
          <w:szCs w:val="22"/>
        </w:rPr>
      </w:pPr>
    </w:p>
    <w:p w14:paraId="634B139B" w14:textId="77777777" w:rsidR="00166BA3" w:rsidRDefault="00166BA3" w:rsidP="00C252EA">
      <w:pPr>
        <w:ind w:right="936"/>
        <w:rPr>
          <w:rFonts w:ascii="Arial" w:hAnsi="Arial" w:cs="Arial"/>
          <w:sz w:val="22"/>
          <w:szCs w:val="22"/>
        </w:rPr>
      </w:pPr>
    </w:p>
    <w:p w14:paraId="523C155F" w14:textId="77777777" w:rsidR="00166BA3" w:rsidRDefault="00166BA3" w:rsidP="00C252EA">
      <w:pPr>
        <w:ind w:right="936"/>
        <w:rPr>
          <w:rFonts w:ascii="Arial" w:hAnsi="Arial" w:cs="Arial"/>
          <w:sz w:val="22"/>
          <w:szCs w:val="22"/>
        </w:rPr>
      </w:pPr>
    </w:p>
    <w:p w14:paraId="660CC536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14:paraId="12F69172" w14:textId="77777777" w:rsidR="0087348B" w:rsidRPr="008C7BCA" w:rsidRDefault="0087348B" w:rsidP="0087348B">
      <w:pPr>
        <w:ind w:left="360" w:firstLine="720"/>
        <w:rPr>
          <w:rFonts w:ascii="Arial" w:hAnsi="Arial" w:cs="Arial"/>
          <w:sz w:val="22"/>
          <w:szCs w:val="22"/>
        </w:rPr>
      </w:pPr>
      <w:r w:rsidRPr="008C7BCA">
        <w:rPr>
          <w:rFonts w:ascii="Arial" w:hAnsi="Arial" w:cs="Arial"/>
          <w:bCs/>
          <w:sz w:val="22"/>
          <w:szCs w:val="22"/>
        </w:rPr>
        <w:t>Existing inventory</w:t>
      </w:r>
      <w:r>
        <w:rPr>
          <w:rFonts w:ascii="Arial" w:hAnsi="Arial" w:cs="Arial"/>
          <w:bCs/>
          <w:sz w:val="22"/>
          <w:szCs w:val="22"/>
        </w:rPr>
        <w:t xml:space="preserve"> of chip process CP775</w:t>
      </w:r>
      <w:r w:rsidRPr="008C7BCA">
        <w:rPr>
          <w:rFonts w:ascii="Arial" w:hAnsi="Arial" w:cs="Arial"/>
          <w:bCs/>
          <w:sz w:val="22"/>
          <w:szCs w:val="22"/>
        </w:rPr>
        <w:t xml:space="preserve"> will be shipped until depleted.</w:t>
      </w:r>
    </w:p>
    <w:p w14:paraId="18367A50" w14:textId="77777777" w:rsidR="0087348B" w:rsidRPr="0087348B" w:rsidRDefault="0087348B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  <w:u w:val="single"/>
        </w:rPr>
      </w:pPr>
    </w:p>
    <w:p w14:paraId="7CFF15DE" w14:textId="77777777" w:rsidR="0005006C" w:rsidRPr="00E21F41" w:rsidRDefault="0005006C" w:rsidP="00C252EA">
      <w:pPr>
        <w:ind w:left="360" w:firstLine="720"/>
        <w:rPr>
          <w:rFonts w:ascii="Arial" w:hAnsi="Arial" w:cs="Arial"/>
          <w:sz w:val="22"/>
          <w:szCs w:val="22"/>
        </w:rPr>
      </w:pPr>
    </w:p>
    <w:p w14:paraId="60F6D870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78DA2503" w14:textId="77777777" w:rsidR="0087348B" w:rsidRDefault="0087348B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47140">
        <w:rPr>
          <w:rFonts w:ascii="Arial" w:hAnsi="Arial" w:cs="Arial"/>
          <w:bCs/>
          <w:sz w:val="22"/>
          <w:szCs w:val="22"/>
        </w:rPr>
        <w:t>Please contact your salesperson or manufacturer’s representative for samples.</w:t>
      </w:r>
    </w:p>
    <w:p w14:paraId="63CAEC9B" w14:textId="77777777" w:rsidR="0054538A" w:rsidRDefault="0054538A">
      <w:pPr>
        <w:rPr>
          <w:rFonts w:ascii="Arial" w:hAnsi="Arial" w:cs="Arial"/>
          <w:bCs/>
          <w:sz w:val="22"/>
          <w:szCs w:val="22"/>
        </w:rPr>
      </w:pPr>
    </w:p>
    <w:p w14:paraId="7AE3F4B6" w14:textId="77777777" w:rsidR="0087348B" w:rsidRDefault="0087348B" w:rsidP="0087348B">
      <w:pPr>
        <w:ind w:right="936" w:firstLine="720"/>
        <w:rPr>
          <w:rFonts w:ascii="Arial" w:hAnsi="Arial"/>
          <w:b/>
          <w:bCs/>
          <w:sz w:val="16"/>
          <w:szCs w:val="16"/>
          <w:u w:val="single"/>
        </w:rPr>
      </w:pPr>
    </w:p>
    <w:p w14:paraId="162FD45E" w14:textId="77777777" w:rsidR="00655336" w:rsidRPr="008D660B" w:rsidRDefault="009C7D00" w:rsidP="009C7D00">
      <w:pPr>
        <w:ind w:right="93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</w:t>
      </w:r>
      <w:r w:rsidR="00E54846" w:rsidRPr="00E54846">
        <w:rPr>
          <w:rFonts w:ascii="Arial" w:hAnsi="Arial" w:cs="Arial"/>
          <w:b/>
        </w:rPr>
        <w:t xml:space="preserve">   </w:t>
      </w:r>
      <w:r w:rsidR="00E54846" w:rsidRPr="00E54846">
        <w:rPr>
          <w:rFonts w:ascii="Arial" w:hAnsi="Arial" w:cs="Arial"/>
          <w:b/>
          <w:u w:val="single"/>
        </w:rPr>
        <w:t>Fi</w:t>
      </w:r>
      <w:r w:rsidR="0087348B" w:rsidRPr="00E54846">
        <w:rPr>
          <w:rFonts w:ascii="Arial" w:hAnsi="Arial" w:cs="Arial"/>
          <w:b/>
          <w:u w:val="single"/>
        </w:rPr>
        <w:t>gure 1: CP</w:t>
      </w:r>
      <w:r w:rsidR="00D41468" w:rsidRPr="00E54846">
        <w:rPr>
          <w:rFonts w:ascii="Arial" w:hAnsi="Arial" w:cs="Arial"/>
          <w:b/>
          <w:u w:val="single"/>
        </w:rPr>
        <w:t>775</w:t>
      </w:r>
      <w:r w:rsidR="0087348B" w:rsidRPr="00E54846">
        <w:rPr>
          <w:rFonts w:ascii="Arial" w:hAnsi="Arial" w:cs="Arial"/>
          <w:b/>
          <w:u w:val="single"/>
        </w:rPr>
        <w:t xml:space="preserve"> Chip Geometry (Discontinued)</w:t>
      </w:r>
      <w:r w:rsidR="0087348B" w:rsidRPr="009D79E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7348B" w:rsidRPr="009D79E1">
        <w:rPr>
          <w:rFonts w:ascii="Arial" w:hAnsi="Arial" w:cs="Arial"/>
          <w:b/>
          <w:u w:val="single"/>
        </w:rPr>
        <w:t>Figure 2: CP</w:t>
      </w:r>
      <w:r w:rsidR="00EE5811">
        <w:rPr>
          <w:rFonts w:ascii="Arial" w:hAnsi="Arial" w:cs="Arial"/>
          <w:b/>
          <w:u w:val="single"/>
        </w:rPr>
        <w:t xml:space="preserve">802 </w:t>
      </w:r>
      <w:r w:rsidR="0087348B" w:rsidRPr="009D79E1">
        <w:rPr>
          <w:rFonts w:ascii="Arial" w:hAnsi="Arial" w:cs="Arial"/>
          <w:b/>
          <w:u w:val="single"/>
        </w:rPr>
        <w:t>Chip Geometry</w:t>
      </w:r>
      <w:r w:rsidR="0087348B">
        <w:rPr>
          <w:rFonts w:ascii="Arial" w:hAnsi="Arial" w:cs="Arial"/>
        </w:rPr>
        <w:t xml:space="preserve"> </w:t>
      </w:r>
    </w:p>
    <w:p w14:paraId="43F2E381" w14:textId="77777777" w:rsidR="0087348B" w:rsidRPr="009D79E1" w:rsidRDefault="00E93345" w:rsidP="00E933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object w:dxaOrig="3236" w:dyaOrig="4320" w14:anchorId="7715BF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185.25pt" o:ole="">
            <v:imagedata r:id="rId7" o:title="" croptop="6101f" cropbottom="6101f"/>
          </v:shape>
          <o:OLEObject Type="Embed" ProgID="AutoCADLT.Drawing.23" ShapeID="_x0000_i1025" DrawAspect="Content" ObjectID="_1747218116" r:id="rId8"/>
        </w:object>
      </w:r>
    </w:p>
    <w:p w14:paraId="580E9F08" w14:textId="77777777" w:rsidR="0087348B" w:rsidRPr="009D79E1" w:rsidRDefault="006E53A3" w:rsidP="0087348B">
      <w:pPr>
        <w:ind w:left="43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pict w14:anchorId="1869DDBA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.65pt;margin-top:1.65pt;width:289.1pt;height:88.9pt;z-index:251661312" stroked="f">
            <v:textbox style="mso-next-textbox:#_x0000_s1030">
              <w:txbxContent>
                <w:p w14:paraId="1D3CB835" w14:textId="77777777" w:rsidR="0087348B" w:rsidRDefault="0087348B" w:rsidP="0087348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Wafer Diameter: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8 inch</w:t>
                  </w:r>
                </w:p>
                <w:p w14:paraId="3D738772" w14:textId="77777777" w:rsidR="0087348B" w:rsidRPr="00E01D15" w:rsidRDefault="0087348B" w:rsidP="0087348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Size: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C44207">
                    <w:rPr>
                      <w:rFonts w:ascii="Arial" w:hAnsi="Arial" w:cs="Arial"/>
                      <w:sz w:val="18"/>
                      <w:szCs w:val="18"/>
                    </w:rPr>
                    <w:t>90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</w:t>
                  </w:r>
                  <w:r w:rsidR="00C44207">
                    <w:rPr>
                      <w:rFonts w:ascii="Arial" w:hAnsi="Arial" w:cs="Arial"/>
                      <w:sz w:val="18"/>
                      <w:szCs w:val="18"/>
                    </w:rPr>
                    <w:t>60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141FF11D" w14:textId="77777777" w:rsidR="0087348B" w:rsidRPr="00E01D15" w:rsidRDefault="0087348B" w:rsidP="0087348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Thickness: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C44207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.5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2871B111" w14:textId="77777777" w:rsidR="0087348B" w:rsidRDefault="0087348B" w:rsidP="0087348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Gate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C44207">
                    <w:rPr>
                      <w:rFonts w:ascii="Arial" w:hAnsi="Arial" w:cs="Arial"/>
                      <w:sz w:val="18"/>
                      <w:szCs w:val="18"/>
                    </w:rPr>
                    <w:t xml:space="preserve">14.1 </w:t>
                  </w:r>
                  <w:r w:rsidR="00925EFD">
                    <w:rPr>
                      <w:rFonts w:ascii="Arial" w:hAnsi="Arial" w:cs="Arial"/>
                      <w:sz w:val="18"/>
                      <w:szCs w:val="18"/>
                    </w:rPr>
                    <w:t xml:space="preserve">x </w:t>
                  </w:r>
                  <w:r w:rsidR="00C44207">
                    <w:rPr>
                      <w:rFonts w:ascii="Arial" w:hAnsi="Arial" w:cs="Arial"/>
                      <w:sz w:val="18"/>
                      <w:szCs w:val="18"/>
                    </w:rPr>
                    <w:t>18.8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2CA29040" w14:textId="77777777" w:rsidR="0087348B" w:rsidRPr="00E01D15" w:rsidRDefault="0087348B" w:rsidP="0087348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Source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2950">
                    <w:rPr>
                      <w:rFonts w:ascii="Arial" w:hAnsi="Arial" w:cs="Arial"/>
                      <w:sz w:val="18"/>
                      <w:szCs w:val="18"/>
                    </w:rPr>
                    <w:t>88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</w:t>
                  </w:r>
                  <w:r w:rsidR="00C44207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7384AE21" w14:textId="77777777" w:rsidR="0087348B" w:rsidRPr="00E01D15" w:rsidRDefault="0087348B" w:rsidP="0087348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Topside Metal: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Al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,000Å)</w:t>
                  </w:r>
                </w:p>
                <w:p w14:paraId="441921BF" w14:textId="77777777" w:rsidR="0087348B" w:rsidRDefault="0087348B" w:rsidP="0087348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Backside Metal: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Ti/Ni/Ag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702950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/3</w:t>
                  </w:r>
                  <w:r w:rsidR="00702950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/10</w:t>
                  </w:r>
                  <w:r w:rsidR="00702950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rial" w:hAnsi="Arial"/>
          <w:b/>
          <w:bCs/>
          <w:sz w:val="16"/>
          <w:szCs w:val="16"/>
          <w:u w:val="single"/>
          <w:lang w:eastAsia="ko-KR"/>
        </w:rPr>
        <w:pict w14:anchorId="306BEC3B">
          <v:shape id="_x0000_s1031" type="#_x0000_t202" style="position:absolute;left:0;text-align:left;margin-left:301.9pt;margin-top:1.65pt;width:272.4pt;height:94.65pt;z-index:251662336" stroked="f">
            <v:textbox style="mso-next-textbox:#_x0000_s1031">
              <w:txbxContent>
                <w:p w14:paraId="462B959F" w14:textId="77777777" w:rsidR="0087348B" w:rsidRDefault="0087348B" w:rsidP="0087348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Wafer Diameter: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8 inch</w:t>
                  </w:r>
                </w:p>
                <w:p w14:paraId="1117C503" w14:textId="77777777" w:rsidR="0087348B" w:rsidRPr="00E01D15" w:rsidRDefault="0087348B" w:rsidP="0087348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Size: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062A48">
                    <w:rPr>
                      <w:rFonts w:ascii="Arial" w:hAnsi="Arial" w:cs="Arial"/>
                      <w:sz w:val="18"/>
                      <w:szCs w:val="18"/>
                    </w:rPr>
                    <w:t>83.5 X 57.1</w:t>
                  </w:r>
                  <w:r w:rsidR="00925EFD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57EDCC2B" w14:textId="77777777" w:rsidR="0087348B" w:rsidRPr="00E01D15" w:rsidRDefault="0087348B" w:rsidP="0087348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Thickness: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5.5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58BE83C8" w14:textId="77777777" w:rsidR="0087348B" w:rsidRDefault="0087348B" w:rsidP="0087348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Gate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062A48">
                    <w:rPr>
                      <w:rFonts w:ascii="Arial" w:hAnsi="Arial" w:cs="Arial"/>
                      <w:sz w:val="18"/>
                      <w:szCs w:val="18"/>
                    </w:rPr>
                    <w:t>5.5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</w:t>
                  </w:r>
                  <w:r w:rsidR="00062A48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062A48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1FD27AA8" w14:textId="77777777" w:rsidR="0087348B" w:rsidRDefault="0087348B" w:rsidP="0087348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Source</w:t>
                  </w:r>
                  <w:r w:rsidR="00062A48">
                    <w:rPr>
                      <w:rFonts w:ascii="Arial" w:hAnsi="Arial" w:cs="Arial"/>
                      <w:sz w:val="18"/>
                      <w:szCs w:val="18"/>
                    </w:rPr>
                    <w:t xml:space="preserve"> 1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 w:rsidR="00645D6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645D62">
                    <w:rPr>
                      <w:rFonts w:ascii="Arial" w:hAnsi="Arial" w:cs="Arial"/>
                      <w:sz w:val="18"/>
                      <w:szCs w:val="18"/>
                    </w:rPr>
                    <w:t>9.1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</w:t>
                  </w:r>
                  <w:r w:rsidR="00645D62">
                    <w:rPr>
                      <w:rFonts w:ascii="Arial" w:hAnsi="Arial" w:cs="Arial"/>
                      <w:sz w:val="18"/>
                      <w:szCs w:val="18"/>
                    </w:rPr>
                    <w:t>54.1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68B84131" w14:textId="77777777" w:rsidR="00062A48" w:rsidRPr="00E01D15" w:rsidRDefault="00062A48" w:rsidP="0087348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Bond Pad Size (Source 2): 39.1 X 54.1 </w:t>
                  </w:r>
                  <w:r w:rsidR="00925EFD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ils </w:t>
                  </w:r>
                </w:p>
                <w:p w14:paraId="7FA9DD8C" w14:textId="77777777" w:rsidR="0087348B" w:rsidRPr="00E01D15" w:rsidRDefault="0087348B" w:rsidP="0087348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Topside Metal: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Al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-Cu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,000Å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</w:p>
                <w:p w14:paraId="32A54184" w14:textId="77777777" w:rsidR="0087348B" w:rsidRDefault="0087348B" w:rsidP="0087348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Backside Metal: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Ti/Ni/Ag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062A48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/3</w:t>
                  </w:r>
                  <w:r w:rsidR="00062A48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/10</w:t>
                  </w:r>
                  <w:r w:rsidR="008D660B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14:paraId="43F7E793" w14:textId="77777777" w:rsidR="0087348B" w:rsidRPr="009D79E1" w:rsidRDefault="0087348B" w:rsidP="0087348B">
      <w:pPr>
        <w:ind w:left="4320"/>
        <w:rPr>
          <w:rFonts w:ascii="Arial" w:hAnsi="Arial" w:cs="Arial"/>
          <w:b/>
          <w:bCs/>
          <w:u w:val="single"/>
        </w:rPr>
      </w:pPr>
    </w:p>
    <w:p w14:paraId="187BBAF0" w14:textId="77777777" w:rsidR="0087348B" w:rsidRDefault="0087348B" w:rsidP="0087348B">
      <w:pPr>
        <w:ind w:left="4320"/>
        <w:rPr>
          <w:rFonts w:ascii="Arial" w:hAnsi="Arial" w:cs="Arial"/>
          <w:b/>
          <w:bCs/>
          <w:u w:val="single"/>
        </w:rPr>
      </w:pPr>
    </w:p>
    <w:p w14:paraId="5DBF3611" w14:textId="77777777" w:rsidR="0087348B" w:rsidRDefault="0087348B" w:rsidP="0087348B">
      <w:pPr>
        <w:ind w:left="4320"/>
        <w:rPr>
          <w:rFonts w:ascii="Arial" w:hAnsi="Arial" w:cs="Arial"/>
          <w:b/>
          <w:bCs/>
          <w:u w:val="single"/>
        </w:rPr>
      </w:pPr>
    </w:p>
    <w:p w14:paraId="0B8A22D0" w14:textId="77777777" w:rsidR="0087348B" w:rsidRDefault="0087348B" w:rsidP="0087348B">
      <w:pPr>
        <w:ind w:left="4320"/>
        <w:rPr>
          <w:rFonts w:ascii="Arial" w:hAnsi="Arial" w:cs="Arial"/>
          <w:b/>
          <w:bCs/>
          <w:u w:val="single"/>
        </w:rPr>
      </w:pPr>
    </w:p>
    <w:p w14:paraId="4D6649F9" w14:textId="77777777" w:rsidR="0087348B" w:rsidRDefault="0087348B" w:rsidP="0087348B">
      <w:pPr>
        <w:ind w:left="4320"/>
        <w:rPr>
          <w:rFonts w:ascii="Arial" w:hAnsi="Arial" w:cs="Arial"/>
          <w:b/>
          <w:bCs/>
          <w:u w:val="single"/>
        </w:rPr>
      </w:pPr>
    </w:p>
    <w:p w14:paraId="6830A913" w14:textId="77777777" w:rsidR="0087348B" w:rsidRDefault="0087348B" w:rsidP="0087348B">
      <w:pPr>
        <w:ind w:left="4320"/>
        <w:rPr>
          <w:rFonts w:ascii="Arial" w:hAnsi="Arial" w:cs="Arial"/>
          <w:b/>
          <w:bCs/>
          <w:u w:val="single"/>
        </w:rPr>
      </w:pPr>
    </w:p>
    <w:p w14:paraId="2DD33304" w14:textId="77777777" w:rsidR="0087348B" w:rsidRDefault="0087348B" w:rsidP="0087348B">
      <w:pPr>
        <w:ind w:left="4320"/>
        <w:rPr>
          <w:rFonts w:ascii="Arial" w:hAnsi="Arial" w:cs="Arial"/>
          <w:b/>
          <w:bCs/>
          <w:u w:val="single"/>
        </w:rPr>
      </w:pPr>
    </w:p>
    <w:p w14:paraId="1A58F6A0" w14:textId="77777777" w:rsidR="0087348B" w:rsidRDefault="0087348B" w:rsidP="0087348B">
      <w:pPr>
        <w:ind w:left="4320"/>
        <w:rPr>
          <w:rFonts w:ascii="Arial" w:hAnsi="Arial" w:cs="Arial"/>
          <w:b/>
          <w:bCs/>
          <w:u w:val="single"/>
        </w:rPr>
      </w:pPr>
    </w:p>
    <w:p w14:paraId="61FA0741" w14:textId="77777777" w:rsidR="0087348B" w:rsidRDefault="0087348B" w:rsidP="0087348B">
      <w:pPr>
        <w:rPr>
          <w:rFonts w:ascii="Arial" w:hAnsi="Arial" w:cs="Arial"/>
          <w:b/>
          <w:bCs/>
          <w:u w:val="single"/>
        </w:rPr>
      </w:pPr>
    </w:p>
    <w:p w14:paraId="4FF52C1E" w14:textId="77777777" w:rsidR="008D660B" w:rsidRDefault="008D660B" w:rsidP="008E581C">
      <w:pPr>
        <w:ind w:left="4320"/>
        <w:rPr>
          <w:rFonts w:ascii="Arial" w:hAnsi="Arial" w:cs="Arial"/>
          <w:b/>
          <w:bCs/>
          <w:u w:val="single"/>
        </w:rPr>
      </w:pPr>
    </w:p>
    <w:p w14:paraId="0BAA5D22" w14:textId="77777777" w:rsidR="008E581C" w:rsidRPr="009D79E1" w:rsidRDefault="008E581C" w:rsidP="008E581C">
      <w:pPr>
        <w:ind w:left="4320"/>
        <w:rPr>
          <w:rFonts w:ascii="Arial" w:hAnsi="Arial" w:cs="Arial"/>
          <w:b/>
          <w:bCs/>
        </w:rPr>
      </w:pPr>
      <w:r w:rsidRPr="009D79E1">
        <w:rPr>
          <w:rFonts w:ascii="Arial" w:hAnsi="Arial" w:cs="Arial"/>
          <w:b/>
          <w:bCs/>
          <w:u w:val="single"/>
        </w:rPr>
        <w:t>Part Numbers Affected</w:t>
      </w:r>
      <w:r w:rsidRPr="009D79E1">
        <w:rPr>
          <w:rFonts w:ascii="Arial" w:hAnsi="Arial" w:cs="Arial"/>
          <w:b/>
          <w:bCs/>
        </w:rPr>
        <w:t>:</w:t>
      </w:r>
    </w:p>
    <w:tbl>
      <w:tblPr>
        <w:tblpPr w:leftFromText="180" w:rightFromText="180" w:vertAnchor="text" w:horzAnchor="margin" w:tblpXSpec="center" w:tblpY="139"/>
        <w:tblW w:w="5113" w:type="dxa"/>
        <w:tblLook w:val="04A0" w:firstRow="1" w:lastRow="0" w:firstColumn="1" w:lastColumn="0" w:noHBand="0" w:noVBand="1"/>
      </w:tblPr>
      <w:tblGrid>
        <w:gridCol w:w="2045"/>
        <w:gridCol w:w="3068"/>
      </w:tblGrid>
      <w:tr w:rsidR="008E581C" w:rsidRPr="00F40453" w14:paraId="47DEA200" w14:textId="77777777" w:rsidTr="00542176">
        <w:trPr>
          <w:trHeight w:val="352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99DA" w14:textId="77777777" w:rsidR="008E581C" w:rsidRPr="00F40453" w:rsidRDefault="008E581C" w:rsidP="005421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6254A2">
              <w:rPr>
                <w:rFonts w:ascii="Arial" w:hAnsi="Arial" w:cs="Arial"/>
                <w:color w:val="000000"/>
                <w:sz w:val="22"/>
                <w:szCs w:val="22"/>
              </w:rPr>
              <w:t>WDM3011P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F205" w14:textId="77777777" w:rsidR="008E581C" w:rsidRPr="00F40453" w:rsidRDefault="008E581C" w:rsidP="005421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CP</w:t>
            </w:r>
            <w:r w:rsidR="006254A2">
              <w:rPr>
                <w:rFonts w:ascii="Arial" w:hAnsi="Arial" w:cs="Arial"/>
                <w:color w:val="000000"/>
                <w:sz w:val="22"/>
                <w:szCs w:val="22"/>
              </w:rPr>
              <w:t>775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-C</w:t>
            </w:r>
            <w:r w:rsidR="006254A2">
              <w:rPr>
                <w:rFonts w:ascii="Arial" w:hAnsi="Arial" w:cs="Arial"/>
                <w:color w:val="000000"/>
                <w:sz w:val="22"/>
                <w:szCs w:val="22"/>
              </w:rPr>
              <w:t>WDM3011P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-CT</w:t>
            </w:r>
          </w:p>
        </w:tc>
      </w:tr>
      <w:tr w:rsidR="008E581C" w:rsidRPr="00F40453" w14:paraId="2F93F001" w14:textId="77777777" w:rsidTr="0026386A">
        <w:trPr>
          <w:trHeight w:val="352"/>
        </w:trPr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9C154" w14:textId="77777777" w:rsidR="008E581C" w:rsidRPr="00F40453" w:rsidRDefault="008E581C" w:rsidP="005421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7981" w14:textId="77777777" w:rsidR="008E581C" w:rsidRPr="00F40453" w:rsidRDefault="008E581C" w:rsidP="005421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CP</w:t>
            </w:r>
            <w:r w:rsidR="006254A2">
              <w:rPr>
                <w:rFonts w:ascii="Arial" w:hAnsi="Arial" w:cs="Arial"/>
                <w:color w:val="000000"/>
                <w:sz w:val="22"/>
                <w:szCs w:val="22"/>
              </w:rPr>
              <w:t>775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6254A2">
              <w:rPr>
                <w:rFonts w:ascii="Arial" w:hAnsi="Arial" w:cs="Arial"/>
                <w:color w:val="000000"/>
                <w:sz w:val="22"/>
                <w:szCs w:val="22"/>
              </w:rPr>
              <w:t>CWDM3011P-</w:t>
            </w:r>
            <w:r w:rsidR="0026386A">
              <w:rPr>
                <w:rFonts w:ascii="Arial" w:hAnsi="Arial" w:cs="Arial"/>
                <w:color w:val="000000"/>
                <w:sz w:val="22"/>
                <w:szCs w:val="22"/>
              </w:rPr>
              <w:t>CM</w:t>
            </w:r>
          </w:p>
        </w:tc>
      </w:tr>
      <w:tr w:rsidR="0026386A" w:rsidRPr="00F40453" w14:paraId="7D14DA80" w14:textId="77777777" w:rsidTr="00542176">
        <w:trPr>
          <w:trHeight w:val="352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B1B4C" w14:textId="77777777" w:rsidR="0026386A" w:rsidRPr="00F40453" w:rsidRDefault="0026386A" w:rsidP="002638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27A5" w14:textId="77777777" w:rsidR="0026386A" w:rsidRPr="00F40453" w:rsidRDefault="0026386A" w:rsidP="002638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CP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775-CWDM3011P-WN</w:t>
            </w:r>
          </w:p>
        </w:tc>
      </w:tr>
    </w:tbl>
    <w:p w14:paraId="240F608E" w14:textId="77777777" w:rsidR="008E581C" w:rsidRDefault="008E581C" w:rsidP="008E581C">
      <w:pPr>
        <w:jc w:val="center"/>
        <w:rPr>
          <w:rFonts w:ascii="Arial" w:hAnsi="Arial" w:cs="Arial"/>
          <w:bCs/>
          <w:sz w:val="22"/>
          <w:szCs w:val="22"/>
        </w:rPr>
      </w:pPr>
    </w:p>
    <w:p w14:paraId="7CF7EB65" w14:textId="77777777" w:rsidR="008E581C" w:rsidRDefault="008E581C" w:rsidP="008E581C">
      <w:pPr>
        <w:jc w:val="center"/>
        <w:rPr>
          <w:rFonts w:ascii="Arial" w:hAnsi="Arial" w:cs="Arial"/>
          <w:bCs/>
          <w:sz w:val="22"/>
          <w:szCs w:val="22"/>
        </w:rPr>
      </w:pPr>
    </w:p>
    <w:p w14:paraId="4E0E6A4A" w14:textId="77777777" w:rsidR="008E581C" w:rsidRDefault="008E581C" w:rsidP="008E581C">
      <w:pPr>
        <w:rPr>
          <w:rFonts w:ascii="Arial" w:hAnsi="Arial" w:cs="Arial"/>
          <w:bCs/>
          <w:sz w:val="22"/>
          <w:szCs w:val="22"/>
        </w:rPr>
      </w:pPr>
    </w:p>
    <w:p w14:paraId="1A10889B" w14:textId="77777777" w:rsidR="008E581C" w:rsidRDefault="008E581C" w:rsidP="008E581C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554F1F" w14:textId="77777777" w:rsidR="008E581C" w:rsidRDefault="008E581C">
      <w:pPr>
        <w:rPr>
          <w:rFonts w:ascii="Arial" w:hAnsi="Arial" w:cs="Arial"/>
          <w:bCs/>
          <w:sz w:val="22"/>
          <w:szCs w:val="22"/>
        </w:rPr>
      </w:pPr>
    </w:p>
    <w:p w14:paraId="6EC8FD33" w14:textId="77777777" w:rsidR="008E581C" w:rsidRDefault="008E581C">
      <w:pPr>
        <w:rPr>
          <w:rFonts w:ascii="Arial" w:hAnsi="Arial" w:cs="Arial"/>
          <w:bCs/>
          <w:sz w:val="22"/>
          <w:szCs w:val="22"/>
        </w:rPr>
      </w:pPr>
    </w:p>
    <w:p w14:paraId="2FA67C6C" w14:textId="77777777" w:rsidR="008D660B" w:rsidRDefault="008D660B">
      <w:pPr>
        <w:rPr>
          <w:rFonts w:ascii="Arial" w:hAnsi="Arial" w:cs="Arial"/>
          <w:bCs/>
          <w:sz w:val="22"/>
          <w:szCs w:val="22"/>
        </w:rPr>
      </w:pPr>
    </w:p>
    <w:p w14:paraId="21000E7B" w14:textId="77777777" w:rsidR="008D660B" w:rsidRDefault="008D660B">
      <w:pPr>
        <w:rPr>
          <w:rFonts w:ascii="Arial" w:hAnsi="Arial" w:cs="Arial"/>
          <w:bCs/>
          <w:sz w:val="22"/>
          <w:szCs w:val="22"/>
        </w:rPr>
      </w:pPr>
    </w:p>
    <w:p w14:paraId="1A3856F5" w14:textId="77777777" w:rsidR="008D660B" w:rsidRDefault="008D660B">
      <w:pPr>
        <w:rPr>
          <w:rFonts w:ascii="Arial" w:hAnsi="Arial" w:cs="Arial"/>
          <w:bCs/>
          <w:sz w:val="22"/>
          <w:szCs w:val="22"/>
        </w:rPr>
      </w:pPr>
    </w:p>
    <w:p w14:paraId="7E6CB969" w14:textId="77777777" w:rsidR="008D660B" w:rsidRDefault="008D660B">
      <w:pPr>
        <w:rPr>
          <w:rFonts w:ascii="Arial" w:hAnsi="Arial" w:cs="Arial"/>
          <w:bCs/>
          <w:sz w:val="22"/>
          <w:szCs w:val="22"/>
        </w:rPr>
      </w:pPr>
    </w:p>
    <w:p w14:paraId="2C11EB21" w14:textId="77777777" w:rsidR="008D660B" w:rsidRDefault="008D660B">
      <w:pPr>
        <w:rPr>
          <w:rFonts w:ascii="Arial" w:hAnsi="Arial" w:cs="Arial"/>
          <w:bCs/>
          <w:sz w:val="22"/>
          <w:szCs w:val="22"/>
        </w:rPr>
      </w:pPr>
    </w:p>
    <w:p w14:paraId="46761FBD" w14:textId="77777777" w:rsidR="00642EDA" w:rsidRDefault="00642EDA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3CAC6BD4" w14:textId="77777777" w:rsidR="00642EDA" w:rsidRDefault="00642EDA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3DB17982" w14:textId="77777777" w:rsidR="00936427" w:rsidRPr="00B56384" w:rsidRDefault="00B5638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5C8F53BB" w14:textId="77777777" w:rsidR="00936427" w:rsidRDefault="00936427" w:rsidP="0005006C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18C0F2B" w14:textId="77777777" w:rsidR="00936427" w:rsidRDefault="007D1EC7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752E9D1D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6E3B45A0" w14:textId="7777777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184E6018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11C92FCB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23C4C32D" w14:textId="7777777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72EB04E1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3D273263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1BF1CF64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4E806C90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2FD1BAA3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388EFEB8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26ADF071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79EDF2F8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3BE43094" w14:textId="7777777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60CE9E9A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71A757E7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4D1A43FB" w14:textId="7777777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3C287AC1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77FA018C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3C0FE776" w14:textId="7777777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03AED239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64C3869B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14:paraId="09EFBB53" w14:textId="77777777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492F7D12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3DDE0843" w14:textId="77777777" w:rsidR="007D2C66" w:rsidRPr="001E18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CF20F7B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9"/>
      <w:footerReference w:type="default" r:id="rId10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EFE8" w14:textId="77777777" w:rsidR="00535051" w:rsidRDefault="00535051">
      <w:r>
        <w:separator/>
      </w:r>
    </w:p>
  </w:endnote>
  <w:endnote w:type="continuationSeparator" w:id="0">
    <w:p w14:paraId="62EAD5C7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CE90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1B3A30D3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166BA3">
      <w:rPr>
        <w:rFonts w:ascii="Arial" w:hAnsi="Arial" w:cs="Arial"/>
        <w:b/>
        <w:noProof/>
      </w:rPr>
      <w:t>3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166BA3">
      <w:rPr>
        <w:rFonts w:ascii="Arial" w:hAnsi="Arial" w:cs="Arial"/>
        <w:b/>
        <w:noProof/>
      </w:rPr>
      <w:t>3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226FBF35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6E19" w14:textId="77777777" w:rsidR="00535051" w:rsidRDefault="00535051">
      <w:r>
        <w:separator/>
      </w:r>
    </w:p>
  </w:footnote>
  <w:footnote w:type="continuationSeparator" w:id="0">
    <w:p w14:paraId="427993A2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6D39" w14:textId="0756552F" w:rsidR="005D67B5" w:rsidRDefault="006E53A3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5E98965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47E7D2E9" w14:textId="77777777" w:rsidR="00BA3355" w:rsidRPr="002A7160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</w:pPr>
                <w:r w:rsidRPr="002A716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PCN #</w:t>
                </w:r>
                <w:r w:rsidR="0003766B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186</w:t>
                </w:r>
              </w:p>
              <w:p w14:paraId="2393056B" w14:textId="77777777" w:rsidR="00BA3355" w:rsidRPr="002A7160" w:rsidRDefault="00BA3355" w:rsidP="00BA3355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</w:rPr>
                </w:pPr>
                <w:r w:rsidRPr="002A7160">
                  <w:rPr>
                    <w:rFonts w:cs="Arial"/>
                    <w:sz w:val="28"/>
                  </w:rPr>
                  <w:t>Notification Date:</w:t>
                </w:r>
              </w:p>
              <w:p w14:paraId="5A43AC5E" w14:textId="77777777" w:rsidR="00BA3355" w:rsidRPr="0003766B" w:rsidRDefault="0003766B" w:rsidP="00BA3355">
                <w:pPr>
                  <w:jc w:val="center"/>
                  <w:rPr>
                    <w:rFonts w:ascii="Arial" w:hAnsi="Arial" w:cs="Arial"/>
                    <w:b/>
                    <w:sz w:val="28"/>
                  </w:rPr>
                </w:pPr>
                <w:r w:rsidRPr="0003766B">
                  <w:rPr>
                    <w:rFonts w:ascii="Arial" w:hAnsi="Arial" w:cs="Arial"/>
                    <w:b/>
                    <w:sz w:val="28"/>
                  </w:rPr>
                  <w:t xml:space="preserve">June </w:t>
                </w:r>
                <w:r w:rsidR="009A3649">
                  <w:rPr>
                    <w:rFonts w:ascii="Arial" w:hAnsi="Arial" w:cs="Arial"/>
                    <w:b/>
                    <w:sz w:val="28"/>
                  </w:rPr>
                  <w:t>12</w:t>
                </w:r>
                <w:r w:rsidRPr="0003766B">
                  <w:rPr>
                    <w:rFonts w:ascii="Arial" w:hAnsi="Arial" w:cs="Arial"/>
                    <w:b/>
                    <w:sz w:val="28"/>
                  </w:rPr>
                  <w:t xml:space="preserve"> 2020</w:t>
                </w:r>
              </w:p>
              <w:p w14:paraId="71386B76" w14:textId="77777777" w:rsidR="00BA3355" w:rsidRPr="00C252EA" w:rsidRDefault="00BA3355" w:rsidP="00BA3355"/>
            </w:txbxContent>
          </v:textbox>
          <w10:wrap type="square"/>
        </v:shape>
      </w:pict>
    </w:r>
    <w:r>
      <w:rPr>
        <w:rFonts w:ascii="Arial" w:hAnsi="Arial"/>
        <w:noProof/>
        <w:sz w:val="32"/>
      </w:rPr>
      <w:pict w14:anchorId="160E9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26pt;height:79.5pt" o:ole="">
          <v:imagedata r:id="rId1" o:title="Central_Logo_For_Documents"/>
        </v:shape>
      </w:pict>
    </w:r>
    <w:r w:rsidR="005D67B5">
      <w:rPr>
        <w:rFonts w:ascii="Arial" w:hAnsi="Arial"/>
        <w:sz w:val="16"/>
      </w:rPr>
      <w:tab/>
    </w:r>
  </w:p>
  <w:p w14:paraId="69330915" w14:textId="77777777" w:rsidR="005D67B5" w:rsidRPr="00D83B79" w:rsidRDefault="006E53A3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65F0619D" w14:textId="77777777" w:rsidR="005D67B5" w:rsidRDefault="006E53A3">
    <w:pPr>
      <w:pStyle w:val="Header"/>
      <w:rPr>
        <w:b/>
        <w:bCs/>
      </w:rPr>
    </w:pPr>
    <w:hyperlink r:id="rId3" w:history="1">
      <w:r w:rsidR="00EF3F39">
        <w:rPr>
          <w:rStyle w:val="Hyperlink"/>
        </w:rPr>
        <w:t>https://www.centralsemi.com/process-change-notices</w:t>
      </w:r>
    </w:hyperlink>
    <w:r w:rsidR="005D67B5"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25526"/>
    <w:rsid w:val="00036FDC"/>
    <w:rsid w:val="0003766B"/>
    <w:rsid w:val="0005006C"/>
    <w:rsid w:val="00062A48"/>
    <w:rsid w:val="0006582E"/>
    <w:rsid w:val="00082E32"/>
    <w:rsid w:val="000910AC"/>
    <w:rsid w:val="000A4978"/>
    <w:rsid w:val="000B2D65"/>
    <w:rsid w:val="000C4495"/>
    <w:rsid w:val="000F00A8"/>
    <w:rsid w:val="00116622"/>
    <w:rsid w:val="0013244C"/>
    <w:rsid w:val="00144FDB"/>
    <w:rsid w:val="00155A51"/>
    <w:rsid w:val="00166BA3"/>
    <w:rsid w:val="0019775D"/>
    <w:rsid w:val="001A7D54"/>
    <w:rsid w:val="001D5E0C"/>
    <w:rsid w:val="001E1893"/>
    <w:rsid w:val="001F09EF"/>
    <w:rsid w:val="002031DC"/>
    <w:rsid w:val="002101C1"/>
    <w:rsid w:val="002213F1"/>
    <w:rsid w:val="00227168"/>
    <w:rsid w:val="00236FDA"/>
    <w:rsid w:val="002446B5"/>
    <w:rsid w:val="00247E96"/>
    <w:rsid w:val="00262C44"/>
    <w:rsid w:val="00262C86"/>
    <w:rsid w:val="0026386A"/>
    <w:rsid w:val="0026443C"/>
    <w:rsid w:val="00285439"/>
    <w:rsid w:val="00294440"/>
    <w:rsid w:val="002D04F5"/>
    <w:rsid w:val="002E753F"/>
    <w:rsid w:val="00304085"/>
    <w:rsid w:val="003424B2"/>
    <w:rsid w:val="003448BB"/>
    <w:rsid w:val="00351780"/>
    <w:rsid w:val="003828CA"/>
    <w:rsid w:val="00390357"/>
    <w:rsid w:val="00396447"/>
    <w:rsid w:val="003972A4"/>
    <w:rsid w:val="003A4336"/>
    <w:rsid w:val="003F0FA3"/>
    <w:rsid w:val="003F5C3A"/>
    <w:rsid w:val="00405B52"/>
    <w:rsid w:val="00420541"/>
    <w:rsid w:val="004253FB"/>
    <w:rsid w:val="00433A85"/>
    <w:rsid w:val="004939AE"/>
    <w:rsid w:val="004C5C8F"/>
    <w:rsid w:val="004D2899"/>
    <w:rsid w:val="004D7CF5"/>
    <w:rsid w:val="004E1FD0"/>
    <w:rsid w:val="005244FF"/>
    <w:rsid w:val="0053297B"/>
    <w:rsid w:val="00535051"/>
    <w:rsid w:val="0054409B"/>
    <w:rsid w:val="0054538A"/>
    <w:rsid w:val="00550029"/>
    <w:rsid w:val="00554FF8"/>
    <w:rsid w:val="00576DF8"/>
    <w:rsid w:val="005851CB"/>
    <w:rsid w:val="0059349B"/>
    <w:rsid w:val="00596793"/>
    <w:rsid w:val="005A53A9"/>
    <w:rsid w:val="005A7C15"/>
    <w:rsid w:val="005C05B4"/>
    <w:rsid w:val="005D67B5"/>
    <w:rsid w:val="0060064B"/>
    <w:rsid w:val="006012FF"/>
    <w:rsid w:val="00611669"/>
    <w:rsid w:val="006254A2"/>
    <w:rsid w:val="00642EDA"/>
    <w:rsid w:val="00645D62"/>
    <w:rsid w:val="00651EAA"/>
    <w:rsid w:val="00654C55"/>
    <w:rsid w:val="00655336"/>
    <w:rsid w:val="00656DB3"/>
    <w:rsid w:val="00662242"/>
    <w:rsid w:val="006708A5"/>
    <w:rsid w:val="006732E8"/>
    <w:rsid w:val="006A3152"/>
    <w:rsid w:val="006E3819"/>
    <w:rsid w:val="006E53A3"/>
    <w:rsid w:val="00702950"/>
    <w:rsid w:val="007102D9"/>
    <w:rsid w:val="00711B3B"/>
    <w:rsid w:val="00711CB6"/>
    <w:rsid w:val="0073308D"/>
    <w:rsid w:val="00737FF6"/>
    <w:rsid w:val="00755AA5"/>
    <w:rsid w:val="007777E1"/>
    <w:rsid w:val="007920EB"/>
    <w:rsid w:val="00794B5E"/>
    <w:rsid w:val="007A5AB5"/>
    <w:rsid w:val="007B0306"/>
    <w:rsid w:val="007D1EC7"/>
    <w:rsid w:val="007D2C66"/>
    <w:rsid w:val="007E53BB"/>
    <w:rsid w:val="007F0654"/>
    <w:rsid w:val="007F1823"/>
    <w:rsid w:val="00803031"/>
    <w:rsid w:val="008112A4"/>
    <w:rsid w:val="00811FB4"/>
    <w:rsid w:val="00820751"/>
    <w:rsid w:val="00824E89"/>
    <w:rsid w:val="00827EE8"/>
    <w:rsid w:val="0087348B"/>
    <w:rsid w:val="008C0BC0"/>
    <w:rsid w:val="008C3858"/>
    <w:rsid w:val="008D660B"/>
    <w:rsid w:val="008E12A3"/>
    <w:rsid w:val="008E1EFF"/>
    <w:rsid w:val="008E581C"/>
    <w:rsid w:val="00923934"/>
    <w:rsid w:val="00925EFD"/>
    <w:rsid w:val="00927820"/>
    <w:rsid w:val="00936427"/>
    <w:rsid w:val="009371E4"/>
    <w:rsid w:val="009415B9"/>
    <w:rsid w:val="00943714"/>
    <w:rsid w:val="00954B4A"/>
    <w:rsid w:val="00981D61"/>
    <w:rsid w:val="009873F0"/>
    <w:rsid w:val="00990407"/>
    <w:rsid w:val="009A0429"/>
    <w:rsid w:val="009A3649"/>
    <w:rsid w:val="009B070C"/>
    <w:rsid w:val="009B18F4"/>
    <w:rsid w:val="009C235C"/>
    <w:rsid w:val="009C3170"/>
    <w:rsid w:val="009C32A2"/>
    <w:rsid w:val="009C7D00"/>
    <w:rsid w:val="009D53C0"/>
    <w:rsid w:val="009F7E07"/>
    <w:rsid w:val="00A020F1"/>
    <w:rsid w:val="00A455F7"/>
    <w:rsid w:val="00A614F2"/>
    <w:rsid w:val="00A71308"/>
    <w:rsid w:val="00A757A2"/>
    <w:rsid w:val="00A84F0E"/>
    <w:rsid w:val="00A96A4B"/>
    <w:rsid w:val="00AD0F1B"/>
    <w:rsid w:val="00B05B4A"/>
    <w:rsid w:val="00B06759"/>
    <w:rsid w:val="00B340D7"/>
    <w:rsid w:val="00B42BAD"/>
    <w:rsid w:val="00B457E3"/>
    <w:rsid w:val="00B52FA8"/>
    <w:rsid w:val="00B56384"/>
    <w:rsid w:val="00B61657"/>
    <w:rsid w:val="00B717C8"/>
    <w:rsid w:val="00BA3355"/>
    <w:rsid w:val="00BB44B2"/>
    <w:rsid w:val="00BD2722"/>
    <w:rsid w:val="00BD2A47"/>
    <w:rsid w:val="00C003A8"/>
    <w:rsid w:val="00C252EA"/>
    <w:rsid w:val="00C44207"/>
    <w:rsid w:val="00C82B7C"/>
    <w:rsid w:val="00CA1691"/>
    <w:rsid w:val="00CA68BE"/>
    <w:rsid w:val="00D37659"/>
    <w:rsid w:val="00D41468"/>
    <w:rsid w:val="00D62272"/>
    <w:rsid w:val="00D64607"/>
    <w:rsid w:val="00D6629C"/>
    <w:rsid w:val="00D76D2C"/>
    <w:rsid w:val="00D81D44"/>
    <w:rsid w:val="00D83B79"/>
    <w:rsid w:val="00D85DD6"/>
    <w:rsid w:val="00D917DD"/>
    <w:rsid w:val="00DB28EE"/>
    <w:rsid w:val="00DB45D3"/>
    <w:rsid w:val="00DC46E9"/>
    <w:rsid w:val="00DD129D"/>
    <w:rsid w:val="00DD212F"/>
    <w:rsid w:val="00DF3BF6"/>
    <w:rsid w:val="00E138D4"/>
    <w:rsid w:val="00E154CC"/>
    <w:rsid w:val="00E440F8"/>
    <w:rsid w:val="00E50F08"/>
    <w:rsid w:val="00E54846"/>
    <w:rsid w:val="00E93345"/>
    <w:rsid w:val="00EA22C4"/>
    <w:rsid w:val="00EB273A"/>
    <w:rsid w:val="00EC43D4"/>
    <w:rsid w:val="00ED2438"/>
    <w:rsid w:val="00EE15FA"/>
    <w:rsid w:val="00EE2FFB"/>
    <w:rsid w:val="00EE5811"/>
    <w:rsid w:val="00EF3F39"/>
    <w:rsid w:val="00F03EF1"/>
    <w:rsid w:val="00F05A68"/>
    <w:rsid w:val="00F11CF0"/>
    <w:rsid w:val="00F26907"/>
    <w:rsid w:val="00F42A3D"/>
    <w:rsid w:val="00F62ADB"/>
    <w:rsid w:val="00F646AF"/>
    <w:rsid w:val="00F64EB1"/>
    <w:rsid w:val="00F74803"/>
    <w:rsid w:val="00F75F40"/>
    <w:rsid w:val="00FA7147"/>
    <w:rsid w:val="00FB6F20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8D7C98F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ntralsemi.com/process-change-notices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E888A-4E51-44E0-821D-5B0C5BEA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Form.dot</Template>
  <TotalTime>185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1939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Brianna Gomez</cp:lastModifiedBy>
  <cp:revision>26</cp:revision>
  <cp:lastPrinted>2023-06-02T17:35:00Z</cp:lastPrinted>
  <dcterms:created xsi:type="dcterms:W3CDTF">2016-07-29T13:55:00Z</dcterms:created>
  <dcterms:modified xsi:type="dcterms:W3CDTF">2023-06-02T17:35:00Z</dcterms:modified>
</cp:coreProperties>
</file>