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DE7A" w14:textId="3CB73F56" w:rsidR="00C252EA" w:rsidRPr="00E21F41" w:rsidRDefault="004574EA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2DEEBB5A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3A963EA4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30EDF657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34103C80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0170D25B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60428CFA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74273B32" w14:textId="77777777" w:rsidR="0049541C" w:rsidRPr="0049541C" w:rsidRDefault="0049541C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  <w:u w:val="single"/>
        </w:rPr>
        <w:t>Chip process</w:t>
      </w:r>
      <w:r w:rsidR="006229D2">
        <w:rPr>
          <w:rFonts w:ascii="Arial" w:hAnsi="Arial"/>
          <w:bCs/>
          <w:sz w:val="22"/>
          <w:szCs w:val="22"/>
          <w:u w:val="single"/>
        </w:rPr>
        <w:t xml:space="preserve"> CPD66X, </w:t>
      </w:r>
      <w:r w:rsidR="0077538E">
        <w:rPr>
          <w:rFonts w:ascii="Arial" w:hAnsi="Arial"/>
          <w:bCs/>
          <w:sz w:val="22"/>
          <w:szCs w:val="22"/>
          <w:u w:val="single"/>
        </w:rPr>
        <w:t>s</w:t>
      </w:r>
      <w:r w:rsidR="006229D2">
        <w:rPr>
          <w:rFonts w:ascii="Arial" w:hAnsi="Arial"/>
          <w:bCs/>
          <w:sz w:val="22"/>
          <w:szCs w:val="22"/>
          <w:u w:val="single"/>
        </w:rPr>
        <w:t xml:space="preserve">witching </w:t>
      </w:r>
      <w:r w:rsidR="0077538E">
        <w:rPr>
          <w:rFonts w:ascii="Arial" w:hAnsi="Arial"/>
          <w:bCs/>
          <w:sz w:val="22"/>
          <w:szCs w:val="22"/>
          <w:u w:val="single"/>
        </w:rPr>
        <w:t>d</w:t>
      </w:r>
      <w:r w:rsidR="006229D2">
        <w:rPr>
          <w:rFonts w:ascii="Arial" w:hAnsi="Arial"/>
          <w:bCs/>
          <w:sz w:val="22"/>
          <w:szCs w:val="22"/>
          <w:u w:val="single"/>
        </w:rPr>
        <w:t>iodes, wafers and bare die</w:t>
      </w:r>
    </w:p>
    <w:p w14:paraId="2016D372" w14:textId="77777777" w:rsidR="0005006C" w:rsidRDefault="0005006C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6BA6DA5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590D1361" w14:textId="77777777" w:rsidR="0005006C" w:rsidRDefault="006229D2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CPD66X has been modified from a</w:t>
      </w:r>
      <w:r w:rsidR="0013566D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Sb</w:t>
      </w:r>
      <w:r w:rsidR="0013566D">
        <w:rPr>
          <w:rFonts w:ascii="Arial" w:hAnsi="Arial"/>
          <w:sz w:val="22"/>
          <w:szCs w:val="22"/>
        </w:rPr>
        <w:t xml:space="preserve"> (antimony)</w:t>
      </w:r>
      <w:r>
        <w:rPr>
          <w:rFonts w:ascii="Arial" w:hAnsi="Arial"/>
          <w:sz w:val="22"/>
          <w:szCs w:val="22"/>
        </w:rPr>
        <w:t xml:space="preserve"> dopant to a</w:t>
      </w:r>
      <w:r w:rsidR="00FB4B33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As</w:t>
      </w:r>
      <w:proofErr w:type="gramEnd"/>
      <w:r w:rsidR="0013566D">
        <w:rPr>
          <w:rFonts w:ascii="Arial" w:hAnsi="Arial"/>
          <w:sz w:val="22"/>
          <w:szCs w:val="22"/>
        </w:rPr>
        <w:t xml:space="preserve"> (arsenic) dopant</w:t>
      </w:r>
      <w:r w:rsidR="00FB4B33">
        <w:rPr>
          <w:rFonts w:ascii="Arial" w:hAnsi="Arial"/>
          <w:sz w:val="22"/>
          <w:szCs w:val="22"/>
        </w:rPr>
        <w:t>.</w:t>
      </w:r>
      <w:r w:rsidR="00C43500">
        <w:rPr>
          <w:rFonts w:ascii="Arial" w:hAnsi="Arial"/>
          <w:sz w:val="22"/>
          <w:szCs w:val="22"/>
        </w:rPr>
        <w:t xml:space="preserve"> </w:t>
      </w:r>
      <w:r w:rsidR="00C43500">
        <w:rPr>
          <w:rFonts w:ascii="Arial" w:hAnsi="Arial" w:cs="Arial"/>
          <w:bCs/>
          <w:sz w:val="22"/>
          <w:szCs w:val="22"/>
        </w:rPr>
        <w:t>There are no resultant physical changes to die size or metallization.</w:t>
      </w:r>
    </w:p>
    <w:p w14:paraId="65AD522B" w14:textId="77777777" w:rsidR="006229D2" w:rsidRDefault="006229D2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53624F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493526C5" w14:textId="77777777" w:rsidR="0005006C" w:rsidRDefault="00153FA2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dopant material was changed in order to enhance </w:t>
      </w:r>
      <w:r w:rsidR="009E78D3">
        <w:rPr>
          <w:rFonts w:ascii="Arial" w:hAnsi="Arial"/>
          <w:sz w:val="22"/>
          <w:szCs w:val="22"/>
        </w:rPr>
        <w:t xml:space="preserve">typical </w:t>
      </w:r>
      <w:r>
        <w:rPr>
          <w:rFonts w:ascii="Arial" w:hAnsi="Arial"/>
          <w:sz w:val="22"/>
          <w:szCs w:val="22"/>
        </w:rPr>
        <w:t>forward voltage (V</w:t>
      </w:r>
      <w:r w:rsidRPr="0013566D">
        <w:rPr>
          <w:rFonts w:ascii="Arial" w:hAnsi="Arial"/>
          <w:sz w:val="22"/>
          <w:szCs w:val="22"/>
          <w:vertAlign w:val="subscript"/>
        </w:rPr>
        <w:t>F</w:t>
      </w:r>
      <w:r>
        <w:rPr>
          <w:rFonts w:ascii="Arial" w:hAnsi="Arial"/>
          <w:sz w:val="22"/>
          <w:szCs w:val="22"/>
        </w:rPr>
        <w:t>) performance and, hence, reduce forward conduction losses.</w:t>
      </w:r>
    </w:p>
    <w:p w14:paraId="171D23E4" w14:textId="77777777" w:rsidR="00153FA2" w:rsidRPr="00E21F41" w:rsidRDefault="00153FA2" w:rsidP="00C252EA">
      <w:pPr>
        <w:ind w:left="1080" w:right="936"/>
        <w:rPr>
          <w:rFonts w:ascii="Arial" w:hAnsi="Arial"/>
          <w:sz w:val="22"/>
          <w:szCs w:val="22"/>
        </w:rPr>
      </w:pPr>
    </w:p>
    <w:p w14:paraId="53F6B0E0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39EC736B" w14:textId="77777777" w:rsidR="006229D2" w:rsidRPr="00E21F41" w:rsidRDefault="006229D2" w:rsidP="006229D2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The wafer process meets all electrical specifications of the individual devices listed on the following page.</w:t>
      </w:r>
      <w:r w:rsidR="00FA7A7A">
        <w:rPr>
          <w:rFonts w:ascii="Arial" w:hAnsi="Arial" w:cs="Arial"/>
          <w:bCs/>
          <w:sz w:val="22"/>
          <w:szCs w:val="22"/>
        </w:rPr>
        <w:t xml:space="preserve">  </w:t>
      </w:r>
    </w:p>
    <w:p w14:paraId="3F1494E1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13A060BF" w14:textId="77777777" w:rsidR="00DA5C7F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786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269"/>
        <w:gridCol w:w="322"/>
        <w:gridCol w:w="1452"/>
        <w:gridCol w:w="2340"/>
        <w:gridCol w:w="540"/>
        <w:gridCol w:w="990"/>
        <w:gridCol w:w="1947"/>
      </w:tblGrid>
      <w:tr w:rsidR="00DA5C7F" w:rsidRPr="00EF54C2" w14:paraId="689B3660" w14:textId="77777777" w:rsidTr="00C830CD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2D2C" w14:textId="77777777" w:rsidR="00DA5C7F" w:rsidRPr="00EF54C2" w:rsidRDefault="00DA5C7F" w:rsidP="00C830CD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DA3CA" w14:textId="77777777" w:rsidR="00DA5C7F" w:rsidRPr="00EF54C2" w:rsidRDefault="00DA5C7F" w:rsidP="00C830C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135B4" w14:textId="77777777" w:rsidR="00DA5C7F" w:rsidRPr="00EF54C2" w:rsidRDefault="00DA5C7F" w:rsidP="00C830CD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61281" w14:textId="77777777" w:rsidR="00DA5C7F" w:rsidRPr="00EF54C2" w:rsidRDefault="00DA5C7F" w:rsidP="00C83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CPD66</w:t>
            </w:r>
            <w:proofErr w:type="gramStart"/>
            <w:r>
              <w:rPr>
                <w:rFonts w:ascii="Calibri" w:hAnsi="Calibri" w:cs="Calibri"/>
              </w:rPr>
              <w:t>X  Process</w:t>
            </w:r>
            <w:proofErr w:type="gramEnd"/>
            <w:r>
              <w:rPr>
                <w:rFonts w:ascii="Calibri" w:hAnsi="Calibri" w:cs="Calibri"/>
              </w:rPr>
              <w:t xml:space="preserve"> using 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D015" w14:textId="77777777" w:rsidR="00DA5C7F" w:rsidRPr="00EF54C2" w:rsidRDefault="00DA5C7F" w:rsidP="00C830CD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AB6" w14:textId="77777777" w:rsidR="00DA5C7F" w:rsidRPr="00EF54C2" w:rsidRDefault="00DA5C7F" w:rsidP="00C830CD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F8417" w14:textId="77777777" w:rsidR="00DA5C7F" w:rsidRPr="00EF54C2" w:rsidRDefault="00DA5C7F" w:rsidP="00C83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SOD-123</w:t>
            </w:r>
          </w:p>
        </w:tc>
      </w:tr>
      <w:tr w:rsidR="00DA5C7F" w:rsidRPr="00EF54C2" w14:paraId="1DB67C19" w14:textId="77777777" w:rsidTr="00C830CD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00C8" w14:textId="77777777" w:rsidR="00DA5C7F" w:rsidRPr="00EF54C2" w:rsidRDefault="00DA5C7F" w:rsidP="00C830CD">
            <w:pPr>
              <w:rPr>
                <w:rFonts w:ascii="Calibri" w:hAnsi="Calibri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AE75" w14:textId="77777777" w:rsidR="00DA5C7F" w:rsidRPr="00EF54C2" w:rsidRDefault="00DA5C7F" w:rsidP="00C830CD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8204" w14:textId="77777777" w:rsidR="00DA5C7F" w:rsidRPr="00EF54C2" w:rsidRDefault="00DA5C7F" w:rsidP="00C830CD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A02D" w14:textId="77777777" w:rsidR="00DA5C7F" w:rsidRPr="00EF54C2" w:rsidRDefault="00DA5C7F" w:rsidP="00C830C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2DE8C" w14:textId="77777777" w:rsidR="00DA5C7F" w:rsidRPr="00EF54C2" w:rsidRDefault="00DA5C7F" w:rsidP="00C830C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098E5" w14:textId="77777777" w:rsidR="00DA5C7F" w:rsidRPr="00EF54C2" w:rsidRDefault="00DA5C7F" w:rsidP="00C830CD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62BC" w14:textId="77777777" w:rsidR="00DA5C7F" w:rsidRPr="00EF54C2" w:rsidRDefault="00DA5C7F" w:rsidP="00C830CD"/>
        </w:tc>
      </w:tr>
      <w:tr w:rsidR="00DA5C7F" w:rsidRPr="00EF54C2" w14:paraId="4CAE8577" w14:textId="77777777" w:rsidTr="00C830CD">
        <w:trPr>
          <w:trHeight w:val="7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CC38E97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4229F1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5002C2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8677DC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B11348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3D7B43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DA5C7F" w:rsidRPr="00EF54C2" w14:paraId="53EEB664" w14:textId="77777777" w:rsidTr="00C830CD">
        <w:trPr>
          <w:trHeight w:val="3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150C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6000" w14:textId="77777777" w:rsidR="00DA5C7F" w:rsidRPr="00EF54C2" w:rsidRDefault="00DA5C7F" w:rsidP="00C830C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DA5C7F" w:rsidRPr="00EF54C2" w14:paraId="6808C1F0" w14:textId="77777777" w:rsidTr="00C830CD">
        <w:trPr>
          <w:trHeight w:val="69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D804BB" w14:textId="77777777" w:rsidR="00DA5C7F" w:rsidRPr="00EF54C2" w:rsidRDefault="00DA5C7F" w:rsidP="00C830CD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AB7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B79" w14:textId="77777777" w:rsidR="00DA5C7F" w:rsidRPr="00EF54C2" w:rsidRDefault="00DA5C7F" w:rsidP="00C830C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Reverse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Bias (HT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D540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T=125°C,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Bias conditions per device datasheet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DF5A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5724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294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DA5C7F" w:rsidRPr="00EF54C2" w14:paraId="745BEEFA" w14:textId="77777777" w:rsidTr="00C830CD">
        <w:trPr>
          <w:trHeight w:val="6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04FCCA" w14:textId="77777777" w:rsidR="00DA5C7F" w:rsidRPr="00EF54C2" w:rsidRDefault="00DA5C7F" w:rsidP="00C830CD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ABC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7D5" w14:textId="77777777" w:rsidR="00DA5C7F" w:rsidRPr="00EF54C2" w:rsidRDefault="00DA5C7F" w:rsidP="00C830C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Intermittent Operational Load Life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11AF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T=125°C,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F1B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20D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55C" w14:textId="77777777" w:rsidR="00DA5C7F" w:rsidRPr="00EF54C2" w:rsidRDefault="00DA5C7F" w:rsidP="00C830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22/22</w:t>
            </w:r>
          </w:p>
        </w:tc>
      </w:tr>
    </w:tbl>
    <w:p w14:paraId="05EBF4BE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18E3AE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7DE36F10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1928A563" w14:textId="77777777" w:rsidR="0005006C" w:rsidRPr="00E21F41" w:rsidRDefault="00FB4B33" w:rsidP="00C252EA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Immediately.</w:t>
      </w:r>
    </w:p>
    <w:p w14:paraId="475D8215" w14:textId="77777777" w:rsidR="00FB4B33" w:rsidRDefault="00FB4B33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544587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60FC4D71" w14:textId="77777777" w:rsidR="00FB4B33" w:rsidRDefault="00FB4B33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</w:t>
      </w:r>
      <w:r>
        <w:rPr>
          <w:rFonts w:ascii="Arial" w:hAnsi="Arial" w:cs="Arial"/>
          <w:bCs/>
          <w:sz w:val="22"/>
          <w:szCs w:val="22"/>
        </w:rPr>
        <w:t>.</w:t>
      </w:r>
    </w:p>
    <w:p w14:paraId="4A33DC7D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429E8B97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575DF413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4A695D09" w14:textId="77777777" w:rsidR="00FB4B33" w:rsidRDefault="00FB4B33">
      <w:pPr>
        <w:rPr>
          <w:rFonts w:ascii="Arial" w:hAnsi="Arial" w:cs="Arial"/>
          <w:bCs/>
          <w:sz w:val="22"/>
          <w:szCs w:val="22"/>
        </w:rPr>
      </w:pPr>
    </w:p>
    <w:p w14:paraId="4722FDD5" w14:textId="77777777" w:rsidR="00FB4B33" w:rsidRDefault="00FB4B33">
      <w:pPr>
        <w:rPr>
          <w:rFonts w:ascii="Arial" w:hAnsi="Arial" w:cs="Arial"/>
          <w:bCs/>
          <w:sz w:val="22"/>
          <w:szCs w:val="22"/>
        </w:rPr>
      </w:pPr>
    </w:p>
    <w:p w14:paraId="2470ACDF" w14:textId="77777777" w:rsidR="00FB4B33" w:rsidRDefault="00FB4B33">
      <w:pPr>
        <w:rPr>
          <w:rFonts w:ascii="Arial" w:hAnsi="Arial" w:cs="Arial"/>
          <w:bCs/>
          <w:sz w:val="22"/>
          <w:szCs w:val="22"/>
        </w:rPr>
      </w:pPr>
    </w:p>
    <w:p w14:paraId="11A4AE59" w14:textId="77777777" w:rsidR="00F118BA" w:rsidRDefault="00F118BA" w:rsidP="00F118BA">
      <w:pPr>
        <w:ind w:left="2880" w:firstLine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C13CCF" w14:textId="77777777" w:rsidR="00FB4B33" w:rsidRPr="0023396F" w:rsidRDefault="00FB4B33" w:rsidP="00F118BA"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23396F"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23396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9"/>
        <w:tblW w:w="5508" w:type="dxa"/>
        <w:tblLook w:val="04A0" w:firstRow="1" w:lastRow="0" w:firstColumn="1" w:lastColumn="0" w:noHBand="0" w:noVBand="1"/>
      </w:tblPr>
      <w:tblGrid>
        <w:gridCol w:w="2808"/>
        <w:gridCol w:w="2700"/>
      </w:tblGrid>
      <w:tr w:rsidR="00FB4B33" w:rsidRPr="0023396F" w14:paraId="64836A46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BF0C" w14:textId="77777777" w:rsidR="00FB4B33" w:rsidRPr="0023396F" w:rsidRDefault="00FB4B33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CBAS17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EDEC" w14:textId="77777777" w:rsidR="00FB4B33" w:rsidRPr="0023396F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CEN1221</w:t>
            </w:r>
          </w:p>
        </w:tc>
      </w:tr>
      <w:tr w:rsidR="00FB4B33" w:rsidRPr="0023396F" w14:paraId="1C191C06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DCB8" w14:textId="77777777" w:rsidR="00FB4B33" w:rsidRPr="0023396F" w:rsidRDefault="00FB4B33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CEN12</w:t>
            </w:r>
            <w:r w:rsidR="00E20A40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37C9" w14:textId="77777777" w:rsidR="00FB4B33" w:rsidRPr="0023396F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CEN1235</w:t>
            </w:r>
          </w:p>
        </w:tc>
      </w:tr>
      <w:tr w:rsidR="00FB4B33" w:rsidRPr="0023396F" w14:paraId="05903579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CB5B" w14:textId="77777777" w:rsidR="00FB4B33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CEN1344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05DF" w14:textId="77777777" w:rsidR="00FB4B33" w:rsidRPr="0023396F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CMDD3003</w:t>
            </w:r>
          </w:p>
        </w:tc>
      </w:tr>
      <w:tr w:rsidR="00E20A40" w:rsidRPr="0023396F" w14:paraId="1BD09852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275F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CMHD3595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14C4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CMHD457A</w:t>
            </w:r>
          </w:p>
        </w:tc>
      </w:tr>
      <w:tr w:rsidR="00E20A40" w:rsidRPr="0023396F" w14:paraId="75C9B882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31AB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CMHD459A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4995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CMKD3003DO</w:t>
            </w:r>
          </w:p>
        </w:tc>
      </w:tr>
      <w:tr w:rsidR="00E20A40" w:rsidRPr="0023396F" w14:paraId="4D66A973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5C32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CMLD3003DO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C580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CMLD3003DOG</w:t>
            </w:r>
          </w:p>
        </w:tc>
      </w:tr>
      <w:tr w:rsidR="00E20A40" w:rsidRPr="0023396F" w14:paraId="195361D4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749E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CMOD3003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DB6B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CMOD3003G</w:t>
            </w:r>
          </w:p>
        </w:tc>
      </w:tr>
      <w:tr w:rsidR="00E20A40" w:rsidRPr="0023396F" w14:paraId="0B74392C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C035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CMPD3003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81F3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CMPD3003A</w:t>
            </w:r>
          </w:p>
        </w:tc>
      </w:tr>
      <w:tr w:rsidR="00E20A40" w:rsidRPr="0023396F" w14:paraId="1FBBE247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0410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CMPD3003C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A55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CMPD3003S</w:t>
            </w:r>
          </w:p>
        </w:tc>
      </w:tr>
      <w:tr w:rsidR="00E20A40" w:rsidRPr="0023396F" w14:paraId="16AD95C2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77A4" w14:textId="77777777" w:rsidR="00E20A40" w:rsidRDefault="00E20A40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CMXD3003TO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8ABF" w14:textId="77777777" w:rsidR="00E20A40" w:rsidRDefault="00F118BA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CPD66X-CLL459A-WN</w:t>
            </w:r>
          </w:p>
        </w:tc>
      </w:tr>
      <w:tr w:rsidR="00E20A40" w:rsidRPr="0023396F" w14:paraId="20E1B4EF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FB2F" w14:textId="77777777" w:rsidR="00E20A40" w:rsidRDefault="00F118BA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CPD66X-CMHD459A-WN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0D65" w14:textId="77777777" w:rsidR="00E20A40" w:rsidRDefault="00F118BA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CPD66X-CMPD3003-CT</w:t>
            </w:r>
          </w:p>
        </w:tc>
      </w:tr>
      <w:tr w:rsidR="00E20A40" w:rsidRPr="0023396F" w14:paraId="351D85A3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F51E" w14:textId="77777777" w:rsidR="00E20A40" w:rsidRDefault="00F118BA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CPD66X-CMPD3003-WN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2D87" w14:textId="77777777" w:rsidR="00E20A40" w:rsidRDefault="00F118BA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CPD66X-1N3595-WN</w:t>
            </w:r>
          </w:p>
        </w:tc>
      </w:tr>
      <w:tr w:rsidR="00F118BA" w:rsidRPr="0023396F" w14:paraId="1C5E414B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7FC7" w14:textId="77777777" w:rsidR="00F118BA" w:rsidRDefault="00F118BA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CPD66X-1N3595-WR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CCA9" w14:textId="77777777" w:rsidR="00F118BA" w:rsidRDefault="00F118BA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CPD66X-1N457A-</w:t>
            </w:r>
            <w:r w:rsidR="000D4648">
              <w:rPr>
                <w:rFonts w:ascii="Arial" w:hAnsi="Arial" w:cs="Arial"/>
                <w:bCs/>
                <w:sz w:val="22"/>
                <w:szCs w:val="22"/>
              </w:rPr>
              <w:t>CT</w:t>
            </w:r>
          </w:p>
        </w:tc>
      </w:tr>
      <w:tr w:rsidR="00F118BA" w:rsidRPr="0023396F" w14:paraId="5C165447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A22D" w14:textId="77777777" w:rsidR="00F118BA" w:rsidRDefault="000D4648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CPD66X-1N457A-</w:t>
            </w:r>
            <w:r w:rsidR="002B16FF">
              <w:rPr>
                <w:rFonts w:ascii="Arial" w:hAnsi="Arial" w:cs="Arial"/>
                <w:bCs/>
                <w:sz w:val="22"/>
                <w:szCs w:val="22"/>
              </w:rPr>
              <w:t>WN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8092" w14:textId="77777777" w:rsidR="00F118BA" w:rsidRDefault="002B16FF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CPD66X-1N485B-CT</w:t>
            </w:r>
          </w:p>
        </w:tc>
      </w:tr>
      <w:tr w:rsidR="00F118BA" w:rsidRPr="0023396F" w14:paraId="721D5EBB" w14:textId="77777777" w:rsidTr="00F118BA">
        <w:trPr>
          <w:trHeight w:val="3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0F91" w14:textId="77777777" w:rsidR="00F118BA" w:rsidRDefault="002B16FF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CPD66X-1N485B-WN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1D77" w14:textId="77777777" w:rsidR="00F118BA" w:rsidRDefault="00F118BA" w:rsidP="002B16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C8197A" w14:textId="77777777" w:rsidR="00FB4B33" w:rsidRDefault="00FB4B33">
      <w:pPr>
        <w:rPr>
          <w:rFonts w:ascii="Arial" w:hAnsi="Arial" w:cs="Arial"/>
          <w:bCs/>
          <w:sz w:val="22"/>
          <w:szCs w:val="22"/>
        </w:rPr>
      </w:pPr>
    </w:p>
    <w:p w14:paraId="76864CBC" w14:textId="77777777" w:rsidR="00FB4B33" w:rsidRDefault="00FB4B3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93ACC66" w14:textId="77777777" w:rsidR="00FB4B33" w:rsidRDefault="00FB4B3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FC02185" w14:textId="77777777" w:rsidR="00FB4B33" w:rsidRDefault="00FB4B3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8D2DB90" w14:textId="77777777" w:rsidR="00FB4B33" w:rsidRDefault="00FB4B3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C3DDAB0" w14:textId="77777777" w:rsidR="00FB4B33" w:rsidRDefault="00FB4B3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BFB4E55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2F8D5CA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F2E8816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727AECD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869BD25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B8A2A01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E7A41FA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341F6F3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4ABAE08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9403629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F6A80C8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3DB7A35" w14:textId="77777777" w:rsidR="00E20A40" w:rsidRDefault="00E20A40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5EC1F58" w14:textId="77777777" w:rsidR="00F118BA" w:rsidRDefault="00F118BA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E7B2F83" w14:textId="77777777" w:rsidR="00F118BA" w:rsidRDefault="00F118BA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6DA856F" w14:textId="77777777" w:rsidR="00F118BA" w:rsidRDefault="00F118BA" w:rsidP="002B16FF">
      <w:pPr>
        <w:spacing w:after="40"/>
        <w:ind w:right="288"/>
        <w:outlineLvl w:val="0"/>
        <w:rPr>
          <w:rFonts w:ascii="Arial" w:hAnsi="Arial" w:cs="Arial"/>
          <w:bCs/>
          <w:sz w:val="22"/>
          <w:szCs w:val="22"/>
        </w:rPr>
      </w:pPr>
    </w:p>
    <w:p w14:paraId="683DF326" w14:textId="77777777" w:rsidR="00F118BA" w:rsidRDefault="00F118BA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BA5F45D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89C5B6B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16BE439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31F3C11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0503E74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178BFA8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05D6FDD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B995756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4B8675E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16254EB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460980E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8B64560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3904A1E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1783D5D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4CD6D1CE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683BAE70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4A00063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93BBFEB" w14:textId="77777777" w:rsidR="002B16FF" w:rsidRDefault="002B16F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43E47B4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04519A1D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91F638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7F9F9835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464345A4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289F2F9A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DF1F4A4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50F8804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1DD38D68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7E486A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29CD76C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FE1F43E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4A63D2D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6D0253B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06014F76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B5213D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3EA23F1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4A31014E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550BE20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3D518FA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0871BDC1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0E89497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0876B68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612BFD1E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6F9A60F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561C3FC2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36302FC0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71A4B0B7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4C6E93E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6DC3" w14:textId="77777777" w:rsidR="00535051" w:rsidRDefault="00535051">
      <w:r>
        <w:separator/>
      </w:r>
    </w:p>
  </w:endnote>
  <w:endnote w:type="continuationSeparator" w:id="0">
    <w:p w14:paraId="279ACFFC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A175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61CBEE1A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C60C92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C60C92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677A4B29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C9E" w14:textId="77777777" w:rsidR="00535051" w:rsidRDefault="00535051">
      <w:r>
        <w:separator/>
      </w:r>
    </w:p>
  </w:footnote>
  <w:footnote w:type="continuationSeparator" w:id="0">
    <w:p w14:paraId="7CE8E584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B0DB" w14:textId="77777777" w:rsidR="005D67B5" w:rsidRDefault="004574EA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6F67C93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3DE33658" w14:textId="77777777" w:rsidR="00BA3355" w:rsidRPr="0049541C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 w:rsidRPr="0049541C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PCN #</w:t>
                </w:r>
                <w:r w:rsidR="0049541C" w:rsidRPr="0049541C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176</w:t>
                </w:r>
              </w:p>
              <w:p w14:paraId="50A8996C" w14:textId="77777777" w:rsidR="00BA3355" w:rsidRPr="0049541C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49541C">
                  <w:rPr>
                    <w:rFonts w:cs="Arial"/>
                    <w:sz w:val="28"/>
                    <w:szCs w:val="28"/>
                  </w:rPr>
                  <w:t>Notification Date:</w:t>
                </w:r>
              </w:p>
              <w:p w14:paraId="6F129AB3" w14:textId="77777777" w:rsidR="00BA3355" w:rsidRPr="0049541C" w:rsidRDefault="0049541C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9541C">
                  <w:rPr>
                    <w:rFonts w:ascii="Arial" w:hAnsi="Arial" w:cs="Arial"/>
                    <w:b/>
                    <w:sz w:val="28"/>
                    <w:szCs w:val="28"/>
                  </w:rPr>
                  <w:t>August 2</w:t>
                </w:r>
                <w:r w:rsidR="00C60C92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  <w:r w:rsidRPr="0049541C">
                  <w:rPr>
                    <w:rFonts w:ascii="Arial" w:hAnsi="Arial" w:cs="Arial"/>
                    <w:b/>
                    <w:sz w:val="28"/>
                    <w:szCs w:val="28"/>
                  </w:rPr>
                  <w:t>, 2019</w:t>
                </w:r>
              </w:p>
              <w:p w14:paraId="37C5B665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sz w:val="32"/>
      </w:rPr>
      <w:pict w14:anchorId="7B9FD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entral_logo_main" style="width:139.5pt;height:75.75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3FBC9900" w14:textId="77777777" w:rsidR="005D67B5" w:rsidRPr="00D83B79" w:rsidRDefault="005D67B5" w:rsidP="00D83B79">
    <w:pPr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D4648"/>
    <w:rsid w:val="000F00A8"/>
    <w:rsid w:val="00116622"/>
    <w:rsid w:val="0013566D"/>
    <w:rsid w:val="00144FDB"/>
    <w:rsid w:val="00153FA2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B16FF"/>
    <w:rsid w:val="002D04F5"/>
    <w:rsid w:val="002D4BBA"/>
    <w:rsid w:val="002E753F"/>
    <w:rsid w:val="003424B2"/>
    <w:rsid w:val="003448BB"/>
    <w:rsid w:val="00351780"/>
    <w:rsid w:val="003828CA"/>
    <w:rsid w:val="00390357"/>
    <w:rsid w:val="00396447"/>
    <w:rsid w:val="003972A4"/>
    <w:rsid w:val="003A5FD4"/>
    <w:rsid w:val="003F0FA3"/>
    <w:rsid w:val="003F5C3A"/>
    <w:rsid w:val="00405B52"/>
    <w:rsid w:val="00420541"/>
    <w:rsid w:val="00433A85"/>
    <w:rsid w:val="004574EA"/>
    <w:rsid w:val="004939AE"/>
    <w:rsid w:val="0049541C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229D2"/>
    <w:rsid w:val="00651EAA"/>
    <w:rsid w:val="00654C55"/>
    <w:rsid w:val="00656DB3"/>
    <w:rsid w:val="00657F02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538E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E78D3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43500"/>
    <w:rsid w:val="00C60C92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A5C7F"/>
    <w:rsid w:val="00DB28EE"/>
    <w:rsid w:val="00DB45D3"/>
    <w:rsid w:val="00DC46E9"/>
    <w:rsid w:val="00DD129D"/>
    <w:rsid w:val="00DD212F"/>
    <w:rsid w:val="00DF3BF6"/>
    <w:rsid w:val="00E138D4"/>
    <w:rsid w:val="00E154CC"/>
    <w:rsid w:val="00E20A40"/>
    <w:rsid w:val="00E440F8"/>
    <w:rsid w:val="00E50F08"/>
    <w:rsid w:val="00EA22C4"/>
    <w:rsid w:val="00EB273A"/>
    <w:rsid w:val="00EC43D4"/>
    <w:rsid w:val="00ED2438"/>
    <w:rsid w:val="00EE15FA"/>
    <w:rsid w:val="00EE2FFB"/>
    <w:rsid w:val="00EF3F39"/>
    <w:rsid w:val="00F05A68"/>
    <w:rsid w:val="00F118BA"/>
    <w:rsid w:val="00F11CF0"/>
    <w:rsid w:val="00F26907"/>
    <w:rsid w:val="00F42A3D"/>
    <w:rsid w:val="00F6036E"/>
    <w:rsid w:val="00F62ADB"/>
    <w:rsid w:val="00F646AF"/>
    <w:rsid w:val="00F64EB1"/>
    <w:rsid w:val="00F74803"/>
    <w:rsid w:val="00F75F40"/>
    <w:rsid w:val="00FA7147"/>
    <w:rsid w:val="00FA7A7A"/>
    <w:rsid w:val="00FB4B33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AEACE01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5A6D-F0B9-4ED4-B431-1AE96E58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66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1961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12</cp:revision>
  <cp:lastPrinted>2015-05-26T20:06:00Z</cp:lastPrinted>
  <dcterms:created xsi:type="dcterms:W3CDTF">2016-07-29T13:55:00Z</dcterms:created>
  <dcterms:modified xsi:type="dcterms:W3CDTF">2021-09-22T13:32:00Z</dcterms:modified>
</cp:coreProperties>
</file>