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C380" w14:textId="1000773F" w:rsidR="00C252EA" w:rsidRPr="00E21F41" w:rsidRDefault="005C4910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34EAE848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32DDE002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04E77C01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3F8CEC95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3BA1C5F0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48336A1E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777AEA3F" w14:textId="77777777" w:rsidR="0005006C" w:rsidRDefault="00806424" w:rsidP="00806424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Cs/>
          <w:sz w:val="22"/>
          <w:szCs w:val="22"/>
        </w:rPr>
        <w:t>Chip process CP391, N-</w:t>
      </w:r>
      <w:r w:rsidRPr="00472205">
        <w:rPr>
          <w:rFonts w:ascii="Arial" w:hAnsi="Arial"/>
          <w:bCs/>
          <w:sz w:val="22"/>
          <w:szCs w:val="22"/>
        </w:rPr>
        <w:t xml:space="preserve">Channel </w:t>
      </w:r>
      <w:r w:rsidR="00057F8C">
        <w:rPr>
          <w:rFonts w:ascii="Arial" w:hAnsi="Arial"/>
          <w:bCs/>
          <w:sz w:val="22"/>
          <w:szCs w:val="22"/>
        </w:rPr>
        <w:t>MOSFET</w:t>
      </w:r>
      <w:r w:rsidRPr="00472205">
        <w:rPr>
          <w:rFonts w:ascii="Arial" w:hAnsi="Arial"/>
          <w:bCs/>
          <w:sz w:val="22"/>
          <w:szCs w:val="22"/>
        </w:rPr>
        <w:t>s, wafers and bare die</w:t>
      </w:r>
    </w:p>
    <w:p w14:paraId="41795B90" w14:textId="77777777" w:rsidR="00806424" w:rsidRDefault="00806424" w:rsidP="00806424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67BA73B5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76F5E322" w14:textId="77777777" w:rsidR="00806424" w:rsidRPr="00E21F41" w:rsidRDefault="00806424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The CP391 wafer process has been discontinued and replaced with the CP399 wafer process. See figures 1 and 2 for detail</w:t>
      </w:r>
      <w:r w:rsidR="00A7433A">
        <w:rPr>
          <w:rFonts w:ascii="Arial" w:hAnsi="Arial"/>
          <w:sz w:val="22"/>
          <w:szCs w:val="22"/>
        </w:rPr>
        <w:t>s.</w:t>
      </w:r>
    </w:p>
    <w:p w14:paraId="52177D45" w14:textId="77777777" w:rsidR="0005006C" w:rsidRDefault="0005006C" w:rsidP="00C252EA">
      <w:pPr>
        <w:ind w:left="1080" w:right="936"/>
        <w:rPr>
          <w:rFonts w:ascii="Arial" w:hAnsi="Arial"/>
          <w:sz w:val="22"/>
          <w:szCs w:val="22"/>
        </w:rPr>
      </w:pPr>
    </w:p>
    <w:p w14:paraId="6A2DABE3" w14:textId="77777777" w:rsidR="00780D16" w:rsidRDefault="00C252EA" w:rsidP="00780D16">
      <w:pPr>
        <w:ind w:left="1080" w:right="936"/>
        <w:rPr>
          <w:rFonts w:ascii="Arial" w:hAnsi="Arial"/>
          <w:sz w:val="22"/>
          <w:szCs w:val="22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  <w:r w:rsidR="00780D16" w:rsidRPr="00780D16">
        <w:rPr>
          <w:rFonts w:ascii="Arial" w:hAnsi="Arial"/>
          <w:sz w:val="22"/>
          <w:szCs w:val="22"/>
        </w:rPr>
        <w:t xml:space="preserve"> </w:t>
      </w:r>
    </w:p>
    <w:p w14:paraId="75280BE9" w14:textId="77777777" w:rsidR="00780D16" w:rsidRDefault="00780D16" w:rsidP="00780D16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CP391 wafer </w:t>
      </w:r>
      <w:r w:rsidR="00A7433A">
        <w:rPr>
          <w:rFonts w:ascii="Arial" w:hAnsi="Arial"/>
          <w:sz w:val="22"/>
          <w:szCs w:val="22"/>
        </w:rPr>
        <w:t xml:space="preserve">process </w:t>
      </w:r>
      <w:r>
        <w:rPr>
          <w:rFonts w:ascii="Arial" w:hAnsi="Arial"/>
          <w:sz w:val="22"/>
          <w:szCs w:val="22"/>
        </w:rPr>
        <w:t xml:space="preserve">has been replaced to the CP399 wafer process </w:t>
      </w:r>
      <w:proofErr w:type="gramStart"/>
      <w:r>
        <w:rPr>
          <w:rFonts w:ascii="Arial" w:hAnsi="Arial"/>
          <w:sz w:val="22"/>
          <w:szCs w:val="22"/>
        </w:rPr>
        <w:t>in order to</w:t>
      </w:r>
      <w:proofErr w:type="gramEnd"/>
      <w:r>
        <w:rPr>
          <w:rFonts w:ascii="Arial" w:hAnsi="Arial"/>
          <w:sz w:val="22"/>
          <w:szCs w:val="22"/>
        </w:rPr>
        <w:t xml:space="preserve"> enhance the manufacturing process controls and performance. The wafer size has increased from 6 inch to 8 inch </w:t>
      </w:r>
      <w:proofErr w:type="gramStart"/>
      <w:r>
        <w:rPr>
          <w:rFonts w:ascii="Arial" w:hAnsi="Arial"/>
          <w:sz w:val="22"/>
          <w:szCs w:val="22"/>
        </w:rPr>
        <w:t>in order to</w:t>
      </w:r>
      <w:proofErr w:type="gramEnd"/>
      <w:r>
        <w:rPr>
          <w:rFonts w:ascii="Arial" w:hAnsi="Arial"/>
          <w:sz w:val="22"/>
          <w:szCs w:val="22"/>
        </w:rPr>
        <w:t xml:space="preserve"> improve throughput. In addition, this change is being </w:t>
      </w:r>
      <w:r w:rsidR="00A7433A">
        <w:rPr>
          <w:rFonts w:ascii="Arial" w:hAnsi="Arial"/>
          <w:sz w:val="22"/>
          <w:szCs w:val="22"/>
        </w:rPr>
        <w:t xml:space="preserve">made </w:t>
      </w:r>
      <w:r>
        <w:rPr>
          <w:rFonts w:ascii="Arial" w:hAnsi="Arial"/>
          <w:sz w:val="22"/>
          <w:szCs w:val="22"/>
        </w:rPr>
        <w:t>to ensure undisrupted supply of product, moving forward.</w:t>
      </w:r>
    </w:p>
    <w:p w14:paraId="1C5DF1CB" w14:textId="77777777" w:rsidR="0005006C" w:rsidRPr="00E21F41" w:rsidRDefault="0005006C" w:rsidP="00780D16">
      <w:pPr>
        <w:ind w:right="936"/>
        <w:rPr>
          <w:rFonts w:ascii="Arial" w:hAnsi="Arial"/>
          <w:sz w:val="22"/>
          <w:szCs w:val="22"/>
        </w:rPr>
      </w:pPr>
    </w:p>
    <w:p w14:paraId="5B11ADDE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50481588" w14:textId="77777777" w:rsidR="00924CBE" w:rsidRDefault="00780D16" w:rsidP="009C125E">
      <w:pPr>
        <w:ind w:left="1080" w:right="9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wafer process meets all electrical specifications of the individual devices listed on the following page.</w:t>
      </w:r>
    </w:p>
    <w:p w14:paraId="786EF438" w14:textId="77777777" w:rsidR="009C125E" w:rsidRPr="009C125E" w:rsidRDefault="009C125E" w:rsidP="009C125E">
      <w:pPr>
        <w:ind w:left="1080" w:right="936"/>
        <w:rPr>
          <w:rFonts w:ascii="Arial" w:hAnsi="Arial" w:cs="Arial"/>
          <w:bCs/>
          <w:sz w:val="22"/>
          <w:szCs w:val="22"/>
        </w:rPr>
      </w:pPr>
    </w:p>
    <w:p w14:paraId="539C052C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tbl>
      <w:tblPr>
        <w:tblW w:w="7860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269"/>
        <w:gridCol w:w="322"/>
        <w:gridCol w:w="1452"/>
        <w:gridCol w:w="2340"/>
        <w:gridCol w:w="540"/>
        <w:gridCol w:w="990"/>
        <w:gridCol w:w="1947"/>
      </w:tblGrid>
      <w:tr w:rsidR="00780D16" w:rsidRPr="00EF54C2" w14:paraId="531FA34E" w14:textId="77777777" w:rsidTr="001B6E7D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F5A81" w14:textId="77777777" w:rsidR="00780D16" w:rsidRPr="00EF54C2" w:rsidRDefault="00780D16" w:rsidP="00F045E4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FC175" w14:textId="77777777" w:rsidR="00780D16" w:rsidRPr="00EF54C2" w:rsidRDefault="00780D16" w:rsidP="00F045E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D80FE" w14:textId="77777777" w:rsidR="00780D16" w:rsidRPr="00EF54C2" w:rsidRDefault="00780D16" w:rsidP="00F045E4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P/N: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A61CB" w14:textId="77777777" w:rsidR="00780D16" w:rsidRPr="00EF54C2" w:rsidRDefault="00780D16" w:rsidP="00F045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CP399 Chip Process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69A91" w14:textId="77777777" w:rsidR="00780D16" w:rsidRPr="00EF54C2" w:rsidRDefault="00780D16" w:rsidP="00F045E4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5CDC" w14:textId="77777777" w:rsidR="00780D16" w:rsidRPr="00EF54C2" w:rsidRDefault="00780D16" w:rsidP="00F045E4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Package: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B0F88" w14:textId="77777777" w:rsidR="00780D16" w:rsidRPr="00EF54C2" w:rsidRDefault="00780D16" w:rsidP="00F045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TO-220FP</w:t>
            </w:r>
          </w:p>
        </w:tc>
      </w:tr>
      <w:tr w:rsidR="00780D16" w:rsidRPr="00EF54C2" w14:paraId="084EB679" w14:textId="77777777" w:rsidTr="001B6E7D">
        <w:trPr>
          <w:trHeight w:val="21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CB70" w14:textId="77777777" w:rsidR="00780D16" w:rsidRPr="00EF54C2" w:rsidRDefault="00780D16" w:rsidP="00F045E4">
            <w:pPr>
              <w:rPr>
                <w:rFonts w:ascii="Calibri" w:hAnsi="Calibri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7B4D" w14:textId="77777777" w:rsidR="00780D16" w:rsidRPr="00EF54C2" w:rsidRDefault="00780D16" w:rsidP="00F045E4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41D4D" w14:textId="77777777" w:rsidR="00780D16" w:rsidRPr="00EF54C2" w:rsidRDefault="00780D16" w:rsidP="00F045E4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4F521" w14:textId="77777777" w:rsidR="00780D16" w:rsidRPr="00EF54C2" w:rsidRDefault="00780D16" w:rsidP="00F045E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CCAE2" w14:textId="77777777" w:rsidR="00780D16" w:rsidRPr="00EF54C2" w:rsidRDefault="00780D16" w:rsidP="00F045E4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FF60E" w14:textId="77777777" w:rsidR="00780D16" w:rsidRPr="00EF54C2" w:rsidRDefault="00780D16" w:rsidP="00F045E4">
            <w:pPr>
              <w:jc w:val="center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F222B" w14:textId="77777777" w:rsidR="00780D16" w:rsidRPr="00EF54C2" w:rsidRDefault="00780D16" w:rsidP="00F045E4"/>
        </w:tc>
      </w:tr>
      <w:tr w:rsidR="00780D16" w:rsidRPr="00EF54C2" w14:paraId="00A5CFE9" w14:textId="77777777" w:rsidTr="001B6E7D">
        <w:trPr>
          <w:trHeight w:val="7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4EBAF42E" w14:textId="77777777" w:rsidR="00780D16" w:rsidRPr="00EF54C2" w:rsidRDefault="00780D16" w:rsidP="00F045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3679B3" w14:textId="77777777" w:rsidR="00780D16" w:rsidRPr="00EF54C2" w:rsidRDefault="00780D16" w:rsidP="00F045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E7C4EF" w14:textId="77777777" w:rsidR="00780D16" w:rsidRPr="00EF54C2" w:rsidRDefault="00780D16" w:rsidP="00F045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Conditions</w:t>
            </w:r>
            <w:r w:rsidRPr="00EF54C2">
              <w:rPr>
                <w:rFonts w:ascii="Calibri" w:hAnsi="Calibri" w:cs="Calibri"/>
                <w:b/>
                <w:bCs/>
              </w:rPr>
              <w:br/>
            </w:r>
            <w:r w:rsidRPr="00EF54C2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7AD6DE" w14:textId="77777777" w:rsidR="00780D16" w:rsidRPr="00EF54C2" w:rsidRDefault="00780D16" w:rsidP="00F045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91FEE1" w14:textId="77777777" w:rsidR="00780D16" w:rsidRPr="00EF54C2" w:rsidRDefault="00780D16" w:rsidP="00F045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EBDDB8" w14:textId="77777777" w:rsidR="00780D16" w:rsidRPr="00EF54C2" w:rsidRDefault="00780D16" w:rsidP="00F045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780D16" w:rsidRPr="00EF54C2" w14:paraId="33339C6B" w14:textId="77777777" w:rsidTr="001B6E7D">
        <w:trPr>
          <w:trHeight w:val="30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DF0E" w14:textId="77777777" w:rsidR="00780D16" w:rsidRPr="00EF54C2" w:rsidRDefault="00780D16" w:rsidP="00F045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0BE1" w14:textId="77777777" w:rsidR="00780D16" w:rsidRPr="00EF54C2" w:rsidRDefault="00780D16" w:rsidP="00F045E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780D16" w:rsidRPr="00EF54C2" w14:paraId="2DEFE9DA" w14:textId="77777777" w:rsidTr="00924CBE">
        <w:trPr>
          <w:trHeight w:val="692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047B14" w14:textId="77777777" w:rsidR="00780D16" w:rsidRPr="00EF54C2" w:rsidRDefault="00780D16" w:rsidP="00F045E4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8FAC" w14:textId="77777777" w:rsidR="00780D16" w:rsidRPr="00EF54C2" w:rsidRDefault="00780D16" w:rsidP="00F045E4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986B" w14:textId="77777777" w:rsidR="00780D16" w:rsidRPr="00EF54C2" w:rsidRDefault="00780D16" w:rsidP="00F045E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High Temperature Gate </w:t>
            </w:r>
            <w:r w:rsidR="001B6E7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Reverse </w:t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Bias (HTGB)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201C" w14:textId="77777777" w:rsidR="00780D16" w:rsidRPr="00EF54C2" w:rsidRDefault="001B6E7D" w:rsidP="00F045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100% V</w:t>
            </w:r>
            <w:r w:rsidR="00780D16" w:rsidRPr="00EF54C2">
              <w:rPr>
                <w:rFonts w:ascii="Calibri" w:hAnsi="Calibri" w:cs="Calibri"/>
                <w:sz w:val="16"/>
                <w:szCs w:val="16"/>
              </w:rPr>
              <w:t>GS</w:t>
            </w:r>
            <w:r>
              <w:rPr>
                <w:rFonts w:ascii="Calibri" w:hAnsi="Calibri" w:cs="Calibri"/>
                <w:sz w:val="16"/>
                <w:szCs w:val="16"/>
              </w:rPr>
              <w:t>=30V</w:t>
            </w:r>
            <w:r w:rsidR="00780D16"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="00924CBE">
              <w:rPr>
                <w:rFonts w:ascii="Calibri" w:hAnsi="Calibri" w:cs="Calibri"/>
                <w:b/>
                <w:bCs/>
                <w:sz w:val="16"/>
                <w:szCs w:val="16"/>
              </w:rPr>
              <w:t>JESD22-A110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807B" w14:textId="77777777" w:rsidR="00780D16" w:rsidRPr="00EF54C2" w:rsidRDefault="001B6E7D" w:rsidP="00F045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ABE6" w14:textId="77777777" w:rsidR="00780D16" w:rsidRPr="00EF54C2" w:rsidRDefault="00780D16" w:rsidP="00F045E4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7FC1" w14:textId="77777777" w:rsidR="00780D16" w:rsidRPr="00EF54C2" w:rsidRDefault="001B6E7D" w:rsidP="00F045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45/45</w:t>
            </w:r>
          </w:p>
        </w:tc>
      </w:tr>
      <w:tr w:rsidR="00780D16" w:rsidRPr="00EF54C2" w14:paraId="4835BF3C" w14:textId="77777777" w:rsidTr="00924CBE">
        <w:trPr>
          <w:trHeight w:val="629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EB28C2" w14:textId="77777777" w:rsidR="00780D16" w:rsidRPr="00EF54C2" w:rsidRDefault="00780D16" w:rsidP="00F045E4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8F24" w14:textId="77777777" w:rsidR="00780D16" w:rsidRPr="00EF54C2" w:rsidRDefault="00780D16" w:rsidP="00F045E4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b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ACD" w14:textId="77777777" w:rsidR="00780D16" w:rsidRPr="00EF54C2" w:rsidRDefault="00780D16" w:rsidP="00F045E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Reverse Bias (HTRB)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C254" w14:textId="77777777" w:rsidR="00780D16" w:rsidRPr="00EF54C2" w:rsidRDefault="001B6E7D" w:rsidP="00F045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V</w:t>
            </w:r>
            <w:r w:rsidR="00780D16" w:rsidRPr="00EF54C2">
              <w:rPr>
                <w:rFonts w:ascii="Calibri" w:hAnsi="Calibri" w:cs="Calibri"/>
                <w:sz w:val="16"/>
                <w:szCs w:val="16"/>
              </w:rPr>
              <w:t>DS</w:t>
            </w:r>
            <w:r>
              <w:rPr>
                <w:rFonts w:ascii="Calibri" w:hAnsi="Calibri" w:cs="Calibri"/>
                <w:sz w:val="16"/>
                <w:szCs w:val="16"/>
              </w:rPr>
              <w:t>=600V</w:t>
            </w:r>
            <w:r w:rsidR="00780D16"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="00780D16"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F1C6" w14:textId="77777777" w:rsidR="00780D16" w:rsidRPr="00EF54C2" w:rsidRDefault="001B6E7D" w:rsidP="00F045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0A14" w14:textId="77777777" w:rsidR="00780D16" w:rsidRPr="00EF54C2" w:rsidRDefault="00780D16" w:rsidP="00F045E4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703E" w14:textId="77777777" w:rsidR="00780D16" w:rsidRPr="00EF54C2" w:rsidRDefault="001B6E7D" w:rsidP="00F045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45/45</w:t>
            </w:r>
          </w:p>
        </w:tc>
      </w:tr>
      <w:tr w:rsidR="001B6E7D" w:rsidRPr="00EF54C2" w14:paraId="041687CD" w14:textId="77777777" w:rsidTr="001B6E7D">
        <w:trPr>
          <w:trHeight w:val="93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</w:tcPr>
          <w:p w14:paraId="50F629ED" w14:textId="77777777" w:rsidR="001B6E7D" w:rsidRPr="00EF54C2" w:rsidRDefault="001B6E7D" w:rsidP="001B6E7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34DBB" w14:textId="77777777" w:rsidR="001B6E7D" w:rsidRPr="00EF54C2" w:rsidRDefault="001B6E7D" w:rsidP="001B6E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B9B03D" w14:textId="77777777" w:rsidR="001B6E7D" w:rsidRPr="00EF54C2" w:rsidRDefault="001B6E7D" w:rsidP="001B6E7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High Accelerated Temperature and Humidity Stress </w:t>
            </w:r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Test </w:t>
            </w:r>
            <w:r w:rsidR="00924CB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="00924CBE">
              <w:rPr>
                <w:rFonts w:ascii="Calibri" w:hAnsi="Calibri" w:cs="Calibri"/>
                <w:b/>
                <w:bCs/>
                <w:sz w:val="16"/>
                <w:szCs w:val="16"/>
              </w:rPr>
              <w:t>HAST</w:t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ADB91" w14:textId="77777777" w:rsidR="001B6E7D" w:rsidRPr="00EF54C2" w:rsidRDefault="00924CBE" w:rsidP="001B6E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T=130°C, t = 96</w:t>
            </w:r>
            <w:r w:rsidR="001B6E7D">
              <w:rPr>
                <w:rFonts w:ascii="Calibri" w:hAnsi="Calibri" w:cs="Calibri"/>
                <w:sz w:val="16"/>
                <w:szCs w:val="16"/>
              </w:rPr>
              <w:t xml:space="preserve"> hours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85%RH, 230kPA, </w:t>
            </w:r>
            <w:r w:rsidR="001B6E7D">
              <w:rPr>
                <w:rFonts w:ascii="Calibri" w:hAnsi="Calibri" w:cs="Calibri"/>
                <w:sz w:val="16"/>
                <w:szCs w:val="16"/>
              </w:rPr>
              <w:t>V</w:t>
            </w:r>
            <w:r w:rsidR="001B6E7D" w:rsidRPr="00EF54C2">
              <w:rPr>
                <w:rFonts w:ascii="Calibri" w:hAnsi="Calibri" w:cs="Calibri"/>
                <w:sz w:val="16"/>
                <w:szCs w:val="16"/>
              </w:rPr>
              <w:t>DS</w:t>
            </w:r>
            <w:r>
              <w:rPr>
                <w:rFonts w:ascii="Calibri" w:hAnsi="Calibri" w:cs="Calibri"/>
                <w:sz w:val="16"/>
                <w:szCs w:val="16"/>
              </w:rPr>
              <w:t>=42V</w:t>
            </w:r>
            <w:r w:rsidR="001B6E7D"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="001B6E7D"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6277C" w14:textId="77777777" w:rsidR="001B6E7D" w:rsidRPr="00EF54C2" w:rsidRDefault="001B6E7D" w:rsidP="001B6E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5A9C5" w14:textId="77777777" w:rsidR="001B6E7D" w:rsidRPr="00EF54C2" w:rsidRDefault="001B6E7D" w:rsidP="001B6E7D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ECFCB" w14:textId="77777777" w:rsidR="001B6E7D" w:rsidRPr="00EF54C2" w:rsidRDefault="001B6E7D" w:rsidP="001B6E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45/45</w:t>
            </w:r>
          </w:p>
        </w:tc>
      </w:tr>
      <w:tr w:rsidR="001B6E7D" w:rsidRPr="00EF54C2" w14:paraId="22CD3786" w14:textId="77777777" w:rsidTr="00924CBE">
        <w:trPr>
          <w:trHeight w:val="93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</w:tcPr>
          <w:p w14:paraId="6F6469E9" w14:textId="77777777" w:rsidR="001B6E7D" w:rsidRPr="00EF54C2" w:rsidRDefault="001B6E7D" w:rsidP="001B6E7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FF073" w14:textId="77777777" w:rsidR="001B6E7D" w:rsidRPr="00EF54C2" w:rsidRDefault="00924CBE" w:rsidP="001B6E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85FB2" w14:textId="77777777" w:rsidR="001B6E7D" w:rsidRPr="00EF54C2" w:rsidRDefault="00924CBE" w:rsidP="001B6E7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Temperature Cycling (TC)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BE324" w14:textId="77777777" w:rsidR="001B6E7D" w:rsidRDefault="00924CBE" w:rsidP="001B6E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-65°C -+150°C,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Tdwell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≥10min, 500 cycles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5ADC1" w14:textId="77777777" w:rsidR="001B6E7D" w:rsidRDefault="00924CBE" w:rsidP="001B6E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78F25" w14:textId="77777777" w:rsidR="001B6E7D" w:rsidRPr="00EF54C2" w:rsidRDefault="00924CBE" w:rsidP="001B6E7D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B4399" w14:textId="77777777" w:rsidR="001B6E7D" w:rsidRDefault="00924CBE" w:rsidP="001B6E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45/45</w:t>
            </w:r>
          </w:p>
        </w:tc>
      </w:tr>
    </w:tbl>
    <w:p w14:paraId="35D7DBBC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35157CC9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1460FB6C" w14:textId="77777777" w:rsidR="00866CE8" w:rsidRPr="00866CE8" w:rsidRDefault="00866CE8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 w:rsidRPr="00866CE8">
        <w:rPr>
          <w:rFonts w:ascii="Arial" w:hAnsi="Arial" w:cs="Arial"/>
          <w:bCs/>
          <w:sz w:val="22"/>
          <w:szCs w:val="22"/>
        </w:rPr>
        <w:t xml:space="preserve">Existing inventory of </w:t>
      </w:r>
      <w:r w:rsidR="00A7433A">
        <w:rPr>
          <w:rFonts w:ascii="Arial" w:hAnsi="Arial" w:cs="Arial"/>
          <w:bCs/>
          <w:sz w:val="22"/>
          <w:szCs w:val="22"/>
        </w:rPr>
        <w:t>c</w:t>
      </w:r>
      <w:r w:rsidRPr="00866CE8">
        <w:rPr>
          <w:rFonts w:ascii="Arial" w:hAnsi="Arial" w:cs="Arial"/>
          <w:bCs/>
          <w:sz w:val="22"/>
          <w:szCs w:val="22"/>
        </w:rPr>
        <w:t xml:space="preserve">hip </w:t>
      </w:r>
      <w:r w:rsidR="00A7433A">
        <w:rPr>
          <w:rFonts w:ascii="Arial" w:hAnsi="Arial" w:cs="Arial"/>
          <w:bCs/>
          <w:sz w:val="22"/>
          <w:szCs w:val="22"/>
        </w:rPr>
        <w:t>p</w:t>
      </w:r>
      <w:r w:rsidRPr="00866CE8">
        <w:rPr>
          <w:rFonts w:ascii="Arial" w:hAnsi="Arial" w:cs="Arial"/>
          <w:bCs/>
          <w:sz w:val="22"/>
          <w:szCs w:val="22"/>
        </w:rPr>
        <w:t>rocess CP391 will be shipped until depleted.</w:t>
      </w:r>
    </w:p>
    <w:p w14:paraId="679A0DE3" w14:textId="77777777" w:rsidR="0005006C" w:rsidRPr="00E21F41" w:rsidRDefault="0005006C" w:rsidP="00C252EA">
      <w:pPr>
        <w:ind w:left="360" w:firstLine="720"/>
        <w:rPr>
          <w:rFonts w:ascii="Arial" w:hAnsi="Arial" w:cs="Arial"/>
          <w:sz w:val="22"/>
          <w:szCs w:val="22"/>
        </w:rPr>
      </w:pPr>
    </w:p>
    <w:p w14:paraId="1C13AB63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39A2BA59" w14:textId="77777777" w:rsidR="00866CE8" w:rsidRDefault="00866CE8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47140">
        <w:rPr>
          <w:rFonts w:ascii="Arial" w:hAnsi="Arial" w:cs="Arial"/>
          <w:bCs/>
          <w:sz w:val="22"/>
          <w:szCs w:val="22"/>
        </w:rPr>
        <w:t>Please contact your salesperson or manufacturer’s representative for samples</w:t>
      </w:r>
      <w:r>
        <w:rPr>
          <w:rFonts w:ascii="Arial" w:hAnsi="Arial" w:cs="Arial"/>
          <w:bCs/>
          <w:sz w:val="22"/>
          <w:szCs w:val="22"/>
        </w:rPr>
        <w:t>.</w:t>
      </w:r>
    </w:p>
    <w:p w14:paraId="32D3C9D1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01F21678" w14:textId="77777777" w:rsidR="00866CE8" w:rsidRDefault="00866CE8" w:rsidP="00866CE8">
      <w:pPr>
        <w:ind w:right="936"/>
        <w:jc w:val="center"/>
        <w:rPr>
          <w:rFonts w:ascii="Arial" w:hAnsi="Arial" w:cs="Arial"/>
          <w:b/>
          <w:u w:val="single"/>
        </w:rPr>
      </w:pPr>
      <w:r w:rsidRPr="009D79E1">
        <w:rPr>
          <w:rFonts w:ascii="Arial" w:hAnsi="Arial" w:cs="Arial"/>
          <w:b/>
          <w:u w:val="single"/>
        </w:rPr>
        <w:t>Figure 1: CP</w:t>
      </w:r>
      <w:r>
        <w:rPr>
          <w:rFonts w:ascii="Arial" w:hAnsi="Arial" w:cs="Arial"/>
          <w:b/>
          <w:u w:val="single"/>
        </w:rPr>
        <w:t>391</w:t>
      </w:r>
      <w:r w:rsidRPr="009D79E1">
        <w:rPr>
          <w:rFonts w:ascii="Arial" w:hAnsi="Arial" w:cs="Arial"/>
          <w:b/>
          <w:u w:val="single"/>
        </w:rPr>
        <w:t xml:space="preserve"> Chip Geometry (Discontinued)</w:t>
      </w:r>
      <w:r w:rsidRPr="009D79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D79E1">
        <w:rPr>
          <w:rFonts w:ascii="Arial" w:hAnsi="Arial" w:cs="Arial"/>
          <w:b/>
          <w:u w:val="single"/>
        </w:rPr>
        <w:t>Figure 2: CP</w:t>
      </w:r>
      <w:r w:rsidR="007B2F51">
        <w:rPr>
          <w:rFonts w:ascii="Arial" w:hAnsi="Arial" w:cs="Arial"/>
          <w:b/>
          <w:u w:val="single"/>
        </w:rPr>
        <w:t>399</w:t>
      </w:r>
      <w:r w:rsidRPr="009D79E1">
        <w:rPr>
          <w:rFonts w:ascii="Arial" w:hAnsi="Arial" w:cs="Arial"/>
          <w:b/>
          <w:u w:val="single"/>
        </w:rPr>
        <w:t xml:space="preserve"> Chip Geometry</w:t>
      </w:r>
    </w:p>
    <w:p w14:paraId="3F54AE45" w14:textId="77777777" w:rsidR="00866CE8" w:rsidRPr="00EA0671" w:rsidRDefault="00866CE8" w:rsidP="00866CE8">
      <w:pPr>
        <w:ind w:right="936" w:firstLine="720"/>
        <w:jc w:val="center"/>
        <w:rPr>
          <w:rFonts w:ascii="Arial" w:hAnsi="Arial" w:cs="Arial"/>
        </w:rPr>
      </w:pPr>
    </w:p>
    <w:p w14:paraId="2EAE5B25" w14:textId="77777777" w:rsidR="00866CE8" w:rsidRDefault="00866CE8" w:rsidP="00866CE8">
      <w:pPr>
        <w:jc w:val="center"/>
        <w:rPr>
          <w:rFonts w:ascii="Arial" w:hAnsi="Arial" w:cs="Arial"/>
          <w:u w:val="single"/>
        </w:rPr>
      </w:pPr>
    </w:p>
    <w:p w14:paraId="71EB6F42" w14:textId="77777777" w:rsidR="00866CE8" w:rsidRPr="00543B5B" w:rsidRDefault="00866CE8" w:rsidP="00866CE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1073E9">
        <w:rPr>
          <w:rFonts w:cs="Arial"/>
          <w:sz w:val="22"/>
          <w:szCs w:val="22"/>
        </w:rPr>
        <w:object w:dxaOrig="18240" w:dyaOrig="9825" w14:anchorId="1C5CEF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186.75pt" o:ole="">
            <v:imagedata r:id="rId7" o:title="" croptop="4803f" cropleft="10348f" cropright="10348f"/>
          </v:shape>
          <o:OLEObject Type="Embed" ProgID="AutoCADLT.Drawing.18" ShapeID="_x0000_i1025" DrawAspect="Content" ObjectID="_1693808198" r:id="rId8"/>
        </w:object>
      </w:r>
      <w:r w:rsidRPr="00866CE8">
        <w:rPr>
          <w:rFonts w:cs="Arial"/>
          <w:sz w:val="22"/>
          <w:szCs w:val="22"/>
        </w:rPr>
        <w:object w:dxaOrig="27885" w:dyaOrig="12375" w14:anchorId="344EF7D8">
          <v:shape id="_x0000_i1026" type="#_x0000_t75" style="width:235.5pt;height:173.25pt" o:ole="">
            <v:imagedata r:id="rId9" o:title="" cropleft="13063f" cropright="13063f"/>
          </v:shape>
          <o:OLEObject Type="Embed" ProgID="AutoCADLT.Drawing.23" ShapeID="_x0000_i1026" DrawAspect="Content" ObjectID="_1693808199" r:id="rId10"/>
        </w:object>
      </w:r>
    </w:p>
    <w:p w14:paraId="7018287E" w14:textId="77777777" w:rsidR="00866CE8" w:rsidRPr="009D79E1" w:rsidRDefault="00866CE8" w:rsidP="00866CE8">
      <w:pPr>
        <w:rPr>
          <w:rFonts w:ascii="Arial" w:hAnsi="Arial" w:cs="Arial"/>
          <w:u w:val="single"/>
        </w:rPr>
      </w:pPr>
    </w:p>
    <w:p w14:paraId="69D64ACE" w14:textId="77777777" w:rsidR="00866CE8" w:rsidRPr="00883079" w:rsidRDefault="00866CE8" w:rsidP="00866CE8">
      <w:pPr>
        <w:rPr>
          <w:rFonts w:ascii="Arial" w:hAnsi="Arial" w:cs="Arial"/>
          <w:u w:val="single"/>
        </w:rPr>
      </w:pPr>
      <w:r w:rsidRPr="00E93A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p w14:paraId="5D00A35D" w14:textId="77777777" w:rsidR="00866CE8" w:rsidRPr="009D79E1" w:rsidRDefault="00866CE8" w:rsidP="00866CE8">
      <w:pPr>
        <w:rPr>
          <w:rFonts w:ascii="Arial" w:hAnsi="Arial" w:cs="Arial"/>
        </w:rPr>
      </w:pPr>
    </w:p>
    <w:p w14:paraId="7C882184" w14:textId="77777777" w:rsidR="00866CE8" w:rsidRPr="009D79E1" w:rsidRDefault="00866CE8" w:rsidP="00866CE8">
      <w:pPr>
        <w:rPr>
          <w:rFonts w:ascii="Arial" w:hAnsi="Arial" w:cs="Arial"/>
        </w:rPr>
      </w:pPr>
    </w:p>
    <w:p w14:paraId="0D7AB307" w14:textId="77777777" w:rsidR="00866CE8" w:rsidRPr="009D79E1" w:rsidRDefault="00866CE8" w:rsidP="00866CE8">
      <w:pPr>
        <w:rPr>
          <w:rFonts w:ascii="Arial" w:hAnsi="Arial" w:cs="Arial"/>
        </w:rPr>
      </w:pPr>
    </w:p>
    <w:p w14:paraId="3732C093" w14:textId="77777777" w:rsidR="00866CE8" w:rsidRPr="009D79E1" w:rsidRDefault="005C4910" w:rsidP="00866CE8">
      <w:pPr>
        <w:ind w:left="4320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  <w:lang w:eastAsia="ko-KR"/>
        </w:rPr>
        <w:pict w14:anchorId="5486E30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6.3pt;margin-top:1.65pt;width:245.55pt;height:98.4pt;z-index:251662336" stroked="f">
            <v:textbox style="mso-next-textbox:#_x0000_s1031">
              <w:txbxContent>
                <w:p w14:paraId="2E4F94F5" w14:textId="77777777" w:rsidR="00866CE8" w:rsidRDefault="00866CE8" w:rsidP="00866C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8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inch</w:t>
                  </w:r>
                  <w:proofErr w:type="gramEnd"/>
                </w:p>
                <w:p w14:paraId="3E1252E5" w14:textId="77777777" w:rsidR="00866CE8" w:rsidRPr="00E01D15" w:rsidRDefault="00866CE8" w:rsidP="00866C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>149.6 x 107.1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mils</w:t>
                  </w:r>
                </w:p>
                <w:p w14:paraId="6002F780" w14:textId="77777777" w:rsidR="00866CE8" w:rsidRPr="00E01D15" w:rsidRDefault="00866CE8" w:rsidP="00866C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>9.1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6CDDE14F" w14:textId="77777777" w:rsidR="00866CE8" w:rsidRDefault="00866CE8" w:rsidP="00866C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ab/>
                    <w:t>13.4 x 16.9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17197E8D" w14:textId="77777777" w:rsidR="00866CE8" w:rsidRPr="00E01D15" w:rsidRDefault="00866CE8" w:rsidP="00866C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ab/>
                    <w:t>78.7 x 74.8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48189B99" w14:textId="77777777" w:rsidR="00866CE8" w:rsidRPr="00E01D15" w:rsidRDefault="00866CE8" w:rsidP="00866C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  <w:p w14:paraId="73161525" w14:textId="77777777" w:rsidR="00866CE8" w:rsidRDefault="00866CE8" w:rsidP="00866C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Ag</w:t>
                  </w:r>
                  <w:r w:rsidR="007B2F51">
                    <w:rPr>
                      <w:rFonts w:ascii="Arial" w:hAnsi="Arial" w:cs="Arial"/>
                      <w:sz w:val="18"/>
                      <w:szCs w:val="18"/>
                    </w:rPr>
                    <w:t xml:space="preserve"> (8000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14:paraId="3136211B" w14:textId="77777777" w:rsidR="00866CE8" w:rsidRPr="00552A32" w:rsidRDefault="00866CE8" w:rsidP="00866CE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pict w14:anchorId="55C12B6F">
          <v:shape id="_x0000_s1030" type="#_x0000_t202" style="position:absolute;left:0;text-align:left;margin-left:46pt;margin-top:1.65pt;width:289.1pt;height:111.25pt;z-index:251661312" stroked="f">
            <v:textbox style="mso-next-textbox:#_x0000_s1030">
              <w:txbxContent>
                <w:p w14:paraId="2A159823" w14:textId="77777777" w:rsidR="00866CE8" w:rsidRDefault="00866CE8" w:rsidP="00866C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>afer Diameter:</w:t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ab/>
                    <w:t>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inch</w:t>
                  </w:r>
                  <w:proofErr w:type="gramEnd"/>
                </w:p>
                <w:p w14:paraId="197A2D7D" w14:textId="77777777" w:rsidR="00866CE8" w:rsidRPr="00E01D15" w:rsidRDefault="00866CE8" w:rsidP="00866C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>161 x 129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7F2FE5C7" w14:textId="77777777" w:rsidR="00866CE8" w:rsidRPr="00E01D15" w:rsidRDefault="00866CE8" w:rsidP="00866C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>9.1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6B8F0D89" w14:textId="77777777" w:rsidR="00866CE8" w:rsidRDefault="00866CE8" w:rsidP="00866C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ab/>
                    <w:t>14 x 17.3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6A071F8D" w14:textId="77777777" w:rsidR="00866CE8" w:rsidRPr="00E01D15" w:rsidRDefault="00866CE8" w:rsidP="00866C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ab/>
                    <w:t>70.9 x 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>.2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2E525BE2" w14:textId="77777777" w:rsidR="00866CE8" w:rsidRPr="00E01D15" w:rsidRDefault="00866CE8" w:rsidP="00866C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289BCA04" w14:textId="77777777" w:rsidR="00866CE8" w:rsidRDefault="00866CE8" w:rsidP="00866C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Ag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1073E9">
                    <w:rPr>
                      <w:rFonts w:ascii="Arial" w:hAnsi="Arial" w:cs="Arial"/>
                      <w:sz w:val="18"/>
                      <w:szCs w:val="18"/>
                    </w:rPr>
                    <w:t>8000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 </w:t>
                  </w:r>
                </w:p>
              </w:txbxContent>
            </v:textbox>
          </v:shape>
        </w:pict>
      </w:r>
    </w:p>
    <w:p w14:paraId="3112A79D" w14:textId="77777777" w:rsidR="00866CE8" w:rsidRPr="009D79E1" w:rsidRDefault="00866CE8" w:rsidP="00866CE8">
      <w:pPr>
        <w:ind w:left="4320"/>
        <w:rPr>
          <w:rFonts w:ascii="Arial" w:hAnsi="Arial" w:cs="Arial"/>
          <w:b/>
          <w:bCs/>
          <w:u w:val="single"/>
        </w:rPr>
      </w:pPr>
    </w:p>
    <w:p w14:paraId="33B4EE34" w14:textId="77777777" w:rsidR="00866CE8" w:rsidRDefault="00866CE8" w:rsidP="00866CE8">
      <w:pPr>
        <w:ind w:left="4320"/>
        <w:rPr>
          <w:rFonts w:ascii="Arial" w:hAnsi="Arial" w:cs="Arial"/>
          <w:b/>
          <w:bCs/>
          <w:u w:val="single"/>
        </w:rPr>
      </w:pPr>
    </w:p>
    <w:p w14:paraId="3F231543" w14:textId="77777777" w:rsidR="00866CE8" w:rsidRDefault="00866CE8" w:rsidP="00866CE8">
      <w:pPr>
        <w:ind w:left="4320"/>
        <w:rPr>
          <w:rFonts w:ascii="Arial" w:hAnsi="Arial" w:cs="Arial"/>
          <w:b/>
          <w:bCs/>
          <w:u w:val="single"/>
        </w:rPr>
      </w:pPr>
    </w:p>
    <w:p w14:paraId="3FF3730C" w14:textId="77777777" w:rsidR="00866CE8" w:rsidRDefault="00866CE8" w:rsidP="00866CE8">
      <w:pPr>
        <w:ind w:left="4320"/>
        <w:rPr>
          <w:rFonts w:ascii="Arial" w:hAnsi="Arial" w:cs="Arial"/>
          <w:b/>
          <w:bCs/>
          <w:u w:val="single"/>
        </w:rPr>
      </w:pPr>
    </w:p>
    <w:p w14:paraId="799166AD" w14:textId="77777777" w:rsidR="00866CE8" w:rsidRDefault="00866CE8" w:rsidP="00866CE8">
      <w:pPr>
        <w:ind w:left="4320"/>
        <w:rPr>
          <w:rFonts w:ascii="Arial" w:hAnsi="Arial" w:cs="Arial"/>
          <w:b/>
          <w:bCs/>
          <w:u w:val="single"/>
        </w:rPr>
      </w:pPr>
    </w:p>
    <w:p w14:paraId="5A1CFA73" w14:textId="77777777" w:rsidR="00866CE8" w:rsidRDefault="00866CE8" w:rsidP="00866CE8">
      <w:pPr>
        <w:ind w:left="4320"/>
        <w:rPr>
          <w:rFonts w:ascii="Arial" w:hAnsi="Arial" w:cs="Arial"/>
          <w:b/>
          <w:bCs/>
          <w:u w:val="single"/>
        </w:rPr>
      </w:pPr>
    </w:p>
    <w:p w14:paraId="24C0F482" w14:textId="77777777" w:rsidR="00866CE8" w:rsidRDefault="00866CE8" w:rsidP="00866CE8">
      <w:pPr>
        <w:ind w:left="4320"/>
        <w:rPr>
          <w:rFonts w:ascii="Arial" w:hAnsi="Arial" w:cs="Arial"/>
          <w:b/>
          <w:bCs/>
          <w:u w:val="single"/>
        </w:rPr>
      </w:pPr>
    </w:p>
    <w:p w14:paraId="1970D3D4" w14:textId="77777777" w:rsidR="00866CE8" w:rsidRDefault="00866CE8" w:rsidP="00866CE8">
      <w:pPr>
        <w:ind w:left="4320"/>
        <w:rPr>
          <w:rFonts w:ascii="Arial" w:hAnsi="Arial" w:cs="Arial"/>
          <w:b/>
          <w:bCs/>
          <w:u w:val="single"/>
        </w:rPr>
      </w:pPr>
    </w:p>
    <w:p w14:paraId="187B3320" w14:textId="77777777" w:rsidR="00866CE8" w:rsidRDefault="00866CE8" w:rsidP="00866CE8">
      <w:pPr>
        <w:rPr>
          <w:rFonts w:ascii="Arial" w:hAnsi="Arial" w:cs="Arial"/>
          <w:b/>
          <w:bCs/>
          <w:u w:val="single"/>
        </w:rPr>
      </w:pPr>
    </w:p>
    <w:p w14:paraId="49651490" w14:textId="77777777" w:rsidR="00866CE8" w:rsidRDefault="00866CE8" w:rsidP="00866CE8">
      <w:pPr>
        <w:ind w:left="4320"/>
        <w:rPr>
          <w:rFonts w:ascii="Arial" w:hAnsi="Arial" w:cs="Arial"/>
          <w:b/>
          <w:bCs/>
          <w:u w:val="single"/>
        </w:rPr>
      </w:pPr>
    </w:p>
    <w:p w14:paraId="45D2AC28" w14:textId="77777777" w:rsidR="007B2F51" w:rsidRDefault="007B2F51">
      <w:pPr>
        <w:rPr>
          <w:rFonts w:ascii="Arial" w:hAnsi="Arial" w:cs="Arial"/>
          <w:bCs/>
          <w:sz w:val="22"/>
          <w:szCs w:val="22"/>
        </w:rPr>
      </w:pPr>
    </w:p>
    <w:p w14:paraId="3E235E30" w14:textId="77777777" w:rsidR="007B2F51" w:rsidRPr="009D79E1" w:rsidRDefault="007B2F51" w:rsidP="007B2F51">
      <w:pPr>
        <w:ind w:left="4320"/>
        <w:rPr>
          <w:rFonts w:ascii="Arial" w:hAnsi="Arial" w:cs="Arial"/>
          <w:b/>
          <w:bCs/>
        </w:rPr>
      </w:pPr>
      <w:r w:rsidRPr="009D79E1">
        <w:rPr>
          <w:rFonts w:ascii="Arial" w:hAnsi="Arial" w:cs="Arial"/>
          <w:b/>
          <w:bCs/>
          <w:u w:val="single"/>
        </w:rPr>
        <w:t>Part Numbers Affected</w:t>
      </w:r>
      <w:r w:rsidRPr="009D79E1">
        <w:rPr>
          <w:rFonts w:ascii="Arial" w:hAnsi="Arial" w:cs="Arial"/>
          <w:b/>
          <w:bCs/>
        </w:rPr>
        <w:t>:</w:t>
      </w:r>
    </w:p>
    <w:tbl>
      <w:tblPr>
        <w:tblpPr w:leftFromText="180" w:rightFromText="180" w:vertAnchor="text" w:horzAnchor="margin" w:tblpXSpec="center" w:tblpY="139"/>
        <w:tblW w:w="5230" w:type="dxa"/>
        <w:tblLook w:val="04A0" w:firstRow="1" w:lastRow="0" w:firstColumn="1" w:lastColumn="0" w:noHBand="0" w:noVBand="1"/>
      </w:tblPr>
      <w:tblGrid>
        <w:gridCol w:w="2448"/>
        <w:gridCol w:w="2782"/>
      </w:tblGrid>
      <w:tr w:rsidR="007B2F51" w:rsidRPr="00F40453" w14:paraId="55222404" w14:textId="77777777" w:rsidTr="007B2F51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213D" w14:textId="77777777" w:rsidR="007B2F51" w:rsidRPr="00F40453" w:rsidRDefault="007B2F51" w:rsidP="007B2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CDM22011-600LRFP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1E23" w14:textId="77777777" w:rsidR="007B2F51" w:rsidRPr="00F40453" w:rsidRDefault="007B2F51" w:rsidP="007B2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CP391-CDM11-600L-WN</w:t>
            </w:r>
          </w:p>
        </w:tc>
      </w:tr>
      <w:tr w:rsidR="007B2F51" w:rsidRPr="00F40453" w14:paraId="651333A5" w14:textId="77777777" w:rsidTr="007B2F51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9EAC" w14:textId="77777777" w:rsidR="007B2F51" w:rsidRDefault="007B2F51" w:rsidP="007B2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F191" w14:textId="77777777" w:rsidR="007B2F51" w:rsidRDefault="007B2F51" w:rsidP="007B2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CP391-CDM11-600L-CT</w:t>
            </w:r>
          </w:p>
        </w:tc>
      </w:tr>
    </w:tbl>
    <w:p w14:paraId="2CB13754" w14:textId="77777777" w:rsidR="007B2F51" w:rsidRDefault="007B2F51">
      <w:pPr>
        <w:rPr>
          <w:rFonts w:ascii="Arial" w:hAnsi="Arial" w:cs="Arial"/>
          <w:bCs/>
          <w:sz w:val="22"/>
          <w:szCs w:val="22"/>
        </w:rPr>
      </w:pPr>
    </w:p>
    <w:p w14:paraId="25A46B0F" w14:textId="77777777" w:rsidR="007B2F51" w:rsidRDefault="007B2F51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FABD440" w14:textId="77777777" w:rsidR="007B2F51" w:rsidRDefault="007B2F51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DFA5EC2" w14:textId="77777777" w:rsidR="007B2F51" w:rsidRDefault="007B2F51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9122B91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091E3385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AB209F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4E0F7384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03DE9636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41CF5D2E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4B367977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A648A72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0D355024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5150233C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53AD16F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4E1FDC2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374CB7FA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5AE5D83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0C813A1D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549F1325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41507A6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3D465A15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4EFABC42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DDF9ECD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35D30C59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7C8D9024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C5C7311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66DC03B3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2186D314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347350D9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11B733FC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3C521819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6F15F89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11"/>
      <w:footerReference w:type="default" r:id="rId12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8356" w14:textId="77777777" w:rsidR="00535051" w:rsidRDefault="00535051">
      <w:r>
        <w:separator/>
      </w:r>
    </w:p>
  </w:endnote>
  <w:endnote w:type="continuationSeparator" w:id="0">
    <w:p w14:paraId="7B8D7E58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779B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60EF294F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E24551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E24551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521097C9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26A0" w14:textId="77777777" w:rsidR="00535051" w:rsidRDefault="00535051">
      <w:r>
        <w:separator/>
      </w:r>
    </w:p>
  </w:footnote>
  <w:footnote w:type="continuationSeparator" w:id="0">
    <w:p w14:paraId="496F2C32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6136" w14:textId="77777777" w:rsidR="005D67B5" w:rsidRDefault="005C4910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01035D6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20803EC6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924CBE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171</w:t>
                </w:r>
              </w:p>
              <w:p w14:paraId="72F4EE52" w14:textId="77777777" w:rsidR="00BA3355" w:rsidRPr="00924CBE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924CBE">
                  <w:rPr>
                    <w:rFonts w:cs="Arial"/>
                    <w:sz w:val="28"/>
                    <w:szCs w:val="28"/>
                  </w:rPr>
                  <w:t>Notification Date:</w:t>
                </w:r>
              </w:p>
              <w:p w14:paraId="3967A910" w14:textId="77777777" w:rsidR="00BA3355" w:rsidRPr="00924CBE" w:rsidRDefault="00924CBE" w:rsidP="00BA335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4CBE">
                  <w:rPr>
                    <w:rFonts w:ascii="Arial" w:hAnsi="Arial" w:cs="Arial"/>
                    <w:b/>
                    <w:sz w:val="28"/>
                    <w:szCs w:val="28"/>
                  </w:rPr>
                  <w:t>22 April 2019</w:t>
                </w:r>
              </w:p>
              <w:p w14:paraId="58CDAC98" w14:textId="77777777" w:rsidR="00BA3355" w:rsidRPr="00C252EA" w:rsidRDefault="00BA3355" w:rsidP="00BA3355"/>
            </w:txbxContent>
          </v:textbox>
          <w10:wrap type="square"/>
        </v:shape>
      </w:pic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pict w14:anchorId="79222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7" type="#_x0000_t75" alt="central_logo_main" style="width:138.75pt;height:75.75pt;visibility:visible" o:ole="">
          <v:imagedata r:id="rId1" o:title="central_logo_main"/>
        </v:shape>
      </w:pict>
    </w:r>
    <w:r w:rsidR="005D67B5">
      <w:rPr>
        <w:rFonts w:ascii="Arial" w:hAnsi="Arial"/>
        <w:sz w:val="16"/>
      </w:rPr>
      <w:tab/>
    </w:r>
  </w:p>
  <w:p w14:paraId="060929AA" w14:textId="77777777" w:rsidR="005D67B5" w:rsidRPr="00D83B79" w:rsidRDefault="005C4910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28901874" w14:textId="77777777" w:rsidR="005D67B5" w:rsidRDefault="005C4910">
    <w:pPr>
      <w:pStyle w:val="Header"/>
      <w:tabs>
        <w:tab w:val="left" w:pos="720"/>
      </w:tabs>
      <w:rPr>
        <w:rFonts w:ascii="Arial" w:hAnsi="Arial"/>
        <w:sz w:val="16"/>
      </w:rPr>
    </w:pPr>
    <w:hyperlink r:id="rId3" w:history="1">
      <w:r w:rsidR="005D67B5" w:rsidRPr="00576DF8">
        <w:rPr>
          <w:rStyle w:val="Hyperlink"/>
          <w:rFonts w:ascii="Arial" w:hAnsi="Arial"/>
          <w:sz w:val="16"/>
        </w:rPr>
        <w:t>http://www.centralsemi.com/processchange</w:t>
      </w:r>
    </w:hyperlink>
  </w:p>
  <w:p w14:paraId="3B06EEBC" w14:textId="77777777" w:rsidR="005D67B5" w:rsidRDefault="005D67B5">
    <w:pPr>
      <w:pStyle w:val="Header"/>
      <w:rPr>
        <w:b/>
        <w:bCs/>
      </w:rPr>
    </w:pPr>
    <w:r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57F8C"/>
    <w:rsid w:val="0006582E"/>
    <w:rsid w:val="00082E32"/>
    <w:rsid w:val="000910AC"/>
    <w:rsid w:val="000A4978"/>
    <w:rsid w:val="000B2D65"/>
    <w:rsid w:val="000C4495"/>
    <w:rsid w:val="000E3127"/>
    <w:rsid w:val="000F00A8"/>
    <w:rsid w:val="001073E9"/>
    <w:rsid w:val="00116622"/>
    <w:rsid w:val="00144FDB"/>
    <w:rsid w:val="00155A51"/>
    <w:rsid w:val="001B6E7D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20541"/>
    <w:rsid w:val="00433A85"/>
    <w:rsid w:val="004939AE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B98"/>
    <w:rsid w:val="00576DF8"/>
    <w:rsid w:val="005851CB"/>
    <w:rsid w:val="0059349B"/>
    <w:rsid w:val="00596793"/>
    <w:rsid w:val="005A53A9"/>
    <w:rsid w:val="005A7C15"/>
    <w:rsid w:val="005C4910"/>
    <w:rsid w:val="005D67B5"/>
    <w:rsid w:val="0060064B"/>
    <w:rsid w:val="006012FF"/>
    <w:rsid w:val="00611669"/>
    <w:rsid w:val="00651EAA"/>
    <w:rsid w:val="00654C55"/>
    <w:rsid w:val="00656DB3"/>
    <w:rsid w:val="006708A5"/>
    <w:rsid w:val="006732E8"/>
    <w:rsid w:val="006A3152"/>
    <w:rsid w:val="006E3819"/>
    <w:rsid w:val="007102D9"/>
    <w:rsid w:val="00711B3B"/>
    <w:rsid w:val="00711CB6"/>
    <w:rsid w:val="0073308D"/>
    <w:rsid w:val="00737FF6"/>
    <w:rsid w:val="00755AA5"/>
    <w:rsid w:val="007777E1"/>
    <w:rsid w:val="00780D16"/>
    <w:rsid w:val="007920EB"/>
    <w:rsid w:val="00794B5E"/>
    <w:rsid w:val="007A5AB5"/>
    <w:rsid w:val="007B0306"/>
    <w:rsid w:val="007B2F51"/>
    <w:rsid w:val="007D1EC7"/>
    <w:rsid w:val="007D2C66"/>
    <w:rsid w:val="007E53BB"/>
    <w:rsid w:val="007F0654"/>
    <w:rsid w:val="007F1823"/>
    <w:rsid w:val="00806424"/>
    <w:rsid w:val="008112A4"/>
    <w:rsid w:val="00811FB4"/>
    <w:rsid w:val="00820751"/>
    <w:rsid w:val="00824E89"/>
    <w:rsid w:val="00866CE8"/>
    <w:rsid w:val="008C0BC0"/>
    <w:rsid w:val="008C3858"/>
    <w:rsid w:val="008E12A3"/>
    <w:rsid w:val="00923934"/>
    <w:rsid w:val="00924CBE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125E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433A"/>
    <w:rsid w:val="00A757A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14A26"/>
    <w:rsid w:val="00C252EA"/>
    <w:rsid w:val="00C82B7C"/>
    <w:rsid w:val="00CA1691"/>
    <w:rsid w:val="00CA68BE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16C64"/>
    <w:rsid w:val="00E24551"/>
    <w:rsid w:val="00E440F8"/>
    <w:rsid w:val="00E50F08"/>
    <w:rsid w:val="00EA22C4"/>
    <w:rsid w:val="00EB273A"/>
    <w:rsid w:val="00EC43D4"/>
    <w:rsid w:val="00ED2438"/>
    <w:rsid w:val="00EE15FA"/>
    <w:rsid w:val="00EE2FFB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2C701927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36A73-FB2B-47EF-B675-BFA7CD04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46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2190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9</cp:revision>
  <cp:lastPrinted>2019-04-24T12:27:00Z</cp:lastPrinted>
  <dcterms:created xsi:type="dcterms:W3CDTF">2016-07-29T13:55:00Z</dcterms:created>
  <dcterms:modified xsi:type="dcterms:W3CDTF">2021-09-22T13:30:00Z</dcterms:modified>
</cp:coreProperties>
</file>