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9CB" w14:textId="20B63508" w:rsidR="00C252EA" w:rsidRPr="00E21F41" w:rsidRDefault="009E378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067DA2AE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1CD6B020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732F76F7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EF3DC89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0F65A67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5F6EA19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2C7FA244" w14:textId="77777777" w:rsidR="0005006C" w:rsidRDefault="00EB4915" w:rsidP="00EB4915">
      <w:pPr>
        <w:spacing w:after="40"/>
        <w:ind w:left="108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264B87">
        <w:rPr>
          <w:rFonts w:ascii="Arial" w:hAnsi="Arial" w:cs="Arial"/>
          <w:sz w:val="22"/>
          <w:szCs w:val="22"/>
        </w:rPr>
        <w:t>Schottky and Ultra-Fast Recovery Rectifiers</w:t>
      </w:r>
      <w:r w:rsidR="00D26AD4" w:rsidRPr="001046DE">
        <w:rPr>
          <w:rFonts w:ascii="Arial" w:hAnsi="Arial" w:cs="Arial"/>
          <w:sz w:val="22"/>
          <w:szCs w:val="22"/>
        </w:rPr>
        <w:t xml:space="preserve"> manu</w:t>
      </w:r>
      <w:r w:rsidR="00264B87">
        <w:rPr>
          <w:rFonts w:ascii="Arial" w:hAnsi="Arial" w:cs="Arial"/>
          <w:sz w:val="22"/>
          <w:szCs w:val="22"/>
        </w:rPr>
        <w:t>factured in the D2PAK case</w:t>
      </w:r>
      <w:r w:rsidR="001673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80D4BC" w14:textId="77777777" w:rsidR="00EB4915" w:rsidRDefault="00EB4915" w:rsidP="00EB4915">
      <w:pPr>
        <w:spacing w:after="40"/>
        <w:ind w:left="1080" w:right="432"/>
        <w:rPr>
          <w:rFonts w:ascii="Arial" w:hAnsi="Arial"/>
          <w:b/>
          <w:bCs/>
          <w:sz w:val="22"/>
          <w:szCs w:val="22"/>
          <w:u w:val="single"/>
        </w:rPr>
      </w:pPr>
    </w:p>
    <w:p w14:paraId="646DF574" w14:textId="77777777" w:rsidR="00EB4915" w:rsidRPr="00EB4915" w:rsidRDefault="00EB4915" w:rsidP="004A0F0A">
      <w:pPr>
        <w:ind w:left="4320" w:firstLine="720"/>
        <w:rPr>
          <w:rFonts w:ascii="Arial" w:hAnsi="Arial" w:cs="Arial"/>
          <w:bCs/>
        </w:rPr>
      </w:pPr>
      <w:r w:rsidRPr="00EB4915">
        <w:rPr>
          <w:rFonts w:ascii="Arial" w:hAnsi="Arial" w:cs="Arial"/>
          <w:bCs/>
        </w:rPr>
        <w:t>CSHDD8-40</w:t>
      </w:r>
    </w:p>
    <w:p w14:paraId="696E5614" w14:textId="77777777" w:rsidR="00EB4915" w:rsidRPr="00EB4915" w:rsidRDefault="00EB4915" w:rsidP="004A0F0A">
      <w:pPr>
        <w:ind w:left="4320" w:firstLine="720"/>
        <w:rPr>
          <w:rFonts w:ascii="Arial" w:hAnsi="Arial" w:cs="Arial"/>
          <w:bCs/>
        </w:rPr>
      </w:pPr>
      <w:r w:rsidRPr="00EB4915">
        <w:rPr>
          <w:rFonts w:ascii="Arial" w:hAnsi="Arial" w:cs="Arial"/>
          <w:bCs/>
        </w:rPr>
        <w:t>CSHDD8-60</w:t>
      </w:r>
    </w:p>
    <w:p w14:paraId="48E92F88" w14:textId="77777777" w:rsidR="00EB4915" w:rsidRDefault="00EB4915" w:rsidP="004A0F0A">
      <w:pPr>
        <w:ind w:left="4320" w:firstLine="720"/>
        <w:rPr>
          <w:rFonts w:ascii="Arial" w:hAnsi="Arial" w:cs="Arial"/>
          <w:bCs/>
        </w:rPr>
      </w:pPr>
      <w:r w:rsidRPr="00EB4915">
        <w:rPr>
          <w:rFonts w:ascii="Arial" w:hAnsi="Arial" w:cs="Arial"/>
          <w:bCs/>
        </w:rPr>
        <w:t>CSHDD8-100</w:t>
      </w:r>
    </w:p>
    <w:p w14:paraId="34D14E52" w14:textId="77777777" w:rsidR="00EB4915" w:rsidRDefault="00EB4915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CSHDD16-40C</w:t>
      </w:r>
    </w:p>
    <w:p w14:paraId="5CB6786E" w14:textId="77777777" w:rsidR="00EB4915" w:rsidRDefault="00EB4915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CSHDD16-60C</w:t>
      </w:r>
    </w:p>
    <w:p w14:paraId="5F36E93A" w14:textId="77777777" w:rsidR="00EB4915" w:rsidRDefault="00EB4915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CSHDD16-100C</w:t>
      </w:r>
    </w:p>
    <w:p w14:paraId="589E4B08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CSHDD16-200C</w:t>
      </w:r>
    </w:p>
    <w:p w14:paraId="4BB16080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CUDD8-02</w:t>
      </w:r>
    </w:p>
    <w:p w14:paraId="6ECFEC3C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CUDD8-04</w:t>
      </w:r>
    </w:p>
    <w:p w14:paraId="39A69C8E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CUDD8-08</w:t>
      </w:r>
    </w:p>
    <w:p w14:paraId="47D0B6A6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CUDD16-02C</w:t>
      </w:r>
    </w:p>
    <w:p w14:paraId="2CFBC796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CUDD16-04C</w:t>
      </w:r>
    </w:p>
    <w:p w14:paraId="522491B2" w14:textId="77777777" w:rsidR="001673DF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CUDD16-06C</w:t>
      </w:r>
    </w:p>
    <w:p w14:paraId="5FF62916" w14:textId="77777777" w:rsidR="001673DF" w:rsidRPr="00EB4915" w:rsidRDefault="001673DF" w:rsidP="004A0F0A">
      <w:pPr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CUDD16-08C</w:t>
      </w:r>
    </w:p>
    <w:p w14:paraId="01931F84" w14:textId="77777777" w:rsidR="00D26AD4" w:rsidRDefault="00D26AD4" w:rsidP="00D26AD4">
      <w:pPr>
        <w:ind w:left="4320"/>
        <w:rPr>
          <w:rFonts w:ascii="Arial" w:hAnsi="Arial" w:cs="Arial"/>
          <w:b/>
          <w:bCs/>
        </w:rPr>
      </w:pPr>
    </w:p>
    <w:p w14:paraId="042CBB5C" w14:textId="77777777" w:rsidR="00B67336" w:rsidRDefault="00B67336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431C78F0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36585D39" w14:textId="77777777" w:rsidR="00926FC5" w:rsidRDefault="008A2C3F" w:rsidP="00926FC5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die attach pad size of the D2PAK has increased by 15%; </w:t>
      </w:r>
      <w:r w:rsidR="004A0F0A">
        <w:rPr>
          <w:rFonts w:ascii="Arial" w:hAnsi="Arial" w:cs="Arial"/>
          <w:sz w:val="22"/>
          <w:szCs w:val="22"/>
        </w:rPr>
        <w:t xml:space="preserve">refer to </w:t>
      </w:r>
      <w:r>
        <w:rPr>
          <w:rFonts w:ascii="Arial" w:hAnsi="Arial" w:cs="Arial"/>
          <w:sz w:val="22"/>
          <w:szCs w:val="22"/>
        </w:rPr>
        <w:t>data below</w:t>
      </w:r>
      <w:r w:rsidR="001673DF">
        <w:rPr>
          <w:rFonts w:ascii="Arial" w:hAnsi="Arial" w:cs="Arial"/>
          <w:sz w:val="22"/>
          <w:szCs w:val="22"/>
        </w:rPr>
        <w:t>.</w:t>
      </w:r>
    </w:p>
    <w:p w14:paraId="76FD199D" w14:textId="77777777" w:rsidR="008A2C3F" w:rsidRDefault="009E378E" w:rsidP="00926FC5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2"/>
          <w:szCs w:val="22"/>
        </w:rPr>
      </w:pPr>
      <w:r>
        <w:rPr>
          <w:noProof/>
        </w:rPr>
        <w:pict w14:anchorId="6C606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148.75pt;margin-top:12.65pt;width:253.1pt;height:152.85pt;z-index:251661312;visibility:visible;mso-wrap-style:square;mso-position-horizontal-relative:text;mso-position-vertical-relative:text">
            <v:imagedata r:id="rId7" o:title=""/>
          </v:shape>
        </w:pict>
      </w:r>
    </w:p>
    <w:p w14:paraId="66CC87EE" w14:textId="77777777" w:rsidR="008A2C3F" w:rsidRPr="00F15FC4" w:rsidRDefault="008A2C3F" w:rsidP="00926FC5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2"/>
          <w:szCs w:val="22"/>
        </w:rPr>
      </w:pPr>
    </w:p>
    <w:p w14:paraId="4F87A4E1" w14:textId="77777777" w:rsidR="00926FC5" w:rsidRDefault="00926FC5" w:rsidP="00926FC5">
      <w:pPr>
        <w:ind w:left="1080" w:right="936"/>
        <w:rPr>
          <w:rFonts w:ascii="Arial" w:hAnsi="Arial"/>
          <w:sz w:val="22"/>
          <w:szCs w:val="22"/>
        </w:rPr>
      </w:pPr>
    </w:p>
    <w:p w14:paraId="21CD2967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56BA09D7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3A186A80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55BA91D5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71797058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5AD7C33F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226A3BA7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607F417E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0D007816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660B9A63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662EC338" w14:textId="77777777" w:rsidR="001D3215" w:rsidRDefault="001D3215" w:rsidP="00926FC5">
      <w:pPr>
        <w:ind w:left="1080" w:right="936"/>
        <w:rPr>
          <w:rFonts w:ascii="Arial" w:hAnsi="Arial"/>
          <w:sz w:val="22"/>
          <w:szCs w:val="22"/>
        </w:rPr>
      </w:pPr>
    </w:p>
    <w:p w14:paraId="2B0433D4" w14:textId="77777777" w:rsidR="00926FC5" w:rsidRPr="00E21F41" w:rsidRDefault="00926FC5" w:rsidP="00926FC5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B4528DA" w14:textId="77777777" w:rsidR="00926FC5" w:rsidRDefault="001046DE" w:rsidP="00926FC5">
      <w:pPr>
        <w:ind w:left="1080" w:right="93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purpose of the change i</w:t>
      </w:r>
      <w:r w:rsidR="00926FC5" w:rsidRPr="00353F3C">
        <w:rPr>
          <w:rFonts w:ascii="Arial" w:hAnsi="Arial"/>
          <w:sz w:val="22"/>
          <w:szCs w:val="22"/>
        </w:rPr>
        <w:t xml:space="preserve">s to </w:t>
      </w:r>
      <w:r w:rsidR="00926FC5">
        <w:rPr>
          <w:rFonts w:ascii="Arial" w:hAnsi="Arial" w:cs="Arial"/>
          <w:sz w:val="22"/>
          <w:szCs w:val="22"/>
        </w:rPr>
        <w:t>enhance the heat dissipation capabilities of the D2PAK</w:t>
      </w:r>
      <w:r w:rsidR="00926FC5" w:rsidRPr="00353F3C">
        <w:rPr>
          <w:rFonts w:ascii="Arial" w:hAnsi="Arial" w:cs="Arial"/>
          <w:sz w:val="22"/>
          <w:szCs w:val="22"/>
        </w:rPr>
        <w:t xml:space="preserve"> package.</w:t>
      </w:r>
    </w:p>
    <w:p w14:paraId="073D0F10" w14:textId="77777777" w:rsidR="001673DF" w:rsidRPr="00353F3C" w:rsidRDefault="001673DF" w:rsidP="00926FC5">
      <w:pPr>
        <w:ind w:left="1080" w:right="936"/>
        <w:rPr>
          <w:rFonts w:ascii="Arial" w:hAnsi="Arial"/>
          <w:sz w:val="22"/>
          <w:szCs w:val="22"/>
        </w:rPr>
      </w:pPr>
    </w:p>
    <w:p w14:paraId="4C778073" w14:textId="77777777" w:rsidR="00926FC5" w:rsidRPr="00E21F41" w:rsidRDefault="00926FC5" w:rsidP="00926FC5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1F8798FE" w14:textId="77777777" w:rsidR="00926FC5" w:rsidRDefault="00926FC5" w:rsidP="00926FC5">
      <w:pPr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 xml:space="preserve">This change does not affect the electrical characteristics of </w:t>
      </w:r>
      <w:r>
        <w:rPr>
          <w:rFonts w:ascii="Arial" w:hAnsi="Arial" w:cs="Arial"/>
          <w:sz w:val="22"/>
          <w:szCs w:val="22"/>
        </w:rPr>
        <w:t xml:space="preserve">the product.  </w:t>
      </w:r>
    </w:p>
    <w:p w14:paraId="3004FA40" w14:textId="77777777" w:rsidR="00926FC5" w:rsidRPr="00E21F41" w:rsidRDefault="00926FC5" w:rsidP="00926FC5">
      <w:pPr>
        <w:ind w:left="1080" w:right="936"/>
        <w:rPr>
          <w:rFonts w:ascii="Arial" w:hAnsi="Arial" w:cs="Arial"/>
          <w:sz w:val="22"/>
          <w:szCs w:val="22"/>
        </w:rPr>
      </w:pPr>
    </w:p>
    <w:p w14:paraId="4A014902" w14:textId="77777777" w:rsidR="00926FC5" w:rsidRPr="00E21F41" w:rsidRDefault="00926FC5" w:rsidP="00926FC5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Qualification:</w:t>
      </w:r>
    </w:p>
    <w:p w14:paraId="2E5AB0D0" w14:textId="77777777" w:rsidR="00926FC5" w:rsidRDefault="00926FC5" w:rsidP="00926FC5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 xml:space="preserve">Standard evaluation and qualifications completed resulting in no performance </w:t>
      </w:r>
    </w:p>
    <w:p w14:paraId="683DE24B" w14:textId="77777777" w:rsidR="00926FC5" w:rsidRPr="009D79E1" w:rsidRDefault="00926FC5" w:rsidP="00926FC5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differences compared to current product.</w:t>
      </w:r>
    </w:p>
    <w:p w14:paraId="291F4312" w14:textId="77777777" w:rsidR="00926FC5" w:rsidRDefault="00926FC5" w:rsidP="00926FC5">
      <w:pPr>
        <w:ind w:right="936"/>
        <w:rPr>
          <w:rFonts w:ascii="Arial" w:hAnsi="Arial" w:cs="Arial"/>
          <w:sz w:val="22"/>
          <w:szCs w:val="22"/>
        </w:rPr>
      </w:pPr>
    </w:p>
    <w:p w14:paraId="2F5CCBA1" w14:textId="77777777" w:rsidR="00926FC5" w:rsidRPr="00E21F41" w:rsidRDefault="00926FC5" w:rsidP="00926FC5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15FC9AE9" w14:textId="77777777" w:rsidR="00926FC5" w:rsidRPr="008C7BCA" w:rsidRDefault="00926FC5" w:rsidP="00926FC5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16CF91B2" w14:textId="77777777" w:rsidR="00926FC5" w:rsidRPr="00E21F41" w:rsidRDefault="00926FC5" w:rsidP="00926FC5">
      <w:pPr>
        <w:ind w:left="360" w:firstLine="720"/>
        <w:rPr>
          <w:rFonts w:ascii="Arial" w:hAnsi="Arial" w:cs="Arial"/>
          <w:sz w:val="22"/>
          <w:szCs w:val="22"/>
        </w:rPr>
      </w:pPr>
    </w:p>
    <w:p w14:paraId="34152438" w14:textId="77777777" w:rsidR="00926FC5" w:rsidRDefault="00926FC5" w:rsidP="00926FC5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2A1B47EB" w14:textId="77777777" w:rsidR="00926FC5" w:rsidRDefault="00926FC5" w:rsidP="00926FC5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73A2D876" w14:textId="77777777" w:rsidR="004A0F0A" w:rsidRDefault="004A0F0A" w:rsidP="00926FC5">
      <w:pPr>
        <w:pStyle w:val="BlockText"/>
        <w:pBdr>
          <w:bottom w:val="single" w:sz="12" w:space="1" w:color="auto"/>
        </w:pBdr>
        <w:outlineLvl w:val="0"/>
        <w:rPr>
          <w:rFonts w:cs="Arial"/>
          <w:sz w:val="22"/>
          <w:szCs w:val="22"/>
        </w:rPr>
      </w:pPr>
    </w:p>
    <w:p w14:paraId="49571BC1" w14:textId="77777777" w:rsidR="004A0F0A" w:rsidRPr="008C7BCA" w:rsidRDefault="004A0F0A" w:rsidP="00926FC5">
      <w:pPr>
        <w:pStyle w:val="BlockText"/>
        <w:outlineLvl w:val="0"/>
        <w:rPr>
          <w:rFonts w:cs="Arial"/>
          <w:sz w:val="22"/>
          <w:szCs w:val="22"/>
        </w:rPr>
      </w:pPr>
    </w:p>
    <w:p w14:paraId="2DD0A2BE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38000E84" w14:textId="77777777" w:rsidR="004A0F0A" w:rsidRDefault="004A0F0A">
      <w:pPr>
        <w:rPr>
          <w:rFonts w:ascii="Arial" w:hAnsi="Arial" w:cs="Arial"/>
          <w:bCs/>
          <w:sz w:val="22"/>
          <w:szCs w:val="22"/>
        </w:rPr>
      </w:pPr>
    </w:p>
    <w:p w14:paraId="7539C055" w14:textId="77777777" w:rsidR="004A0F0A" w:rsidRDefault="004A0F0A">
      <w:pPr>
        <w:rPr>
          <w:rFonts w:ascii="Arial" w:hAnsi="Arial" w:cs="Arial"/>
          <w:bCs/>
          <w:sz w:val="22"/>
          <w:szCs w:val="22"/>
        </w:rPr>
      </w:pPr>
    </w:p>
    <w:p w14:paraId="439469AD" w14:textId="77777777" w:rsidR="004A0F0A" w:rsidRDefault="004A0F0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FA6E1CC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03121AF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E5F07E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B47FB45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2E5ED7EB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37F7CA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CDEE75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C6B523B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78E12E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077510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E689E82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C3E643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096A5E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88D6785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E95D596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52FDF1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751249F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03C912B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3DFAF3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86A868D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0EF6D39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2E1FE39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E85021E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49B8844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46B73BF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5638C5A0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4FAF355B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0F9EB2A9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B0268DC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4B87">
      <w:headerReference w:type="default" r:id="rId8"/>
      <w:footerReference w:type="default" r:id="rId9"/>
      <w:pgSz w:w="12240" w:h="15840"/>
      <w:pgMar w:top="547" w:right="1008" w:bottom="792" w:left="43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A7F1" w14:textId="77777777" w:rsidR="00535051" w:rsidRDefault="00535051">
      <w:r>
        <w:separator/>
      </w:r>
    </w:p>
  </w:endnote>
  <w:endnote w:type="continuationSeparator" w:id="0">
    <w:p w14:paraId="3D8E9246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E3DD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B0C6097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4A2299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4A2299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74E24962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7C58" w14:textId="77777777" w:rsidR="00535051" w:rsidRDefault="00535051">
      <w:r>
        <w:separator/>
      </w:r>
    </w:p>
  </w:footnote>
  <w:footnote w:type="continuationSeparator" w:id="0">
    <w:p w14:paraId="170FF33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E95B" w14:textId="77777777" w:rsidR="005D67B5" w:rsidRDefault="009E378E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1450921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5386949C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D26AD4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158</w:t>
                </w:r>
              </w:p>
              <w:p w14:paraId="6CFFF751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2BFC5AE" w14:textId="77777777" w:rsidR="00BA3355" w:rsidRPr="00D26AD4" w:rsidRDefault="001673DF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12</w:t>
                </w:r>
                <w:r w:rsidR="00926FC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December</w:t>
                </w:r>
                <w:r w:rsidR="00D26AD4" w:rsidRPr="00D26AD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2017</w:t>
                </w:r>
              </w:p>
              <w:p w14:paraId="020F6361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72020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8.75pt;height:75.7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2836481D" w14:textId="77777777" w:rsidR="005D67B5" w:rsidRPr="00D83B79" w:rsidRDefault="009E378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5794458" w14:textId="77777777" w:rsidR="005D67B5" w:rsidRDefault="009E378E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583FCC91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046DE"/>
    <w:rsid w:val="00116622"/>
    <w:rsid w:val="00144FDB"/>
    <w:rsid w:val="00155A51"/>
    <w:rsid w:val="001673DF"/>
    <w:rsid w:val="001D3215"/>
    <w:rsid w:val="001D5E0C"/>
    <w:rsid w:val="001E1893"/>
    <w:rsid w:val="001F09EF"/>
    <w:rsid w:val="002031DC"/>
    <w:rsid w:val="002101C1"/>
    <w:rsid w:val="002213F1"/>
    <w:rsid w:val="00223559"/>
    <w:rsid w:val="00227168"/>
    <w:rsid w:val="00236FDA"/>
    <w:rsid w:val="002446B5"/>
    <w:rsid w:val="00247E96"/>
    <w:rsid w:val="00262C44"/>
    <w:rsid w:val="00262C86"/>
    <w:rsid w:val="0026443C"/>
    <w:rsid w:val="00264B87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A0F0A"/>
    <w:rsid w:val="004A2299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A2C3F"/>
    <w:rsid w:val="008C0BC0"/>
    <w:rsid w:val="008C3858"/>
    <w:rsid w:val="008E12A3"/>
    <w:rsid w:val="00923934"/>
    <w:rsid w:val="00926FC5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378E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22407"/>
    <w:rsid w:val="00B340D7"/>
    <w:rsid w:val="00B42BAD"/>
    <w:rsid w:val="00B457E3"/>
    <w:rsid w:val="00B52FA8"/>
    <w:rsid w:val="00B56384"/>
    <w:rsid w:val="00B61657"/>
    <w:rsid w:val="00B67336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26AD4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078CF"/>
    <w:rsid w:val="00E138D4"/>
    <w:rsid w:val="00E154CC"/>
    <w:rsid w:val="00E440F8"/>
    <w:rsid w:val="00E50F08"/>
    <w:rsid w:val="00EA22C4"/>
    <w:rsid w:val="00EB273A"/>
    <w:rsid w:val="00EB4915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6986B3F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8557-D468-49D1-9CF9-9DFC8A9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131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1339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9</cp:revision>
  <cp:lastPrinted>2015-05-26T20:06:00Z</cp:lastPrinted>
  <dcterms:created xsi:type="dcterms:W3CDTF">2016-07-29T13:55:00Z</dcterms:created>
  <dcterms:modified xsi:type="dcterms:W3CDTF">2021-09-22T13:27:00Z</dcterms:modified>
</cp:coreProperties>
</file>